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5" w:rsidRDefault="00DB64F5">
      <w:pPr>
        <w:pStyle w:val="Title"/>
      </w:pPr>
      <w:r>
        <w:t>Building-Type Index for the</w:t>
      </w:r>
    </w:p>
    <w:p w:rsidR="00DB64F5" w:rsidRDefault="00DB64F5">
      <w:pPr>
        <w:jc w:val="center"/>
      </w:pPr>
      <w:r>
        <w:rPr>
          <w:b/>
          <w:bCs/>
          <w:sz w:val="28"/>
        </w:rPr>
        <w:t>Architectural Measured Drawings Collection</w:t>
      </w:r>
    </w:p>
    <w:p w:rsidR="00DB64F5" w:rsidRDefault="00DB64F5">
      <w:pPr>
        <w:jc w:val="center"/>
      </w:pPr>
    </w:p>
    <w:p w:rsidR="00DB64F5" w:rsidRDefault="00DB64F5">
      <w:r>
        <w:t>Blacksmith Shops</w:t>
      </w:r>
    </w:p>
    <w:p w:rsidR="00DB64F5" w:rsidRDefault="00DB64F5">
      <w:r>
        <w:tab/>
        <w:t>Niagara-on-the-Lake</w:t>
      </w:r>
    </w:p>
    <w:p w:rsidR="00DB64F5" w:rsidRDefault="00DB64F5"/>
    <w:p w:rsidR="00DB64F5" w:rsidRDefault="00DB64F5">
      <w:r>
        <w:t>Bridges</w:t>
      </w:r>
    </w:p>
    <w:p w:rsidR="00DB64F5" w:rsidRDefault="00DB64F5">
      <w:r>
        <w:tab/>
        <w:t>Pakenham</w:t>
      </w:r>
    </w:p>
    <w:p w:rsidR="00DB64F5" w:rsidRDefault="00DB64F5">
      <w:r>
        <w:tab/>
        <w:t>West Montrose</w:t>
      </w:r>
    </w:p>
    <w:p w:rsidR="00DB64F5" w:rsidRDefault="00DB64F5">
      <w:r>
        <w:t>Castles</w:t>
      </w:r>
    </w:p>
    <w:p w:rsidR="00DB64F5" w:rsidRDefault="00DB64F5">
      <w:r>
        <w:tab/>
        <w:t>Hamilton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Churches</w:t>
      </w:r>
    </w:p>
    <w:p w:rsidR="00DB64F5" w:rsidRDefault="00DB64F5">
      <w:r>
        <w:tab/>
        <w:t>Alymer</w:t>
      </w:r>
      <w:r>
        <w:tab/>
      </w:r>
      <w:r>
        <w:tab/>
      </w:r>
      <w:r>
        <w:tab/>
        <w:t>Milton</w:t>
      </w:r>
      <w:r>
        <w:tab/>
      </w:r>
      <w:r>
        <w:tab/>
      </w:r>
      <w:r>
        <w:tab/>
      </w:r>
      <w:r>
        <w:tab/>
        <w:t>Tara</w:t>
      </w:r>
    </w:p>
    <w:p w:rsidR="00DB64F5" w:rsidRDefault="00DB64F5">
      <w:r>
        <w:tab/>
        <w:t>Barrie</w:t>
      </w:r>
      <w:r>
        <w:tab/>
      </w:r>
      <w:r>
        <w:tab/>
      </w:r>
      <w:r>
        <w:tab/>
      </w:r>
      <w:r>
        <w:tab/>
        <w:t>Newmarket</w:t>
      </w:r>
      <w:r>
        <w:tab/>
      </w:r>
      <w:r>
        <w:tab/>
      </w:r>
      <w:r>
        <w:tab/>
        <w:t>Thornhill</w:t>
      </w:r>
    </w:p>
    <w:p w:rsidR="00DB64F5" w:rsidRDefault="00DB64F5">
      <w:r>
        <w:tab/>
        <w:t>Barriefield</w:t>
      </w:r>
      <w:r>
        <w:tab/>
      </w:r>
      <w:r>
        <w:tab/>
      </w:r>
      <w:r>
        <w:tab/>
        <w:t>Niagara Falls</w:t>
      </w:r>
      <w:r>
        <w:tab/>
      </w:r>
      <w:r>
        <w:tab/>
      </w:r>
      <w:r>
        <w:tab/>
        <w:t>Thorald</w:t>
      </w:r>
    </w:p>
    <w:p w:rsidR="00DB64F5" w:rsidRDefault="00DB64F5">
      <w:r>
        <w:tab/>
        <w:t>Beaverton</w:t>
      </w:r>
      <w:r>
        <w:tab/>
      </w:r>
      <w:r>
        <w:tab/>
      </w:r>
      <w:r>
        <w:tab/>
        <w:t>Niagara-on-the-Lake</w:t>
      </w:r>
      <w:r>
        <w:tab/>
      </w:r>
      <w:r>
        <w:tab/>
        <w:t>Toronto</w:t>
      </w:r>
    </w:p>
    <w:p w:rsidR="00DB64F5" w:rsidRDefault="00DB64F5">
      <w:r>
        <w:tab/>
        <w:t>Beeton</w:t>
      </w:r>
      <w:r>
        <w:tab/>
      </w:r>
      <w:r>
        <w:tab/>
      </w:r>
      <w:r>
        <w:tab/>
      </w:r>
      <w:r>
        <w:tab/>
        <w:t>North Bay</w:t>
      </w:r>
      <w:r>
        <w:tab/>
      </w:r>
      <w:r>
        <w:tab/>
      </w:r>
      <w:r>
        <w:tab/>
        <w:t>Trenton</w:t>
      </w:r>
    </w:p>
    <w:p w:rsidR="00DB64F5" w:rsidRDefault="00DB64F5">
      <w:r>
        <w:tab/>
        <w:t>Brantford</w:t>
      </w:r>
      <w:r>
        <w:tab/>
      </w:r>
      <w:r>
        <w:tab/>
      </w:r>
      <w:r>
        <w:tab/>
        <w:t>Orillia</w:t>
      </w:r>
      <w:r>
        <w:tab/>
      </w:r>
      <w:r>
        <w:tab/>
      </w:r>
      <w:r>
        <w:tab/>
      </w:r>
      <w:r>
        <w:tab/>
        <w:t>Unionville</w:t>
      </w:r>
    </w:p>
    <w:p w:rsidR="00DB64F5" w:rsidRDefault="00DB64F5">
      <w:r>
        <w:tab/>
        <w:t>Brockville</w:t>
      </w:r>
      <w:r>
        <w:tab/>
      </w:r>
      <w:r>
        <w:tab/>
      </w:r>
      <w:r>
        <w:tab/>
        <w:t>Oshawa</w:t>
      </w:r>
      <w:r>
        <w:tab/>
      </w:r>
      <w:r>
        <w:tab/>
      </w:r>
      <w:r>
        <w:tab/>
        <w:t>Uxbridge</w:t>
      </w:r>
    </w:p>
    <w:p w:rsidR="00DB64F5" w:rsidRDefault="00DB64F5">
      <w:r>
        <w:tab/>
        <w:t>Brooklin</w:t>
      </w:r>
      <w:r>
        <w:tab/>
      </w:r>
      <w:r>
        <w:tab/>
      </w:r>
      <w:r>
        <w:tab/>
        <w:t>Ottawa</w:t>
      </w:r>
      <w:r>
        <w:tab/>
      </w:r>
      <w:r>
        <w:tab/>
      </w:r>
      <w:r>
        <w:tab/>
      </w:r>
      <w:r>
        <w:tab/>
        <w:t>Vittoria</w:t>
      </w:r>
    </w:p>
    <w:p w:rsidR="00DB64F5" w:rsidRDefault="00DB64F5">
      <w:r>
        <w:tab/>
        <w:t>Burritt’s Rapids</w:t>
      </w:r>
      <w:r>
        <w:tab/>
      </w:r>
      <w:r>
        <w:tab/>
        <w:t>Paris</w:t>
      </w:r>
      <w:r>
        <w:tab/>
      </w:r>
      <w:r>
        <w:tab/>
      </w:r>
      <w:r>
        <w:tab/>
      </w:r>
      <w:r>
        <w:tab/>
        <w:t>Walkerton</w:t>
      </w:r>
    </w:p>
    <w:p w:rsidR="00DB64F5" w:rsidRDefault="00DB64F5">
      <w:r>
        <w:tab/>
        <w:t>Cobourg</w:t>
      </w:r>
      <w:r>
        <w:tab/>
      </w:r>
      <w:r>
        <w:tab/>
      </w:r>
      <w:r>
        <w:tab/>
        <w:t>Peterborough</w:t>
      </w:r>
      <w:r>
        <w:tab/>
      </w:r>
      <w:r>
        <w:tab/>
      </w:r>
      <w:r>
        <w:tab/>
        <w:t>Waterdown</w:t>
      </w:r>
    </w:p>
    <w:p w:rsidR="00DB64F5" w:rsidRDefault="00DB64F5">
      <w:r>
        <w:tab/>
        <w:t>Colombus</w:t>
      </w:r>
      <w:r>
        <w:tab/>
      </w:r>
      <w:r>
        <w:tab/>
      </w:r>
      <w:r>
        <w:tab/>
        <w:t>Picton</w:t>
      </w:r>
      <w:r>
        <w:tab/>
      </w:r>
      <w:r>
        <w:tab/>
      </w:r>
      <w:r>
        <w:tab/>
      </w:r>
      <w:r>
        <w:tab/>
        <w:t>Waterloo Twp.</w:t>
      </w:r>
    </w:p>
    <w:p w:rsidR="00DB64F5" w:rsidRDefault="00DB64F5">
      <w:r>
        <w:tab/>
        <w:t>Doon (Pioneer Village)</w:t>
      </w:r>
      <w:r>
        <w:tab/>
        <w:t>Port Arthur</w:t>
      </w:r>
      <w:r>
        <w:tab/>
      </w:r>
      <w:r>
        <w:tab/>
      </w:r>
      <w:r>
        <w:tab/>
        <w:t>Whitby</w:t>
      </w:r>
    </w:p>
    <w:p w:rsidR="00DB64F5" w:rsidRDefault="00DB64F5">
      <w:r>
        <w:tab/>
        <w:t>Duffin’s Creek</w:t>
      </w:r>
      <w:r>
        <w:tab/>
      </w:r>
      <w:r>
        <w:tab/>
        <w:t>Port Hope</w:t>
      </w:r>
      <w:r>
        <w:tab/>
      </w:r>
      <w:r>
        <w:tab/>
      </w:r>
      <w:r>
        <w:tab/>
        <w:t>Windsor, N.S.</w:t>
      </w:r>
    </w:p>
    <w:p w:rsidR="00DB64F5" w:rsidRDefault="00DB64F5">
      <w:r>
        <w:tab/>
        <w:t>Elora</w:t>
      </w:r>
      <w:r>
        <w:tab/>
      </w:r>
      <w:r>
        <w:tab/>
      </w:r>
      <w:r>
        <w:tab/>
      </w:r>
      <w:r>
        <w:tab/>
        <w:t>Port Hope (C.W.)</w:t>
      </w:r>
      <w:r>
        <w:tab/>
      </w:r>
      <w:r>
        <w:tab/>
        <w:t>Woodstock</w:t>
      </w:r>
    </w:p>
    <w:p w:rsidR="00DB64F5" w:rsidRDefault="00DB64F5">
      <w:r>
        <w:tab/>
        <w:t>Fort William</w:t>
      </w:r>
      <w:r>
        <w:tab/>
      </w:r>
      <w:r>
        <w:tab/>
      </w:r>
      <w:r>
        <w:tab/>
        <w:t>Prescott</w:t>
      </w:r>
      <w:r>
        <w:tab/>
      </w:r>
      <w:r>
        <w:tab/>
      </w:r>
      <w:r>
        <w:tab/>
        <w:t>Woodville</w:t>
      </w:r>
    </w:p>
    <w:p w:rsidR="00DB64F5" w:rsidRDefault="00DB64F5">
      <w:r>
        <w:tab/>
        <w:t>Galt</w:t>
      </w:r>
      <w:r>
        <w:tab/>
      </w:r>
      <w:r>
        <w:tab/>
      </w:r>
      <w:r>
        <w:tab/>
      </w:r>
      <w:r>
        <w:tab/>
        <w:t>Renfrew</w:t>
      </w:r>
      <w:r>
        <w:tab/>
      </w:r>
      <w:r>
        <w:tab/>
      </w:r>
      <w:r>
        <w:tab/>
        <w:t>York Mills</w:t>
      </w:r>
    </w:p>
    <w:p w:rsidR="00DB64F5" w:rsidRDefault="00DB64F5">
      <w:r>
        <w:tab/>
        <w:t>Georgetown</w:t>
      </w:r>
      <w:r>
        <w:tab/>
      </w:r>
      <w:r>
        <w:tab/>
      </w:r>
      <w:r>
        <w:tab/>
        <w:t>Richmond Hill</w:t>
      </w:r>
      <w:r>
        <w:tab/>
      </w:r>
      <w:r>
        <w:tab/>
      </w:r>
      <w:r>
        <w:tab/>
        <w:t>Yorkville</w:t>
      </w:r>
    </w:p>
    <w:p w:rsidR="00DB64F5" w:rsidRDefault="00DB64F5">
      <w:r>
        <w:tab/>
        <w:t>Guelph</w:t>
      </w:r>
      <w:r>
        <w:tab/>
      </w:r>
      <w:r>
        <w:tab/>
      </w:r>
      <w:r>
        <w:tab/>
      </w:r>
      <w:r>
        <w:tab/>
        <w:t>Ridgetown</w:t>
      </w:r>
    </w:p>
    <w:p w:rsidR="00DB64F5" w:rsidRDefault="00DB64F5">
      <w:r>
        <w:tab/>
        <w:t>Guelph (Priory)</w:t>
      </w:r>
      <w:r>
        <w:tab/>
      </w:r>
      <w:r>
        <w:tab/>
        <w:t>Saint Raphael</w:t>
      </w:r>
    </w:p>
    <w:p w:rsidR="00DB64F5" w:rsidRDefault="00DB64F5">
      <w:r>
        <w:tab/>
        <w:t>Hallowell Twp.</w:t>
      </w:r>
      <w:r>
        <w:tab/>
      </w:r>
      <w:r>
        <w:tab/>
        <w:t>Sand Hill</w:t>
      </w:r>
    </w:p>
    <w:p w:rsidR="00DB64F5" w:rsidRDefault="00DB64F5">
      <w:r>
        <w:tab/>
        <w:t>Hamilton</w:t>
      </w:r>
      <w:r>
        <w:tab/>
      </w:r>
      <w:r>
        <w:tab/>
      </w:r>
      <w:r>
        <w:tab/>
        <w:t>Sault Ste. Marie</w:t>
      </w:r>
    </w:p>
    <w:p w:rsidR="00DB64F5" w:rsidRDefault="00DB64F5">
      <w:r>
        <w:tab/>
        <w:t>Holland Landing</w:t>
      </w:r>
      <w:r>
        <w:tab/>
      </w:r>
      <w:r>
        <w:tab/>
        <w:t>Scarborough</w:t>
      </w:r>
    </w:p>
    <w:p w:rsidR="00DB64F5" w:rsidRDefault="00DB64F5">
      <w:r>
        <w:tab/>
        <w:t>Ingersoll</w:t>
      </w:r>
      <w:r>
        <w:tab/>
      </w:r>
      <w:r>
        <w:tab/>
      </w:r>
      <w:r>
        <w:tab/>
        <w:t>Seaforth</w:t>
      </w:r>
    </w:p>
    <w:p w:rsidR="00DB64F5" w:rsidRDefault="00DB64F5">
      <w:r>
        <w:tab/>
        <w:t>Islington</w:t>
      </w:r>
      <w:r>
        <w:tab/>
      </w:r>
      <w:r>
        <w:tab/>
      </w:r>
      <w:r>
        <w:tab/>
        <w:t>Shanty Bay</w:t>
      </w:r>
    </w:p>
    <w:p w:rsidR="00DB64F5" w:rsidRDefault="00DB64F5">
      <w:r>
        <w:tab/>
        <w:t>Kincardine</w:t>
      </w:r>
      <w:r>
        <w:tab/>
      </w:r>
      <w:r>
        <w:tab/>
      </w:r>
      <w:r>
        <w:tab/>
        <w:t>Sharon</w:t>
      </w:r>
    </w:p>
    <w:p w:rsidR="00DB64F5" w:rsidRDefault="00DB64F5">
      <w:r>
        <w:tab/>
        <w:t>Kingston</w:t>
      </w:r>
      <w:r>
        <w:tab/>
      </w:r>
      <w:r>
        <w:tab/>
      </w:r>
      <w:r>
        <w:tab/>
        <w:t>St. Catherines</w:t>
      </w:r>
    </w:p>
    <w:p w:rsidR="00DB64F5" w:rsidRDefault="00DB64F5">
      <w:r>
        <w:tab/>
        <w:t>Lambton County</w:t>
      </w:r>
      <w:r>
        <w:tab/>
      </w:r>
      <w:r>
        <w:tab/>
        <w:t>St. John, N.B.</w:t>
      </w:r>
    </w:p>
    <w:p w:rsidR="00DB64F5" w:rsidRDefault="00DB64F5">
      <w:r>
        <w:tab/>
        <w:t>Lindsay</w:t>
      </w:r>
      <w:r>
        <w:tab/>
      </w:r>
      <w:r>
        <w:tab/>
      </w:r>
      <w:r>
        <w:tab/>
        <w:t>St. Thomas</w:t>
      </w:r>
    </w:p>
    <w:p w:rsidR="00DB64F5" w:rsidRDefault="00DB64F5">
      <w:r>
        <w:tab/>
        <w:t>London</w:t>
      </w:r>
      <w:r>
        <w:tab/>
      </w:r>
      <w:r>
        <w:tab/>
      </w:r>
      <w:r>
        <w:tab/>
        <w:t>Stayner</w:t>
      </w:r>
    </w:p>
    <w:p w:rsidR="00DB64F5" w:rsidRDefault="00DB64F5">
      <w:r>
        <w:tab/>
        <w:t>Madoc</w:t>
      </w:r>
      <w:r>
        <w:tab/>
      </w:r>
      <w:r>
        <w:tab/>
      </w:r>
      <w:r>
        <w:tab/>
      </w:r>
      <w:r>
        <w:tab/>
        <w:t>Stratford</w:t>
      </w:r>
    </w:p>
    <w:p w:rsidR="00DB64F5" w:rsidRDefault="00DB64F5">
      <w:r>
        <w:tab/>
        <w:t>Markham Twp.</w:t>
      </w:r>
      <w:r>
        <w:tab/>
      </w:r>
      <w:r>
        <w:tab/>
        <w:t>Stratford (C.W.)</w:t>
      </w:r>
    </w:p>
    <w:p w:rsidR="00DB64F5" w:rsidRDefault="00DB64F5">
      <w:r>
        <w:tab/>
        <w:t>Millikins Corners</w:t>
      </w:r>
      <w:r>
        <w:tab/>
      </w:r>
      <w:r>
        <w:tab/>
        <w:t>Sydenham (Dixie)</w:t>
      </w:r>
    </w:p>
    <w:p w:rsidR="00DB64F5" w:rsidRDefault="00DB64F5">
      <w:r>
        <w:t>City and Town Halls</w:t>
      </w:r>
    </w:p>
    <w:p w:rsidR="00DB64F5" w:rsidRDefault="00DB64F5">
      <w:r>
        <w:tab/>
        <w:t>East Flamboro Twp.</w:t>
      </w:r>
    </w:p>
    <w:p w:rsidR="00DB64F5" w:rsidRDefault="00DB64F5">
      <w:r>
        <w:tab/>
        <w:t>Kingston</w:t>
      </w:r>
      <w:r>
        <w:tab/>
      </w:r>
    </w:p>
    <w:p w:rsidR="00DB64F5" w:rsidRDefault="00DB64F5">
      <w:r>
        <w:tab/>
        <w:t>Niagara-on-the-Lake</w:t>
      </w:r>
      <w:r>
        <w:tab/>
        <w:t>Perth</w:t>
      </w:r>
    </w:p>
    <w:p w:rsidR="00DB64F5" w:rsidRDefault="00DB64F5">
      <w:pPr>
        <w:ind w:firstLine="720"/>
      </w:pPr>
      <w:r>
        <w:t>Toronto</w:t>
      </w:r>
    </w:p>
    <w:p w:rsidR="00DB64F5" w:rsidRDefault="00DB64F5"/>
    <w:p w:rsidR="00DB64F5" w:rsidRDefault="00DB64F5">
      <w:r>
        <w:t>Clubs</w:t>
      </w:r>
    </w:p>
    <w:p w:rsidR="00DB64F5" w:rsidRDefault="00DB64F5">
      <w:r>
        <w:tab/>
        <w:t>Brockville</w:t>
      </w:r>
    </w:p>
    <w:p w:rsidR="00DB64F5" w:rsidRDefault="00DB64F5">
      <w:r>
        <w:tab/>
        <w:t>Kingston</w:t>
      </w:r>
    </w:p>
    <w:p w:rsidR="00DB64F5" w:rsidRDefault="00DB64F5"/>
    <w:p w:rsidR="00DB64F5" w:rsidRDefault="00DB64F5">
      <w:r>
        <w:t>Commercial Buildings</w:t>
      </w:r>
    </w:p>
    <w:p w:rsidR="00DB64F5" w:rsidRDefault="00DB64F5">
      <w:r>
        <w:tab/>
        <w:t>Brockville</w:t>
      </w:r>
    </w:p>
    <w:p w:rsidR="00DB64F5" w:rsidRDefault="00DB64F5">
      <w:r>
        <w:tab/>
        <w:t>Hamilton</w:t>
      </w:r>
    </w:p>
    <w:p w:rsidR="00DB64F5" w:rsidRDefault="00DB64F5">
      <w:r>
        <w:tab/>
        <w:t>Kingston</w:t>
      </w:r>
    </w:p>
    <w:p w:rsidR="00DB64F5" w:rsidRDefault="00DB64F5">
      <w:r>
        <w:tab/>
        <w:t>Ottawa</w:t>
      </w:r>
    </w:p>
    <w:p w:rsidR="00DB64F5" w:rsidRDefault="00DB64F5">
      <w:r>
        <w:tab/>
        <w:t>Perth</w:t>
      </w:r>
    </w:p>
    <w:p w:rsidR="00DB64F5" w:rsidRDefault="00DB64F5">
      <w:r>
        <w:tab/>
        <w:t>Toronto</w:t>
      </w:r>
    </w:p>
    <w:p w:rsidR="00DB64F5" w:rsidRDefault="00DB64F5">
      <w:r>
        <w:tab/>
        <w:t>Waterloo</w:t>
      </w:r>
    </w:p>
    <w:p w:rsidR="00DB64F5" w:rsidRDefault="00DB64F5"/>
    <w:p w:rsidR="00DB64F5" w:rsidRDefault="00DB64F5">
      <w:r>
        <w:t>Court Houses</w:t>
      </w:r>
    </w:p>
    <w:p w:rsidR="00DB64F5" w:rsidRDefault="00DB64F5">
      <w:r>
        <w:tab/>
        <w:t>Branford</w:t>
      </w:r>
    </w:p>
    <w:p w:rsidR="00DB64F5" w:rsidRDefault="00DB64F5">
      <w:r>
        <w:tab/>
        <w:t>Brockville</w:t>
      </w:r>
    </w:p>
    <w:p w:rsidR="00DB64F5" w:rsidRDefault="00DB64F5">
      <w:r>
        <w:tab/>
        <w:t>Cobourg</w:t>
      </w:r>
    </w:p>
    <w:p w:rsidR="00DB64F5" w:rsidRDefault="00DB64F5">
      <w:r>
        <w:tab/>
        <w:t>Kingston</w:t>
      </w:r>
    </w:p>
    <w:p w:rsidR="00DB64F5" w:rsidRDefault="00DB64F5">
      <w:r>
        <w:tab/>
        <w:t>Newcastle District</w:t>
      </w:r>
    </w:p>
    <w:p w:rsidR="00DB64F5" w:rsidRDefault="00DB64F5">
      <w:r>
        <w:tab/>
        <w:t>Niagara-on-the-Lake</w:t>
      </w:r>
    </w:p>
    <w:p w:rsidR="00DB64F5" w:rsidRDefault="00DB64F5">
      <w:r>
        <w:tab/>
        <w:t>Perth</w:t>
      </w:r>
    </w:p>
    <w:p w:rsidR="00DB64F5" w:rsidRDefault="00DB64F5">
      <w:r>
        <w:tab/>
        <w:t>Picton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Custom Houses, Toll Gates</w:t>
      </w:r>
    </w:p>
    <w:p w:rsidR="00DB64F5" w:rsidRDefault="00DB64F5">
      <w:r>
        <w:tab/>
        <w:t>Bell’s Corners (Carleton Co.)</w:t>
      </w:r>
    </w:p>
    <w:p w:rsidR="00DB64F5" w:rsidRDefault="00DB64F5">
      <w:r>
        <w:tab/>
        <w:t>Kingston</w:t>
      </w:r>
    </w:p>
    <w:p w:rsidR="00DB64F5" w:rsidRDefault="00DB64F5"/>
    <w:p w:rsidR="00DB64F5" w:rsidRDefault="00DB64F5">
      <w:r>
        <w:t>Factories</w:t>
      </w:r>
    </w:p>
    <w:p w:rsidR="00DB64F5" w:rsidRDefault="00DB64F5">
      <w:r>
        <w:tab/>
        <w:t>Merrickville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Fire Stations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Government Buildings</w:t>
      </w:r>
    </w:p>
    <w:p w:rsidR="00DB64F5" w:rsidRDefault="00DB64F5">
      <w:r>
        <w:tab/>
        <w:t>Toronto</w:t>
      </w:r>
    </w:p>
    <w:p w:rsidR="00DB64F5" w:rsidRDefault="00DB64F5">
      <w:r>
        <w:tab/>
        <w:t>Winnipeg</w:t>
      </w:r>
    </w:p>
    <w:p w:rsidR="00DB64F5" w:rsidRDefault="00DB64F5"/>
    <w:p w:rsidR="00DB64F5" w:rsidRDefault="00DB64F5"/>
    <w:p w:rsidR="00DB64F5" w:rsidRDefault="00DB64F5">
      <w:r>
        <w:t>Hospitals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Inns and Hotels</w:t>
      </w:r>
    </w:p>
    <w:p w:rsidR="00DB64F5" w:rsidRDefault="00DB64F5">
      <w:r>
        <w:tab/>
        <w:t>Aultsville</w:t>
      </w:r>
    </w:p>
    <w:p w:rsidR="00DB64F5" w:rsidRDefault="00DB64F5">
      <w:r>
        <w:tab/>
        <w:t>Burritt’s Rapids</w:t>
      </w:r>
    </w:p>
    <w:p w:rsidR="00DB64F5" w:rsidRDefault="00DB64F5">
      <w:r>
        <w:tab/>
        <w:t>Consecon</w:t>
      </w:r>
    </w:p>
    <w:p w:rsidR="00DB64F5" w:rsidRDefault="00DB64F5">
      <w:r>
        <w:tab/>
        <w:t>Dundas</w:t>
      </w:r>
    </w:p>
    <w:p w:rsidR="00DB64F5" w:rsidRDefault="00DB64F5">
      <w:r>
        <w:tab/>
        <w:t>Goodwood</w:t>
      </w:r>
    </w:p>
    <w:p w:rsidR="00DB64F5" w:rsidRDefault="00DB64F5">
      <w:r>
        <w:tab/>
        <w:t>Grafton</w:t>
      </w:r>
    </w:p>
    <w:p w:rsidR="00DB64F5" w:rsidRDefault="00DB64F5">
      <w:r>
        <w:tab/>
        <w:t>Holland Landing</w:t>
      </w:r>
    </w:p>
    <w:p w:rsidR="00DB64F5" w:rsidRDefault="00DB64F5">
      <w:r>
        <w:tab/>
        <w:t>Islington</w:t>
      </w:r>
    </w:p>
    <w:p w:rsidR="00DB64F5" w:rsidRDefault="00DB64F5">
      <w:r>
        <w:tab/>
        <w:t>Lansing</w:t>
      </w:r>
    </w:p>
    <w:p w:rsidR="00DB64F5" w:rsidRDefault="00DB64F5">
      <w:r>
        <w:tab/>
        <w:t>Petersburgh</w:t>
      </w:r>
    </w:p>
    <w:p w:rsidR="00DB64F5" w:rsidRDefault="00DB64F5">
      <w:r>
        <w:tab/>
        <w:t>Sherwood</w:t>
      </w:r>
    </w:p>
    <w:p w:rsidR="00DB64F5" w:rsidRDefault="00DB64F5">
      <w:r>
        <w:tab/>
        <w:t>Toronto</w:t>
      </w:r>
    </w:p>
    <w:p w:rsidR="00DB64F5" w:rsidRDefault="00DB64F5">
      <w:r>
        <w:tab/>
        <w:t>Welcome</w:t>
      </w:r>
    </w:p>
    <w:p w:rsidR="00DB64F5" w:rsidRDefault="00DB64F5">
      <w:r>
        <w:tab/>
        <w:t>Willowdale</w:t>
      </w:r>
    </w:p>
    <w:p w:rsidR="00DB64F5" w:rsidRDefault="00DB64F5"/>
    <w:p w:rsidR="00DB64F5" w:rsidRDefault="00DB64F5">
      <w:r>
        <w:t>Libraries</w:t>
      </w:r>
    </w:p>
    <w:p w:rsidR="00DB64F5" w:rsidRDefault="00DB64F5">
      <w:r>
        <w:tab/>
        <w:t>Pembroke</w:t>
      </w:r>
    </w:p>
    <w:p w:rsidR="00DB64F5" w:rsidRDefault="00DB64F5"/>
    <w:p w:rsidR="00DB64F5" w:rsidRDefault="00DB64F5">
      <w:r>
        <w:t>Lighthouses</w:t>
      </w:r>
    </w:p>
    <w:p w:rsidR="00DB64F5" w:rsidRDefault="00DB64F5">
      <w:r>
        <w:tab/>
        <w:t>Presqu’isle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Military Installations and Forts</w:t>
      </w:r>
    </w:p>
    <w:p w:rsidR="00DB64F5" w:rsidRDefault="00DB64F5">
      <w:r>
        <w:tab/>
        <w:t>Fort Albany</w:t>
      </w:r>
    </w:p>
    <w:p w:rsidR="00DB64F5" w:rsidRDefault="00DB64F5">
      <w:r>
        <w:tab/>
        <w:t>Merrickville</w:t>
      </w:r>
    </w:p>
    <w:p w:rsidR="00DB64F5" w:rsidRDefault="00DB64F5">
      <w:r>
        <w:tab/>
        <w:t>Penetanguishene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Mills</w:t>
      </w:r>
    </w:p>
    <w:p w:rsidR="00DB64F5" w:rsidRDefault="00DB64F5">
      <w:r>
        <w:tab/>
        <w:t>Ameliasburg</w:t>
      </w:r>
    </w:p>
    <w:p w:rsidR="00DB64F5" w:rsidRDefault="00DB64F5">
      <w:r>
        <w:tab/>
        <w:t>Arnprior (Lumber)</w:t>
      </w:r>
    </w:p>
    <w:p w:rsidR="00DB64F5" w:rsidRDefault="00DB64F5">
      <w:r>
        <w:tab/>
        <w:t>Dundas</w:t>
      </w:r>
    </w:p>
    <w:p w:rsidR="00DB64F5" w:rsidRDefault="00DB64F5">
      <w:r>
        <w:tab/>
        <w:t>Finland</w:t>
      </w:r>
    </w:p>
    <w:p w:rsidR="00DB64F5" w:rsidRDefault="00DB64F5">
      <w:r>
        <w:tab/>
        <w:t>Manotick</w:t>
      </w:r>
    </w:p>
    <w:p w:rsidR="00DB64F5" w:rsidRDefault="00DB64F5">
      <w:r>
        <w:tab/>
        <w:t>Meadowvale</w:t>
      </w:r>
    </w:p>
    <w:p w:rsidR="00DB64F5" w:rsidRDefault="00DB64F5">
      <w:r>
        <w:tab/>
        <w:t>Merrickville</w:t>
      </w:r>
    </w:p>
    <w:p w:rsidR="00DB64F5" w:rsidRDefault="00DB64F5">
      <w:r>
        <w:tab/>
        <w:t>Perth</w:t>
      </w:r>
    </w:p>
    <w:p w:rsidR="00DB64F5" w:rsidRDefault="00DB64F5">
      <w:r>
        <w:tab/>
        <w:t>Port Rowan</w:t>
      </w:r>
    </w:p>
    <w:p w:rsidR="00DB64F5" w:rsidRDefault="00DB64F5">
      <w:r>
        <w:tab/>
        <w:t>Rockwood</w:t>
      </w:r>
    </w:p>
    <w:p w:rsidR="00DB64F5" w:rsidRDefault="00DB64F5"/>
    <w:p w:rsidR="00DB64F5" w:rsidRDefault="00DB64F5">
      <w:r>
        <w:t>Post Offices</w:t>
      </w:r>
    </w:p>
    <w:p w:rsidR="00DB64F5" w:rsidRDefault="00DB64F5">
      <w:r>
        <w:tab/>
        <w:t>Richmond Hill</w:t>
      </w:r>
    </w:p>
    <w:p w:rsidR="00DB64F5" w:rsidRDefault="00DB64F5">
      <w:r>
        <w:t>Public Halls</w:t>
      </w:r>
    </w:p>
    <w:p w:rsidR="00DB64F5" w:rsidRDefault="00DB64F5">
      <w:r>
        <w:tab/>
        <w:t>Bridgeburg</w:t>
      </w:r>
    </w:p>
    <w:p w:rsidR="00DB64F5" w:rsidRDefault="00DB64F5">
      <w:pPr>
        <w:ind w:firstLine="720"/>
      </w:pPr>
      <w:r>
        <w:t>Brockville</w:t>
      </w:r>
    </w:p>
    <w:p w:rsidR="00DB64F5" w:rsidRDefault="00DB64F5">
      <w:pPr>
        <w:ind w:firstLine="720"/>
      </w:pPr>
      <w:r>
        <w:t>Moulinette</w:t>
      </w:r>
    </w:p>
    <w:p w:rsidR="00DB64F5" w:rsidRDefault="00DB64F5">
      <w:pPr>
        <w:ind w:firstLine="720"/>
      </w:pPr>
      <w:r>
        <w:t>Niagara-on-the-Lake</w:t>
      </w:r>
    </w:p>
    <w:p w:rsidR="00DB64F5" w:rsidRDefault="00DB64F5">
      <w:pPr>
        <w:ind w:firstLine="720"/>
      </w:pPr>
      <w:r>
        <w:t>Perth</w:t>
      </w:r>
    </w:p>
    <w:p w:rsidR="00DB64F5" w:rsidRDefault="00DB64F5">
      <w:pPr>
        <w:ind w:firstLine="720"/>
      </w:pPr>
      <w:r>
        <w:t>Sibbald’s Point</w:t>
      </w:r>
    </w:p>
    <w:p w:rsidR="00DB64F5" w:rsidRDefault="00DB64F5">
      <w:pPr>
        <w:ind w:firstLine="720"/>
      </w:pPr>
      <w:r>
        <w:t xml:space="preserve">St. David’s </w:t>
      </w:r>
    </w:p>
    <w:p w:rsidR="00DB64F5" w:rsidRDefault="00DB64F5">
      <w:pPr>
        <w:ind w:firstLine="720"/>
      </w:pPr>
      <w:r>
        <w:t>Toronto</w:t>
      </w:r>
    </w:p>
    <w:p w:rsidR="00DB64F5" w:rsidRDefault="00DB64F5"/>
    <w:p w:rsidR="00DB64F5" w:rsidRDefault="00DB64F5">
      <w:r>
        <w:t>Rectories</w:t>
      </w:r>
    </w:p>
    <w:p w:rsidR="00DB64F5" w:rsidRDefault="00DB64F5">
      <w:r>
        <w:tab/>
        <w:t>Cornwall</w:t>
      </w:r>
    </w:p>
    <w:p w:rsidR="00DB64F5" w:rsidRDefault="00DB64F5">
      <w:r>
        <w:tab/>
        <w:t>Picton</w:t>
      </w:r>
    </w:p>
    <w:p w:rsidR="00DB64F5" w:rsidRDefault="00DB64F5">
      <w:r>
        <w:tab/>
        <w:t>Port Hope (Cobourg Road)</w:t>
      </w:r>
    </w:p>
    <w:p w:rsidR="00DB64F5" w:rsidRDefault="00DB64F5">
      <w:r>
        <w:tab/>
        <w:t>Toronto</w:t>
      </w:r>
    </w:p>
    <w:p w:rsidR="00DB64F5" w:rsidRDefault="00DB64F5"/>
    <w:p w:rsidR="00DB64F5" w:rsidRDefault="00DB64F5">
      <w:r>
        <w:t>Schools</w:t>
      </w:r>
    </w:p>
    <w:p w:rsidR="00DB64F5" w:rsidRDefault="00DB64F5">
      <w:r>
        <w:tab/>
        <w:t>Brougham</w:t>
      </w:r>
    </w:p>
    <w:p w:rsidR="00DB64F5" w:rsidRDefault="00DB64F5">
      <w:r>
        <w:tab/>
        <w:t>Erindale</w:t>
      </w:r>
    </w:p>
    <w:p w:rsidR="00DB64F5" w:rsidRDefault="00DB64F5">
      <w:r>
        <w:tab/>
        <w:t>Hallowell Twp. (Prince Edward Co.)</w:t>
      </w:r>
    </w:p>
    <w:p w:rsidR="00DB64F5" w:rsidRDefault="00DB64F5">
      <w:r>
        <w:tab/>
        <w:t>London</w:t>
      </w:r>
    </w:p>
    <w:p w:rsidR="00DB64F5" w:rsidRDefault="00DB64F5">
      <w:r>
        <w:tab/>
        <w:t>Rockwood</w:t>
      </w:r>
    </w:p>
    <w:p w:rsidR="00DB64F5" w:rsidRDefault="00DB64F5">
      <w:r>
        <w:tab/>
        <w:t>Toronto</w:t>
      </w:r>
    </w:p>
    <w:p w:rsidR="00DB64F5" w:rsidRDefault="00DB64F5">
      <w:r>
        <w:tab/>
        <w:t>Vittoria</w:t>
      </w:r>
    </w:p>
    <w:p w:rsidR="00DB64F5" w:rsidRDefault="00DB64F5">
      <w:r>
        <w:tab/>
        <w:t>Whitby</w:t>
      </w:r>
    </w:p>
    <w:p w:rsidR="00DB64F5" w:rsidRDefault="00DB64F5">
      <w:r>
        <w:tab/>
        <w:t>Woodstock</w:t>
      </w:r>
    </w:p>
    <w:p w:rsidR="00DB64F5" w:rsidRDefault="00DB64F5"/>
    <w:p w:rsidR="00DB64F5" w:rsidRDefault="00DB64F5">
      <w:r>
        <w:t>Stores and Shops</w:t>
      </w:r>
    </w:p>
    <w:p w:rsidR="00DB64F5" w:rsidRDefault="00DB64F5">
      <w:r>
        <w:tab/>
        <w:t>Bowmanville</w:t>
      </w:r>
    </w:p>
    <w:p w:rsidR="00DB64F5" w:rsidRDefault="00DB64F5">
      <w:r>
        <w:tab/>
        <w:t>Guelph</w:t>
      </w:r>
    </w:p>
    <w:p w:rsidR="00DB64F5" w:rsidRDefault="00DB64F5">
      <w:r>
        <w:tab/>
        <w:t>Martintown (Glengarry Co.)</w:t>
      </w:r>
    </w:p>
    <w:p w:rsidR="00DB64F5" w:rsidRDefault="00DB64F5">
      <w:r>
        <w:tab/>
        <w:t>Niagara-on-the-Lake</w:t>
      </w:r>
    </w:p>
    <w:p w:rsidR="00DB64F5" w:rsidRDefault="00DB64F5">
      <w:r>
        <w:tab/>
        <w:t>Ottawa</w:t>
      </w:r>
    </w:p>
    <w:p w:rsidR="00DB64F5" w:rsidRDefault="00DB64F5">
      <w:r>
        <w:tab/>
        <w:t>Toronto</w:t>
      </w:r>
    </w:p>
    <w:p w:rsidR="00DB64F5" w:rsidRDefault="00DB64F5">
      <w:r>
        <w:tab/>
        <w:t>Vittoria</w:t>
      </w:r>
    </w:p>
    <w:p w:rsidR="00DB64F5" w:rsidRDefault="00DB64F5">
      <w:r>
        <w:tab/>
      </w:r>
    </w:p>
    <w:p w:rsidR="00DB64F5" w:rsidRDefault="00DB64F5">
      <w:r>
        <w:t>Theatres</w:t>
      </w:r>
    </w:p>
    <w:p w:rsidR="00DB64F5" w:rsidRDefault="00DB64F5">
      <w:r>
        <w:tab/>
        <w:t>Morrisburg</w:t>
      </w:r>
    </w:p>
    <w:p w:rsidR="00DB64F5" w:rsidRDefault="00DB64F5"/>
    <w:p w:rsidR="00DB64F5" w:rsidRDefault="00DB64F5"/>
    <w:sectPr w:rsidR="00DB64F5" w:rsidSect="00DB64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F5"/>
    <w:rsid w:val="00DB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B64F5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375</Words>
  <Characters>2143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Type Index for the</dc:title>
  <dc:subject/>
  <dc:creator>Heather Home</dc:creator>
  <cp:keywords/>
  <dc:description/>
  <cp:lastModifiedBy>Heather Home</cp:lastModifiedBy>
  <cp:revision>2</cp:revision>
  <dcterms:created xsi:type="dcterms:W3CDTF">2005-07-26T17:26:00Z</dcterms:created>
  <dcterms:modified xsi:type="dcterms:W3CDTF">2005-07-26T19:09:00Z</dcterms:modified>
</cp:coreProperties>
</file>