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C" w:rsidRDefault="0090133C">
      <w:r>
        <w:t>A JOHN COLEMAN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A</w:t>
      </w:r>
    </w:p>
    <w:p w:rsidR="0090133C" w:rsidRDefault="0090133C"/>
    <w:p w:rsidR="0090133C" w:rsidRDefault="0090133C">
      <w:r>
        <w:t>LOCATOR # 1004.8</w:t>
      </w:r>
    </w:p>
    <w:p w:rsidR="0090133C" w:rsidRDefault="0090133C"/>
    <w:p w:rsidR="0090133C" w:rsidRDefault="0090133C">
      <w:r>
        <w:t>Correspondence series:</w:t>
      </w:r>
    </w:p>
    <w:p w:rsidR="0090133C" w:rsidRDefault="0090133C"/>
    <w:p w:rsidR="0090133C" w:rsidRDefault="0090133C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0133C" w:rsidRDefault="0090133C"/>
    <w:p w:rsidR="0090133C" w:rsidRDefault="0090133C">
      <w:r>
        <w:t>1</w:t>
      </w:r>
      <w:r>
        <w:tab/>
        <w:t>1</w:t>
      </w:r>
      <w:r>
        <w:tab/>
        <w:t>JEFFERY, Ralph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1959-1960</w:t>
      </w:r>
    </w:p>
    <w:p w:rsidR="0090133C" w:rsidRDefault="0090133C">
      <w:r>
        <w:tab/>
      </w:r>
    </w:p>
    <w:p w:rsidR="0090133C" w:rsidRDefault="0090133C">
      <w:r>
        <w:tab/>
        <w:t>2</w:t>
      </w:r>
      <w:r>
        <w:tab/>
        <w:t>Miscellaneous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1969-1989</w:t>
      </w:r>
    </w:p>
    <w:p w:rsidR="0090133C" w:rsidRDefault="0090133C"/>
    <w:p w:rsidR="0090133C" w:rsidRDefault="0090133C">
      <w:r>
        <w:t>1</w:t>
      </w:r>
      <w:r>
        <w:tab/>
        <w:t>3</w:t>
      </w:r>
      <w:r>
        <w:tab/>
        <w:t>Miscellaneous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1980-1983</w:t>
      </w:r>
    </w:p>
    <w:p w:rsidR="0090133C" w:rsidRDefault="0090133C"/>
    <w:p w:rsidR="0090133C" w:rsidRDefault="0090133C">
      <w:r>
        <w:t>Subject Files series:</w:t>
      </w:r>
    </w:p>
    <w:p w:rsidR="0090133C" w:rsidRDefault="0090133C"/>
    <w:p w:rsidR="0090133C" w:rsidRDefault="0090133C">
      <w:r>
        <w:t>1</w:t>
      </w:r>
      <w:r>
        <w:tab/>
        <w:t>4</w:t>
      </w:r>
      <w:r>
        <w:tab/>
        <w:t>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1976-1979</w:t>
      </w:r>
    </w:p>
    <w:p w:rsidR="0090133C" w:rsidRDefault="0090133C"/>
    <w:p w:rsidR="0090133C" w:rsidRDefault="0090133C">
      <w:r>
        <w:tab/>
        <w:t>5</w:t>
      </w:r>
      <w:r>
        <w:tab/>
        <w:t>Citizen Advisory Committee for Millhaven Institution</w:t>
      </w:r>
      <w:r>
        <w:tab/>
      </w:r>
      <w:r>
        <w:tab/>
        <w:t>1976-1978</w:t>
      </w:r>
    </w:p>
    <w:p w:rsidR="0090133C" w:rsidRDefault="0090133C"/>
    <w:p w:rsidR="0090133C" w:rsidRDefault="0090133C">
      <w:r>
        <w:tab/>
        <w:t>6</w:t>
      </w:r>
      <w:r>
        <w:tab/>
        <w:t>Citizen Advisory Committee for Millhaven Institution</w:t>
      </w:r>
      <w:r>
        <w:tab/>
      </w:r>
      <w:r>
        <w:tab/>
        <w:t>1978-1980</w:t>
      </w:r>
      <w:r>
        <w:tab/>
      </w:r>
    </w:p>
    <w:p w:rsidR="0090133C" w:rsidRDefault="0090133C"/>
    <w:p w:rsidR="0090133C" w:rsidRDefault="0090133C">
      <w:r>
        <w:tab/>
        <w:t>7</w:t>
      </w:r>
      <w:r>
        <w:tab/>
        <w:t>CMC Acadia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1975</w:t>
      </w:r>
    </w:p>
    <w:p w:rsidR="0090133C" w:rsidRDefault="0090133C"/>
    <w:p w:rsidR="0090133C" w:rsidRDefault="0090133C">
      <w:r>
        <w:tab/>
        <w:t>8</w:t>
      </w:r>
      <w:r>
        <w:tab/>
        <w:t>Density Matrices Project - Financial</w:t>
      </w:r>
      <w:r>
        <w:tab/>
      </w:r>
      <w:r>
        <w:tab/>
      </w:r>
      <w:r>
        <w:tab/>
      </w:r>
      <w:r>
        <w:tab/>
      </w:r>
      <w:r>
        <w:tab/>
        <w:t>1967-1972</w:t>
      </w:r>
    </w:p>
    <w:p w:rsidR="0090133C" w:rsidRDefault="0090133C"/>
    <w:p w:rsidR="0090133C" w:rsidRDefault="0090133C">
      <w:r>
        <w:tab/>
        <w:t>9</w:t>
      </w:r>
      <w:r>
        <w:tab/>
        <w:t>EDDINGTON, Arthur Stanley</w:t>
      </w:r>
      <w:r>
        <w:tab/>
      </w:r>
      <w:r>
        <w:tab/>
      </w:r>
      <w:r>
        <w:tab/>
      </w:r>
      <w:r>
        <w:tab/>
      </w:r>
      <w:r>
        <w:tab/>
        <w:t>1981-1982</w:t>
      </w:r>
    </w:p>
    <w:p w:rsidR="0090133C" w:rsidRDefault="0090133C"/>
    <w:p w:rsidR="0090133C" w:rsidRDefault="0090133C">
      <w:r>
        <w:tab/>
        <w:t>10</w:t>
      </w:r>
      <w:r>
        <w:tab/>
        <w:t>Exchange Commission of the International Mathematical Union</w:t>
      </w:r>
      <w:r>
        <w:tab/>
        <w:t>1974-1982</w:t>
      </w:r>
    </w:p>
    <w:p w:rsidR="0090133C" w:rsidRDefault="0090133C"/>
    <w:p w:rsidR="0090133C" w:rsidRDefault="0090133C">
      <w:r>
        <w:tab/>
        <w:t>11</w:t>
      </w:r>
      <w:r>
        <w:tab/>
        <w:t>Inter-American Conference on Mathematical Education in Canada</w:t>
      </w:r>
      <w:r>
        <w:tab/>
        <w:t>1966</w:t>
      </w:r>
    </w:p>
    <w:p w:rsidR="0090133C" w:rsidRDefault="0090133C">
      <w:r>
        <w:tab/>
      </w:r>
      <w:r>
        <w:tab/>
        <w:t>- Report</w:t>
      </w:r>
    </w:p>
    <w:p w:rsidR="0090133C" w:rsidRDefault="0090133C"/>
    <w:p w:rsidR="0090133C" w:rsidRDefault="0090133C">
      <w:r>
        <w:tab/>
        <w:t>12</w:t>
      </w:r>
      <w:r>
        <w:tab/>
        <w:t>International Society of Quantum Biology</w:t>
      </w:r>
      <w:r>
        <w:tab/>
      </w:r>
      <w:r>
        <w:tab/>
      </w:r>
      <w:r>
        <w:tab/>
      </w:r>
      <w:r>
        <w:tab/>
        <w:t>1974</w:t>
      </w:r>
    </w:p>
    <w:p w:rsidR="0090133C" w:rsidRDefault="0090133C"/>
    <w:p w:rsidR="0090133C" w:rsidRDefault="0090133C">
      <w:r>
        <w:tab/>
        <w:t>13</w:t>
      </w:r>
      <w:r>
        <w:tab/>
        <w:t>Kac Moody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1990-1992</w:t>
      </w:r>
    </w:p>
    <w:p w:rsidR="0090133C" w:rsidRDefault="0090133C"/>
    <w:p w:rsidR="0090133C" w:rsidRDefault="0090133C">
      <w:r>
        <w:tab/>
        <w:t>14</w:t>
      </w:r>
      <w:r>
        <w:tab/>
        <w:t>KILLING, Wilhelm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1987-1998</w:t>
      </w:r>
    </w:p>
    <w:p w:rsidR="0090133C" w:rsidRDefault="0090133C"/>
    <w:p w:rsidR="0090133C" w:rsidRDefault="0090133C">
      <w:r>
        <w:tab/>
        <w:t>15</w:t>
      </w:r>
      <w:r>
        <w:tab/>
        <w:t>"Mathematical Sciences in Canada"</w:t>
      </w:r>
      <w:r>
        <w:tab/>
      </w:r>
      <w:r>
        <w:tab/>
      </w:r>
      <w:r>
        <w:tab/>
      </w:r>
      <w:r>
        <w:tab/>
      </w:r>
      <w:r>
        <w:tab/>
        <w:t>1974-1979</w:t>
      </w:r>
    </w:p>
    <w:p w:rsidR="0090133C" w:rsidRDefault="0090133C"/>
    <w:p w:rsidR="0090133C" w:rsidRDefault="0090133C">
      <w:r>
        <w:tab/>
        <w:t>16</w:t>
      </w:r>
      <w:r>
        <w:tab/>
        <w:t>"Mathematical Sciences in Canada"</w:t>
      </w:r>
      <w:r>
        <w:tab/>
      </w:r>
      <w:r>
        <w:tab/>
      </w:r>
      <w:r>
        <w:tab/>
      </w:r>
      <w:r>
        <w:tab/>
      </w:r>
      <w:r>
        <w:tab/>
        <w:t>1974-1979</w:t>
      </w:r>
    </w:p>
    <w:p w:rsidR="0090133C" w:rsidRDefault="0090133C"/>
    <w:p w:rsidR="0090133C" w:rsidRDefault="0090133C">
      <w:r>
        <w:tab/>
        <w:t>17</w:t>
      </w:r>
      <w:r>
        <w:tab/>
        <w:t>National Research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1966-1972</w:t>
      </w:r>
    </w:p>
    <w:p w:rsidR="0090133C" w:rsidRDefault="0090133C"/>
    <w:p w:rsidR="0090133C" w:rsidRDefault="0090133C">
      <w:r>
        <w:t>1</w:t>
      </w:r>
      <w:r>
        <w:tab/>
        <w:t>18</w:t>
      </w:r>
      <w:r>
        <w:tab/>
        <w:t>National Research Council</w:t>
      </w:r>
      <w:r>
        <w:tab/>
      </w:r>
      <w:r>
        <w:tab/>
      </w:r>
      <w:r>
        <w:tab/>
      </w:r>
      <w:r>
        <w:tab/>
      </w:r>
      <w:r>
        <w:tab/>
      </w:r>
      <w:r>
        <w:tab/>
        <w:t>1973-1982</w:t>
      </w:r>
    </w:p>
    <w:p w:rsidR="0090133C" w:rsidRDefault="0090133C">
      <w:r>
        <w:t>A. JOHN COLEMAN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A</w:t>
      </w:r>
    </w:p>
    <w:p w:rsidR="0090133C" w:rsidRDefault="0090133C"/>
    <w:p w:rsidR="0090133C" w:rsidRDefault="0090133C">
      <w:r>
        <w:t>LOCATOR # 1004.8</w:t>
      </w:r>
    </w:p>
    <w:p w:rsidR="0090133C" w:rsidRDefault="0090133C"/>
    <w:p w:rsidR="0090133C" w:rsidRDefault="0090133C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0133C" w:rsidRDefault="0090133C"/>
    <w:p w:rsidR="0090133C" w:rsidRDefault="0090133C">
      <w:r>
        <w:t>1</w:t>
      </w:r>
      <w:r>
        <w:tab/>
        <w:t>19</w:t>
      </w:r>
      <w:r>
        <w:tab/>
        <w:t>"Notes from the Head"</w:t>
      </w:r>
      <w:r>
        <w:tab/>
      </w:r>
      <w:r>
        <w:tab/>
      </w:r>
      <w:r>
        <w:tab/>
      </w:r>
      <w:r>
        <w:tab/>
      </w:r>
      <w:r>
        <w:tab/>
      </w:r>
      <w:r>
        <w:tab/>
        <w:t>1978-1979</w:t>
      </w:r>
    </w:p>
    <w:p w:rsidR="0090133C" w:rsidRDefault="0090133C"/>
    <w:p w:rsidR="0090133C" w:rsidRDefault="0090133C">
      <w:r>
        <w:tab/>
        <w:t>20</w:t>
      </w:r>
      <w:r>
        <w:tab/>
        <w:t>Queen's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1959-1960</w:t>
      </w:r>
    </w:p>
    <w:p w:rsidR="0090133C" w:rsidRDefault="0090133C"/>
    <w:p w:rsidR="0090133C" w:rsidRDefault="0090133C">
      <w:r>
        <w:tab/>
        <w:t>21</w:t>
      </w:r>
      <w:r>
        <w:tab/>
        <w:t>Reduced Density Matrices</w:t>
      </w:r>
      <w:r>
        <w:tab/>
      </w:r>
      <w:r>
        <w:tab/>
      </w:r>
      <w:r>
        <w:tab/>
      </w:r>
      <w:r>
        <w:tab/>
      </w:r>
      <w:r>
        <w:tab/>
      </w:r>
      <w:r>
        <w:tab/>
        <w:t>1970-1980; 2001</w:t>
      </w:r>
    </w:p>
    <w:p w:rsidR="0090133C" w:rsidRDefault="0090133C"/>
    <w:p w:rsidR="0090133C" w:rsidRDefault="0090133C">
      <w:r>
        <w:t>1</w:t>
      </w:r>
      <w:r>
        <w:tab/>
        <w:t>22</w:t>
      </w:r>
      <w:r>
        <w:tab/>
        <w:t>Reduced Density Matrices '77</w:t>
      </w:r>
      <w:r>
        <w:tab/>
      </w:r>
      <w:r>
        <w:tab/>
      </w:r>
      <w:r>
        <w:tab/>
      </w:r>
      <w:r>
        <w:tab/>
      </w:r>
      <w:r>
        <w:tab/>
        <w:t>1976-1979</w:t>
      </w:r>
    </w:p>
    <w:p w:rsidR="0090133C" w:rsidRDefault="0090133C"/>
    <w:p w:rsidR="0090133C" w:rsidRDefault="0090133C">
      <w:r>
        <w:t>2</w:t>
      </w:r>
      <w:r>
        <w:tab/>
        <w:t>1</w:t>
      </w:r>
      <w:r>
        <w:tab/>
        <w:t>"Report on Mathematical Sciences in Canada" - Responses</w:t>
      </w:r>
      <w:r>
        <w:tab/>
      </w:r>
      <w:r>
        <w:tab/>
        <w:t>1975-1980</w:t>
      </w:r>
    </w:p>
    <w:p w:rsidR="0090133C" w:rsidRDefault="0090133C"/>
    <w:p w:rsidR="0090133C" w:rsidRDefault="0090133C">
      <w:r>
        <w:tab/>
        <w:t>2</w:t>
      </w:r>
      <w:r>
        <w:tab/>
        <w:t>Russia '77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1976-1984</w:t>
      </w:r>
    </w:p>
    <w:p w:rsidR="0090133C" w:rsidRDefault="0090133C"/>
    <w:p w:rsidR="0090133C" w:rsidRDefault="0090133C">
      <w:r>
        <w:tab/>
        <w:t>3</w:t>
      </w:r>
      <w:r>
        <w:tab/>
        <w:t>Steklov Debate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1978-1988</w:t>
      </w:r>
    </w:p>
    <w:p w:rsidR="0090133C" w:rsidRDefault="0090133C"/>
    <w:p w:rsidR="0090133C" w:rsidRDefault="0090133C">
      <w:r>
        <w:tab/>
        <w:t>4</w:t>
      </w:r>
      <w:r>
        <w:tab/>
        <w:t>Steklov Institute Exchange Agreement</w:t>
      </w:r>
      <w:r>
        <w:tab/>
      </w:r>
      <w:r>
        <w:tab/>
      </w:r>
      <w:r>
        <w:tab/>
      </w:r>
      <w:r>
        <w:tab/>
        <w:t>1980-1982</w:t>
      </w:r>
    </w:p>
    <w:p w:rsidR="0090133C" w:rsidRDefault="0090133C"/>
    <w:p w:rsidR="0090133C" w:rsidRDefault="0090133C">
      <w:r>
        <w:tab/>
        <w:t>5</w:t>
      </w:r>
      <w:r>
        <w:tab/>
        <w:t>Steklov Institute Exchange Agreement</w:t>
      </w:r>
      <w:r>
        <w:tab/>
      </w:r>
      <w:r>
        <w:tab/>
      </w:r>
      <w:r>
        <w:tab/>
      </w:r>
      <w:r>
        <w:tab/>
        <w:t>1983-1992</w:t>
      </w:r>
    </w:p>
    <w:p w:rsidR="0090133C" w:rsidRDefault="0090133C"/>
    <w:p w:rsidR="0090133C" w:rsidRDefault="0090133C">
      <w:r>
        <w:tab/>
        <w:t>6</w:t>
      </w:r>
      <w:r>
        <w:tab/>
        <w:t xml:space="preserve">Summer Research Institute of the Canadian Mathematical </w:t>
      </w:r>
      <w:r>
        <w:tab/>
      </w:r>
      <w:r>
        <w:tab/>
        <w:t>1956-1958</w:t>
      </w:r>
    </w:p>
    <w:p w:rsidR="0090133C" w:rsidRDefault="0090133C">
      <w:r>
        <w:tab/>
      </w:r>
      <w:r>
        <w:tab/>
        <w:t>Congress</w:t>
      </w:r>
    </w:p>
    <w:p w:rsidR="0090133C" w:rsidRDefault="0090133C"/>
    <w:p w:rsidR="0090133C" w:rsidRDefault="0090133C">
      <w:r>
        <w:t>2</w:t>
      </w:r>
      <w:r>
        <w:tab/>
        <w:t>7</w:t>
      </w:r>
      <w:r>
        <w:tab/>
        <w:t>World Council of Churches</w:t>
      </w:r>
      <w:r>
        <w:tab/>
      </w:r>
      <w:r>
        <w:tab/>
      </w:r>
      <w:r>
        <w:tab/>
      </w:r>
      <w:r>
        <w:tab/>
      </w:r>
      <w:r>
        <w:tab/>
      </w:r>
      <w:r>
        <w:tab/>
        <w:t>1973-1979</w:t>
      </w:r>
    </w:p>
    <w:p w:rsidR="0090133C" w:rsidRDefault="0090133C"/>
    <w:p w:rsidR="0090133C" w:rsidRDefault="0090133C">
      <w:r>
        <w:t>Lecture Notes series:</w:t>
      </w:r>
    </w:p>
    <w:p w:rsidR="0090133C" w:rsidRDefault="0090133C"/>
    <w:p w:rsidR="0090133C" w:rsidRDefault="0090133C">
      <w:r>
        <w:t>2</w:t>
      </w:r>
      <w:r>
        <w:tab/>
        <w:t>8</w:t>
      </w:r>
      <w:r>
        <w:tab/>
        <w:t>Kac-Moody Algebras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1986-1987</w:t>
      </w:r>
    </w:p>
    <w:p w:rsidR="0090133C" w:rsidRDefault="0090133C"/>
    <w:p w:rsidR="0090133C" w:rsidRDefault="0090133C">
      <w:r>
        <w:t>Addresses series:</w:t>
      </w:r>
    </w:p>
    <w:p w:rsidR="0090133C" w:rsidRDefault="0090133C"/>
    <w:p w:rsidR="0090133C" w:rsidRDefault="0090133C">
      <w:r>
        <w:t>2</w:t>
      </w:r>
      <w:r>
        <w:tab/>
        <w:t>9</w:t>
      </w:r>
      <w:r>
        <w:tab/>
        <w:t>"The Convex Structure of Electrons"</w:t>
      </w:r>
      <w:r>
        <w:tab/>
      </w:r>
      <w:r>
        <w:tab/>
      </w:r>
      <w:r>
        <w:tab/>
      </w:r>
      <w:r>
        <w:tab/>
      </w:r>
      <w:r>
        <w:tab/>
        <w:t>[19-?]</w:t>
      </w:r>
    </w:p>
    <w:p w:rsidR="0090133C" w:rsidRDefault="0090133C"/>
    <w:p w:rsidR="0090133C" w:rsidRDefault="0090133C">
      <w:r>
        <w:tab/>
        <w:t>10</w:t>
      </w:r>
      <w:r>
        <w:tab/>
        <w:t>"Freedom and Direction in the University"</w:t>
      </w:r>
      <w:r>
        <w:tab/>
      </w:r>
      <w:r>
        <w:tab/>
      </w:r>
      <w:r>
        <w:tab/>
      </w:r>
      <w:r>
        <w:tab/>
        <w:t>8 September</w:t>
      </w:r>
    </w:p>
    <w:p w:rsidR="0090133C" w:rsidRDefault="0090133C"/>
    <w:p w:rsidR="0090133C" w:rsidRDefault="0090133C">
      <w:r>
        <w:tab/>
        <w:t>11</w:t>
      </w:r>
      <w:r>
        <w:tab/>
        <w:t>"Future Directions of Mathematical Reform"</w:t>
      </w:r>
      <w:r>
        <w:tab/>
      </w:r>
      <w:r>
        <w:tab/>
      </w:r>
      <w:r>
        <w:tab/>
      </w:r>
      <w:r>
        <w:tab/>
        <w:t>16 March 1967</w:t>
      </w:r>
    </w:p>
    <w:p w:rsidR="0090133C" w:rsidRDefault="0090133C"/>
    <w:p w:rsidR="0090133C" w:rsidRDefault="0090133C">
      <w:r>
        <w:tab/>
        <w:t>12</w:t>
      </w:r>
      <w:r>
        <w:tab/>
        <w:t>"Guidelines for Pre-University Mathematics in Canada"</w:t>
      </w:r>
      <w:r>
        <w:tab/>
      </w:r>
      <w:r>
        <w:tab/>
        <w:t>18 July 1967</w:t>
      </w:r>
    </w:p>
    <w:p w:rsidR="0090133C" w:rsidRDefault="0090133C"/>
    <w:p w:rsidR="0090133C" w:rsidRDefault="0090133C">
      <w:r>
        <w:tab/>
        <w:t>13</w:t>
      </w:r>
      <w:r>
        <w:tab/>
        <w:t>"History and Background of Computers at Queen's"</w:t>
      </w:r>
      <w:r>
        <w:tab/>
      </w:r>
      <w:r>
        <w:tab/>
      </w:r>
      <w:r>
        <w:tab/>
        <w:t>1967</w:t>
      </w:r>
    </w:p>
    <w:p w:rsidR="0090133C" w:rsidRDefault="0090133C"/>
    <w:p w:rsidR="0090133C" w:rsidRDefault="0090133C">
      <w:r>
        <w:t>2</w:t>
      </w:r>
      <w:r>
        <w:tab/>
        <w:t>14</w:t>
      </w:r>
      <w:r>
        <w:tab/>
        <w:t>"L'Homme en Face de la Technique Mathematisee"</w:t>
      </w:r>
      <w:r>
        <w:tab/>
      </w:r>
      <w:r>
        <w:tab/>
      </w:r>
      <w:r>
        <w:tab/>
        <w:t>21 Mai 1967</w:t>
      </w:r>
    </w:p>
    <w:p w:rsidR="0090133C" w:rsidRDefault="0090133C">
      <w:r>
        <w:t>A. JOHN COLEMAN FONDS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A</w:t>
      </w:r>
    </w:p>
    <w:p w:rsidR="0090133C" w:rsidRDefault="0090133C"/>
    <w:p w:rsidR="0090133C" w:rsidRDefault="0090133C">
      <w:r>
        <w:t>LOCATOR # 1004.8</w:t>
      </w:r>
    </w:p>
    <w:p w:rsidR="0090133C" w:rsidRDefault="0090133C"/>
    <w:p w:rsidR="0090133C" w:rsidRDefault="0090133C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0133C" w:rsidRDefault="0090133C"/>
    <w:p w:rsidR="0090133C" w:rsidRDefault="0090133C">
      <w:r>
        <w:t>2</w:t>
      </w:r>
      <w:r>
        <w:tab/>
        <w:t>15</w:t>
      </w:r>
      <w:r>
        <w:tab/>
        <w:t>"The Joys of Teaching"</w:t>
      </w:r>
      <w:r>
        <w:tab/>
      </w:r>
      <w:r>
        <w:tab/>
      </w:r>
      <w:r>
        <w:tab/>
      </w:r>
      <w:r>
        <w:tab/>
      </w:r>
      <w:r>
        <w:tab/>
      </w:r>
      <w:r>
        <w:tab/>
        <w:t>15 May 1975</w:t>
      </w:r>
    </w:p>
    <w:p w:rsidR="0090133C" w:rsidRDefault="0090133C"/>
    <w:p w:rsidR="0090133C" w:rsidRDefault="0090133C">
      <w:r>
        <w:tab/>
        <w:t>16</w:t>
      </w:r>
      <w:r>
        <w:tab/>
        <w:t>"Mathematics at Queen's University"</w:t>
      </w:r>
      <w:r>
        <w:tab/>
      </w:r>
      <w:r>
        <w:tab/>
      </w:r>
      <w:r>
        <w:tab/>
      </w:r>
      <w:r>
        <w:tab/>
      </w:r>
      <w:r>
        <w:tab/>
        <w:t>1966</w:t>
      </w:r>
    </w:p>
    <w:p w:rsidR="0090133C" w:rsidRDefault="0090133C"/>
    <w:p w:rsidR="0090133C" w:rsidRDefault="0090133C">
      <w:r>
        <w:tab/>
        <w:t xml:space="preserve">17 </w:t>
      </w:r>
      <w:r>
        <w:tab/>
        <w:t>"Mathematics in the Second Half of the Twentieth Century"</w:t>
      </w:r>
      <w:r>
        <w:tab/>
        <w:t>17 Oct. 1969</w:t>
      </w:r>
    </w:p>
    <w:p w:rsidR="0090133C" w:rsidRDefault="0090133C"/>
    <w:p w:rsidR="0090133C" w:rsidRDefault="0090133C">
      <w:r>
        <w:tab/>
        <w:t>18</w:t>
      </w:r>
      <w:r>
        <w:tab/>
        <w:t>"A Mathematics Professor meets a Freshman"</w:t>
      </w:r>
      <w:r>
        <w:tab/>
      </w:r>
      <w:r>
        <w:tab/>
      </w:r>
      <w:r>
        <w:tab/>
        <w:t>[19-?]</w:t>
      </w:r>
    </w:p>
    <w:p w:rsidR="0090133C" w:rsidRDefault="0090133C"/>
    <w:p w:rsidR="0090133C" w:rsidRDefault="0090133C">
      <w:r>
        <w:tab/>
        <w:t>19</w:t>
      </w:r>
      <w:r>
        <w:tab/>
        <w:t>"N-Representability Circumvented …"</w:t>
      </w:r>
      <w:r>
        <w:tab/>
      </w:r>
      <w:r>
        <w:tab/>
      </w:r>
      <w:r>
        <w:tab/>
      </w:r>
      <w:r>
        <w:tab/>
        <w:t>27 June 1972</w:t>
      </w:r>
    </w:p>
    <w:p w:rsidR="0090133C" w:rsidRDefault="0090133C"/>
    <w:p w:rsidR="0090133C" w:rsidRDefault="0090133C">
      <w:r>
        <w:tab/>
        <w:t>20</w:t>
      </w:r>
      <w:r>
        <w:tab/>
        <w:t>"Representations of Lie Groups - Kirilov's Theorem"</w:t>
      </w:r>
      <w:r>
        <w:tab/>
      </w:r>
      <w:r>
        <w:tab/>
        <w:t>15 Oct. 1970</w:t>
      </w:r>
    </w:p>
    <w:p w:rsidR="0090133C" w:rsidRDefault="0090133C"/>
    <w:p w:rsidR="0090133C" w:rsidRDefault="0090133C">
      <w:r>
        <w:t>2</w:t>
      </w:r>
      <w:r>
        <w:tab/>
        <w:t>21</w:t>
      </w:r>
      <w:r>
        <w:tab/>
        <w:t>"What is Mathematics?  Is it Actually Difficult?"</w:t>
      </w:r>
      <w:r>
        <w:tab/>
      </w:r>
      <w:r>
        <w:tab/>
      </w:r>
      <w:r>
        <w:tab/>
        <w:t>3 June 1977</w:t>
      </w:r>
    </w:p>
    <w:p w:rsidR="0090133C" w:rsidRDefault="0090133C"/>
    <w:p w:rsidR="0090133C" w:rsidRDefault="0090133C">
      <w:r>
        <w:t>Writings series:</w:t>
      </w:r>
    </w:p>
    <w:p w:rsidR="0090133C" w:rsidRDefault="0090133C"/>
    <w:p w:rsidR="0090133C" w:rsidRDefault="0090133C">
      <w:r>
        <w:t>2</w:t>
      </w:r>
      <w:r>
        <w:tab/>
        <w:t>22</w:t>
      </w:r>
      <w:r>
        <w:tab/>
        <w:t>"A General Theory for Super Phenomena in Physics"</w:t>
      </w:r>
      <w:r>
        <w:tab/>
      </w:r>
      <w:r>
        <w:tab/>
        <w:t>1975</w:t>
      </w:r>
    </w:p>
    <w:p w:rsidR="0090133C" w:rsidRDefault="0090133C"/>
    <w:p w:rsidR="0090133C" w:rsidRDefault="0090133C">
      <w:r>
        <w:tab/>
        <w:t>23</w:t>
      </w:r>
      <w:r>
        <w:tab/>
        <w:t>"From Coxeter Groups to Kac-Moody Algebras"</w:t>
      </w:r>
      <w:r>
        <w:tab/>
      </w:r>
      <w:r>
        <w:tab/>
      </w:r>
      <w:r>
        <w:tab/>
        <w:t>1986</w:t>
      </w:r>
    </w:p>
    <w:p w:rsidR="0090133C" w:rsidRDefault="0090133C"/>
    <w:p w:rsidR="0090133C" w:rsidRDefault="0090133C">
      <w:r>
        <w:tab/>
        <w:t>24</w:t>
      </w:r>
      <w:r>
        <w:tab/>
        <w:t>"The Greatest Mathematical Paper of All Time"</w:t>
      </w:r>
      <w:r>
        <w:tab/>
      </w:r>
      <w:r>
        <w:tab/>
      </w:r>
      <w:r>
        <w:tab/>
        <w:t>1989</w:t>
      </w:r>
    </w:p>
    <w:p w:rsidR="0090133C" w:rsidRDefault="0090133C"/>
    <w:p w:rsidR="0090133C" w:rsidRDefault="0090133C">
      <w:r>
        <w:tab/>
        <w:t>25</w:t>
      </w:r>
      <w:r>
        <w:tab/>
        <w:t>"Ideal and Reality"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1966</w:t>
      </w:r>
    </w:p>
    <w:p w:rsidR="0090133C" w:rsidRDefault="0090133C"/>
    <w:p w:rsidR="0090133C" w:rsidRDefault="0090133C">
      <w:r>
        <w:tab/>
        <w:t>26</w:t>
      </w:r>
      <w:r>
        <w:tab/>
        <w:t>Mathematical Sciences in Canada</w:t>
      </w:r>
      <w:r>
        <w:tab/>
      </w:r>
      <w:r>
        <w:tab/>
      </w:r>
      <w:r>
        <w:tab/>
      </w:r>
      <w:r>
        <w:tab/>
      </w:r>
      <w:r>
        <w:tab/>
        <w:t>1975</w:t>
      </w:r>
    </w:p>
    <w:p w:rsidR="0090133C" w:rsidRDefault="0090133C"/>
    <w:p w:rsidR="0090133C" w:rsidRDefault="0090133C">
      <w:r>
        <w:tab/>
        <w:t>27</w:t>
      </w:r>
      <w:r>
        <w:tab/>
        <w:t>Mathematics in Today's World - 'Proceedings'</w:t>
      </w:r>
      <w:r>
        <w:tab/>
      </w:r>
      <w:r>
        <w:tab/>
      </w:r>
      <w:r>
        <w:tab/>
        <w:t>1974</w:t>
      </w:r>
    </w:p>
    <w:p w:rsidR="0090133C" w:rsidRDefault="0090133C"/>
    <w:p w:rsidR="0090133C" w:rsidRDefault="0090133C">
      <w:r>
        <w:t>2</w:t>
      </w:r>
      <w:r>
        <w:tab/>
        <w:t>28</w:t>
      </w:r>
      <w:r>
        <w:tab/>
        <w:t>Les sciences mathématiques ou Canada</w:t>
      </w:r>
      <w:r>
        <w:tab/>
      </w:r>
      <w:r>
        <w:tab/>
      </w:r>
      <w:r>
        <w:tab/>
      </w:r>
      <w:r>
        <w:tab/>
        <w:t>1977</w:t>
      </w:r>
    </w:p>
    <w:p w:rsidR="0090133C" w:rsidRDefault="0090133C">
      <w:r>
        <w:tab/>
      </w:r>
      <w:r>
        <w:tab/>
      </w:r>
      <w:r>
        <w:tab/>
      </w:r>
    </w:p>
    <w:p w:rsidR="0090133C" w:rsidRDefault="0090133C">
      <w:r>
        <w:tab/>
        <w:t xml:space="preserve"> </w:t>
      </w:r>
    </w:p>
    <w:sectPr w:rsidR="0090133C" w:rsidSect="0090133C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33C"/>
    <w:rsid w:val="0090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438</Words>
  <Characters>2499</Characters>
  <Application>Microsoft Office Outlook</Application>
  <DocSecurity>0</DocSecurity>
  <Lines>0</Lines>
  <Paragraphs>0</Paragraphs>
  <ScaleCrop>false</ScaleCrop>
  <Company>Queen's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</dc:title>
  <dc:subject/>
  <dc:creator>offices</dc:creator>
  <cp:keywords/>
  <dc:description/>
  <cp:lastModifiedBy>offices</cp:lastModifiedBy>
  <cp:revision>4</cp:revision>
  <cp:lastPrinted>2003-01-15T18:17:00Z</cp:lastPrinted>
  <dcterms:created xsi:type="dcterms:W3CDTF">2002-11-25T17:46:00Z</dcterms:created>
  <dcterms:modified xsi:type="dcterms:W3CDTF">2003-01-15T18:18:00Z</dcterms:modified>
</cp:coreProperties>
</file>