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5F" w:rsidRDefault="00A36A5F">
      <w:pPr>
        <w:jc w:val="center"/>
      </w:pPr>
      <w:r>
        <w:t>R. BRUCE DOWNEY (INGLIS &amp; DOWNEY ARCHITECTURAL DRAWINGS)</w:t>
      </w:r>
    </w:p>
    <w:p w:rsidR="00A36A5F" w:rsidRDefault="00A36A5F">
      <w:pPr>
        <w:jc w:val="center"/>
      </w:pPr>
    </w:p>
    <w:p w:rsidR="00A36A5F" w:rsidRDefault="00A36A5F">
      <w:pPr>
        <w:jc w:val="center"/>
      </w:pPr>
      <w:r>
        <w:t>1979</w:t>
      </w: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3"/>
        </w:numPr>
      </w:pPr>
      <w:r>
        <w:t>Trousdale Res.</w:t>
      </w:r>
      <w:r>
        <w:tab/>
      </w:r>
      <w:r>
        <w:tab/>
      </w:r>
      <w:r>
        <w:tab/>
      </w:r>
      <w:r>
        <w:tab/>
        <w:t>(302) MAP 76/1</w:t>
      </w:r>
    </w:p>
    <w:p w:rsidR="00A36A5F" w:rsidRDefault="00A36A5F">
      <w:pPr>
        <w:ind w:left="1440"/>
      </w:pPr>
      <w:r>
        <w:t>Sydenham, Ont.</w:t>
      </w:r>
    </w:p>
    <w:p w:rsidR="00A36A5F" w:rsidRDefault="00A36A5F">
      <w:pPr>
        <w:ind w:left="1440"/>
      </w:pPr>
      <w:r>
        <w:t>John &amp; Ginney Trousdale</w:t>
      </w:r>
    </w:p>
    <w:p w:rsidR="00A36A5F" w:rsidRDefault="00A36A5F">
      <w:pPr>
        <w:numPr>
          <w:ilvl w:val="0"/>
          <w:numId w:val="4"/>
        </w:numPr>
      </w:pPr>
      <w:r>
        <w:t>36 original drawings</w:t>
      </w:r>
    </w:p>
    <w:p w:rsidR="00A36A5F" w:rsidRDefault="00A36A5F">
      <w:pPr>
        <w:numPr>
          <w:ilvl w:val="0"/>
          <w:numId w:val="4"/>
        </w:numPr>
      </w:pPr>
      <w:r>
        <w:t>27 prints</w:t>
      </w:r>
    </w:p>
    <w:p w:rsidR="00A36A5F" w:rsidRDefault="00A36A5F">
      <w:pPr>
        <w:numPr>
          <w:ilvl w:val="0"/>
          <w:numId w:val="4"/>
        </w:numPr>
      </w:pPr>
      <w:r>
        <w:t>see also (302) Map 65/5 Lily Inglis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5"/>
        </w:numPr>
      </w:pPr>
      <w:r>
        <w:t>Jean Moore</w:t>
      </w:r>
      <w:r>
        <w:tab/>
      </w:r>
      <w:r>
        <w:tab/>
      </w:r>
      <w:r>
        <w:tab/>
      </w:r>
      <w:r>
        <w:tab/>
        <w:t>(302) MAP 76/2</w:t>
      </w:r>
    </w:p>
    <w:p w:rsidR="00A36A5F" w:rsidRDefault="00A36A5F">
      <w:pPr>
        <w:ind w:left="1440"/>
      </w:pPr>
      <w:r>
        <w:t>56 Durham Street</w:t>
      </w:r>
    </w:p>
    <w:p w:rsidR="00A36A5F" w:rsidRDefault="00A36A5F">
      <w:pPr>
        <w:numPr>
          <w:ilvl w:val="0"/>
          <w:numId w:val="4"/>
        </w:numPr>
      </w:pPr>
      <w:r>
        <w:t>28 originals</w:t>
      </w:r>
    </w:p>
    <w:p w:rsidR="00A36A5F" w:rsidRDefault="00A36A5F">
      <w:pPr>
        <w:numPr>
          <w:ilvl w:val="0"/>
          <w:numId w:val="4"/>
        </w:numPr>
      </w:pPr>
      <w:r>
        <w:t>16 prints</w:t>
      </w:r>
    </w:p>
    <w:p w:rsidR="00A36A5F" w:rsidRDefault="00A36A5F">
      <w:pPr>
        <w:numPr>
          <w:ilvl w:val="0"/>
          <w:numId w:val="4"/>
        </w:numPr>
      </w:pPr>
      <w:r>
        <w:t>see also 88-25 &amp; 94-09</w:t>
      </w:r>
    </w:p>
    <w:p w:rsidR="00A36A5F" w:rsidRDefault="00A36A5F"/>
    <w:p w:rsidR="00A36A5F" w:rsidRDefault="00A36A5F"/>
    <w:p w:rsidR="00A36A5F" w:rsidRDefault="00A36A5F"/>
    <w:p w:rsidR="00A36A5F" w:rsidRDefault="00A36A5F">
      <w:pPr>
        <w:jc w:val="center"/>
      </w:pPr>
      <w:r>
        <w:br w:type="page"/>
        <w:t>1983</w:t>
      </w: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54"/>
        </w:numPr>
      </w:pPr>
      <w:r>
        <w:t>Loyalist Gateway, Hwy. 33</w:t>
      </w:r>
      <w:r>
        <w:tab/>
      </w:r>
      <w:r>
        <w:tab/>
        <w:t>(302) MAP 76/3</w:t>
      </w:r>
      <w:r>
        <w:tab/>
      </w:r>
      <w:r>
        <w:tab/>
      </w:r>
    </w:p>
    <w:p w:rsidR="00A36A5F" w:rsidRDefault="00A36A5F">
      <w:pPr>
        <w:ind w:left="1440"/>
      </w:pPr>
    </w:p>
    <w:p w:rsidR="00A36A5F" w:rsidRDefault="00A36A5F">
      <w:pPr>
        <w:numPr>
          <w:ilvl w:val="0"/>
          <w:numId w:val="4"/>
        </w:numPr>
      </w:pPr>
      <w:r>
        <w:t>see also (302) Map 63/9 Lily Inglis</w:t>
      </w:r>
    </w:p>
    <w:p w:rsidR="00A36A5F" w:rsidRDefault="00A36A5F">
      <w:pPr>
        <w:numPr>
          <w:ilvl w:val="0"/>
          <w:numId w:val="4"/>
        </w:numPr>
      </w:pPr>
      <w:r>
        <w:t>Lily Inglis Architect</w:t>
      </w:r>
    </w:p>
    <w:p w:rsidR="00A36A5F" w:rsidRDefault="00A36A5F">
      <w:pPr>
        <w:numPr>
          <w:ilvl w:val="0"/>
          <w:numId w:val="4"/>
        </w:numPr>
      </w:pPr>
      <w:r>
        <w:t>13 originals</w:t>
      </w:r>
    </w:p>
    <w:p w:rsidR="00A36A5F" w:rsidRDefault="00A36A5F">
      <w:pPr>
        <w:numPr>
          <w:ilvl w:val="0"/>
          <w:numId w:val="4"/>
        </w:numPr>
      </w:pPr>
      <w:r>
        <w:t>31 prints</w:t>
      </w:r>
    </w:p>
    <w:p w:rsidR="00A36A5F" w:rsidRDefault="00A36A5F"/>
    <w:p w:rsidR="00A36A5F" w:rsidRDefault="00A36A5F">
      <w:pPr>
        <w:jc w:val="center"/>
      </w:pPr>
    </w:p>
    <w:p w:rsidR="00A36A5F" w:rsidRDefault="00A36A5F">
      <w:pPr>
        <w:numPr>
          <w:ilvl w:val="1"/>
          <w:numId w:val="6"/>
        </w:numPr>
      </w:pPr>
      <w:r>
        <w:t>2-8 Rideau Terrace Renovation for R. McKnight</w:t>
      </w:r>
      <w:r>
        <w:tab/>
        <w:t>(302) MAP 76/4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see also (302) Map 23/5 Inglis &amp; Downey</w:t>
      </w:r>
    </w:p>
    <w:p w:rsidR="00A36A5F" w:rsidRDefault="00A36A5F">
      <w:pPr>
        <w:numPr>
          <w:ilvl w:val="0"/>
          <w:numId w:val="4"/>
        </w:numPr>
      </w:pPr>
      <w:r>
        <w:t>bound and sealed set of 18 prints</w:t>
      </w:r>
    </w:p>
    <w:p w:rsidR="00A36A5F" w:rsidRDefault="00A36A5F"/>
    <w:p w:rsidR="00A36A5F" w:rsidRDefault="00A36A5F"/>
    <w:p w:rsidR="00A36A5F" w:rsidRDefault="00A36A5F">
      <w:r>
        <w:t>83-48</w:t>
      </w:r>
      <w:r>
        <w:tab/>
      </w:r>
      <w:r>
        <w:tab/>
        <w:t>-    Robert Erdahl</w:t>
      </w:r>
      <w:r>
        <w:tab/>
      </w:r>
      <w:r>
        <w:tab/>
      </w:r>
      <w:r>
        <w:tab/>
        <w:t>(302) MAP 76/5</w:t>
      </w:r>
    </w:p>
    <w:p w:rsidR="00A36A5F" w:rsidRDefault="00A36A5F">
      <w:pPr>
        <w:numPr>
          <w:ilvl w:val="0"/>
          <w:numId w:val="4"/>
        </w:numPr>
      </w:pPr>
      <w:r>
        <w:t>Shady Acres Project</w:t>
      </w:r>
    </w:p>
    <w:p w:rsidR="00A36A5F" w:rsidRDefault="00A36A5F">
      <w:pPr>
        <w:numPr>
          <w:ilvl w:val="0"/>
          <w:numId w:val="4"/>
        </w:numPr>
      </w:pPr>
      <w:r>
        <w:t>Proposed addition to Shady Acres</w:t>
      </w:r>
    </w:p>
    <w:p w:rsidR="00A36A5F" w:rsidRDefault="00A36A5F">
      <w:pPr>
        <w:numPr>
          <w:ilvl w:val="0"/>
          <w:numId w:val="4"/>
        </w:numPr>
      </w:pPr>
      <w:r>
        <w:t>88 Mowat Ave., Kingston</w:t>
      </w:r>
      <w:r>
        <w:tab/>
      </w:r>
    </w:p>
    <w:p w:rsidR="00A36A5F" w:rsidRDefault="00A36A5F">
      <w:pPr>
        <w:numPr>
          <w:ilvl w:val="0"/>
          <w:numId w:val="4"/>
        </w:numPr>
      </w:pPr>
      <w:r>
        <w:t>there are also plans by Architects Lily Inglis &amp; Wilfred Sorensen dated 1977 (770420)</w:t>
      </w:r>
    </w:p>
    <w:p w:rsidR="00A36A5F" w:rsidRDefault="00A36A5F">
      <w:pPr>
        <w:numPr>
          <w:ilvl w:val="0"/>
          <w:numId w:val="4"/>
        </w:numPr>
      </w:pPr>
      <w:r>
        <w:t>7 originals</w:t>
      </w:r>
    </w:p>
    <w:p w:rsidR="00A36A5F" w:rsidRDefault="00A36A5F">
      <w:pPr>
        <w:numPr>
          <w:ilvl w:val="0"/>
          <w:numId w:val="4"/>
        </w:numPr>
      </w:pPr>
      <w:r>
        <w:t>6 prints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br w:type="page"/>
        <w:t>1984</w:t>
      </w: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7"/>
        </w:numPr>
      </w:pPr>
      <w:r>
        <w:t>Murney Tower Boiler (oversize)</w:t>
      </w:r>
      <w:r>
        <w:tab/>
        <w:t>(302) MAP 94/2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 originals</w:t>
      </w:r>
    </w:p>
    <w:p w:rsidR="00A36A5F" w:rsidRDefault="00A36A5F">
      <w:pPr>
        <w:numPr>
          <w:ilvl w:val="0"/>
          <w:numId w:val="4"/>
        </w:numPr>
      </w:pPr>
      <w:r>
        <w:t>19 prints</w:t>
      </w:r>
    </w:p>
    <w:p w:rsidR="00A36A5F" w:rsidRDefault="00A36A5F"/>
    <w:p w:rsidR="00A36A5F" w:rsidRDefault="00A36A5F">
      <w:pPr>
        <w:numPr>
          <w:ilvl w:val="1"/>
          <w:numId w:val="8"/>
        </w:numPr>
      </w:pPr>
      <w:r>
        <w:t>see 87-21 Hochelaga II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55"/>
        </w:numPr>
      </w:pPr>
      <w:r>
        <w:t>Gary Bennett Residence</w:t>
      </w:r>
      <w:r>
        <w:tab/>
      </w:r>
      <w:r>
        <w:tab/>
        <w:t>(302) MAP 76/6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Proposed Rooftop Addition</w:t>
      </w:r>
    </w:p>
    <w:p w:rsidR="00A36A5F" w:rsidRDefault="00A36A5F">
      <w:pPr>
        <w:numPr>
          <w:ilvl w:val="0"/>
          <w:numId w:val="4"/>
        </w:numPr>
      </w:pPr>
      <w:r>
        <w:t>155 King St. East</w:t>
      </w:r>
    </w:p>
    <w:p w:rsidR="00A36A5F" w:rsidRDefault="00A36A5F">
      <w:pPr>
        <w:numPr>
          <w:ilvl w:val="0"/>
          <w:numId w:val="4"/>
        </w:numPr>
      </w:pPr>
      <w:r>
        <w:t>18 originals</w:t>
      </w:r>
    </w:p>
    <w:p w:rsidR="00A36A5F" w:rsidRDefault="00A36A5F">
      <w:pPr>
        <w:numPr>
          <w:ilvl w:val="0"/>
          <w:numId w:val="4"/>
        </w:numPr>
      </w:pPr>
      <w:r>
        <w:t>10 prints</w:t>
      </w:r>
      <w:r>
        <w:tab/>
      </w:r>
    </w:p>
    <w:p w:rsidR="00A36A5F" w:rsidRDefault="00A36A5F">
      <w:pPr>
        <w:jc w:val="center"/>
      </w:pPr>
      <w:r>
        <w:br w:type="page"/>
        <w:t xml:space="preserve">1985  </w:t>
      </w:r>
      <w:r>
        <w:tab/>
      </w:r>
    </w:p>
    <w:p w:rsidR="00A36A5F" w:rsidRDefault="00A36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6A5F" w:rsidRDefault="00A36A5F"/>
    <w:p w:rsidR="00A36A5F" w:rsidRDefault="00A36A5F">
      <w:pPr>
        <w:numPr>
          <w:ilvl w:val="1"/>
          <w:numId w:val="56"/>
        </w:numPr>
      </w:pPr>
      <w:r>
        <w:t>Nancy Carr – Medical Office in Sydenham, Ontario (302) MAP 76/7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9 originals</w:t>
      </w:r>
    </w:p>
    <w:p w:rsidR="00A36A5F" w:rsidRDefault="00A36A5F">
      <w:pPr>
        <w:numPr>
          <w:ilvl w:val="0"/>
          <w:numId w:val="4"/>
        </w:numPr>
      </w:pPr>
      <w:r>
        <w:t>3 prints</w:t>
      </w:r>
    </w:p>
    <w:p w:rsidR="00A36A5F" w:rsidRDefault="00A36A5F"/>
    <w:p w:rsidR="00A36A5F" w:rsidRDefault="00A36A5F">
      <w:r>
        <w:t>85-50</w:t>
      </w:r>
      <w:r>
        <w:tab/>
      </w:r>
      <w:r>
        <w:tab/>
        <w:t>Residence for Donna and Dan Ackroyd</w:t>
      </w:r>
      <w:r>
        <w:tab/>
      </w:r>
      <w:r>
        <w:tab/>
        <w:t>(302) MAP 76/7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Loughborough Lake, Ontario</w:t>
      </w:r>
    </w:p>
    <w:p w:rsidR="00A36A5F" w:rsidRDefault="00A36A5F">
      <w:pPr>
        <w:numPr>
          <w:ilvl w:val="0"/>
          <w:numId w:val="4"/>
        </w:numPr>
      </w:pPr>
      <w:r>
        <w:t>See (302) Map 16/1</w:t>
      </w:r>
    </w:p>
    <w:p w:rsidR="00A36A5F" w:rsidRDefault="00A36A5F">
      <w:pPr>
        <w:numPr>
          <w:ilvl w:val="0"/>
          <w:numId w:val="4"/>
        </w:numPr>
      </w:pPr>
      <w:r>
        <w:t>14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9"/>
        </w:numPr>
      </w:pPr>
      <w:r>
        <w:t>Bajus Brewery Condominiums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 xml:space="preserve">As Built Set  - 43 prints </w:t>
      </w:r>
      <w:r>
        <w:tab/>
        <w:t>(302) Map 77/1</w:t>
      </w:r>
      <w:r>
        <w:tab/>
      </w:r>
      <w:r>
        <w:tab/>
      </w:r>
      <w:r>
        <w:tab/>
      </w:r>
      <w:r>
        <w:tab/>
      </w:r>
    </w:p>
    <w:p w:rsidR="00A36A5F" w:rsidRDefault="00A36A5F">
      <w:pPr>
        <w:numPr>
          <w:ilvl w:val="0"/>
          <w:numId w:val="4"/>
        </w:numPr>
      </w:pPr>
      <w:r>
        <w:t>Office Set – 128 prints:</w:t>
      </w:r>
      <w:r>
        <w:tab/>
        <w:t>Folder 1 (302) Map 77/2</w:t>
      </w:r>
    </w:p>
    <w:p w:rsidR="00A36A5F" w:rsidRDefault="00A36A5F">
      <w:pPr>
        <w:numPr>
          <w:ilvl w:val="3"/>
          <w:numId w:val="4"/>
        </w:numPr>
      </w:pPr>
      <w:r>
        <w:t xml:space="preserve">      Folder 2 (302) Map 77/3</w:t>
      </w:r>
    </w:p>
    <w:p w:rsidR="00A36A5F" w:rsidRDefault="00A36A5F">
      <w:pPr>
        <w:numPr>
          <w:ilvl w:val="0"/>
          <w:numId w:val="4"/>
        </w:numPr>
      </w:pPr>
      <w:r>
        <w:t>40 originals &amp; 9 prints (Acetates) Map 77/4</w:t>
      </w:r>
    </w:p>
    <w:p w:rsidR="00A36A5F" w:rsidRDefault="00A36A5F">
      <w:pPr>
        <w:numPr>
          <w:ilvl w:val="0"/>
          <w:numId w:val="4"/>
        </w:numPr>
      </w:pPr>
      <w:r>
        <w:t xml:space="preserve">see also Inglis &amp; Downey Map (302) 16/4&amp;5 and Map (302) 15/1 &amp; 81-08 </w:t>
      </w:r>
    </w:p>
    <w:p w:rsidR="00A36A5F" w:rsidRDefault="00A36A5F"/>
    <w:p w:rsidR="00A36A5F" w:rsidRDefault="00A36A5F">
      <w:r>
        <w:t>85-69</w:t>
      </w:r>
      <w:r>
        <w:tab/>
      </w:r>
      <w:r>
        <w:tab/>
        <w:t>Addition to the Residence of Tessa Clarke</w:t>
      </w:r>
      <w:r>
        <w:tab/>
        <w:t>(302) Map 77/5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420 Albert St., Kingston</w:t>
      </w:r>
    </w:p>
    <w:p w:rsidR="00A36A5F" w:rsidRDefault="00A36A5F">
      <w:pPr>
        <w:numPr>
          <w:ilvl w:val="0"/>
          <w:numId w:val="4"/>
        </w:numPr>
      </w:pPr>
      <w:r>
        <w:t>3 originals</w:t>
      </w:r>
    </w:p>
    <w:p w:rsidR="00A36A5F" w:rsidRDefault="00A36A5F"/>
    <w:p w:rsidR="00A36A5F" w:rsidRDefault="00A36A5F">
      <w:pPr>
        <w:jc w:val="center"/>
      </w:pPr>
      <w:r>
        <w:br w:type="page"/>
        <w:t>1986</w:t>
      </w:r>
    </w:p>
    <w:p w:rsidR="00A36A5F" w:rsidRDefault="00A36A5F">
      <w:pPr>
        <w:jc w:val="center"/>
      </w:pPr>
    </w:p>
    <w:p w:rsidR="00A36A5F" w:rsidRDefault="00A36A5F">
      <w:r>
        <w:t>86-10/86-59</w:t>
      </w:r>
    </w:p>
    <w:p w:rsidR="00A36A5F" w:rsidRDefault="00A36A5F">
      <w:r>
        <w:t>88-2/89-20</w:t>
      </w:r>
      <w:r>
        <w:tab/>
        <w:t>Prince George Hotel – Proposed Alterations</w:t>
      </w:r>
      <w:r>
        <w:tab/>
        <w:t>(302) Map 78/1, 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200 Ontario St.</w:t>
      </w:r>
    </w:p>
    <w:p w:rsidR="00A36A5F" w:rsidRDefault="00A36A5F">
      <w:pPr>
        <w:numPr>
          <w:ilvl w:val="0"/>
          <w:numId w:val="4"/>
        </w:numPr>
      </w:pPr>
      <w:r>
        <w:t>also original plans by Lily Inglis – 771</w:t>
      </w:r>
    </w:p>
    <w:p w:rsidR="00A36A5F" w:rsidRDefault="00A36A5F">
      <w:pPr>
        <w:numPr>
          <w:ilvl w:val="0"/>
          <w:numId w:val="4"/>
        </w:numPr>
      </w:pPr>
      <w:r>
        <w:t>Sidewalk Café – 86-59 &amp; 82-2</w:t>
      </w:r>
    </w:p>
    <w:p w:rsidR="00A36A5F" w:rsidRDefault="00A36A5F">
      <w:pPr>
        <w:numPr>
          <w:ilvl w:val="0"/>
          <w:numId w:val="4"/>
        </w:numPr>
      </w:pPr>
      <w:r>
        <w:t>Dollar Bills</w:t>
      </w:r>
    </w:p>
    <w:p w:rsidR="00A36A5F" w:rsidRDefault="00A36A5F">
      <w:pPr>
        <w:numPr>
          <w:ilvl w:val="0"/>
          <w:numId w:val="4"/>
        </w:numPr>
      </w:pPr>
      <w:r>
        <w:t>Kitchen renovations</w:t>
      </w:r>
    </w:p>
    <w:p w:rsidR="00A36A5F" w:rsidRDefault="00A36A5F">
      <w:pPr>
        <w:numPr>
          <w:ilvl w:val="0"/>
          <w:numId w:val="4"/>
        </w:numPr>
      </w:pPr>
      <w:r>
        <w:t>Awning proposal</w:t>
      </w:r>
    </w:p>
    <w:p w:rsidR="00A36A5F" w:rsidRDefault="00A36A5F">
      <w:pPr>
        <w:numPr>
          <w:ilvl w:val="0"/>
          <w:numId w:val="4"/>
        </w:numPr>
      </w:pPr>
      <w:r>
        <w:t>Site plans</w:t>
      </w:r>
    </w:p>
    <w:p w:rsidR="00A36A5F" w:rsidRDefault="00A36A5F">
      <w:pPr>
        <w:numPr>
          <w:ilvl w:val="0"/>
          <w:numId w:val="4"/>
        </w:numPr>
      </w:pPr>
      <w:r>
        <w:t>23 originals (tracing paper)</w:t>
      </w:r>
    </w:p>
    <w:p w:rsidR="00A36A5F" w:rsidRDefault="00A36A5F">
      <w:pPr>
        <w:numPr>
          <w:ilvl w:val="0"/>
          <w:numId w:val="4"/>
        </w:numPr>
      </w:pPr>
      <w:r>
        <w:t>129 prints</w:t>
      </w:r>
    </w:p>
    <w:p w:rsidR="00A36A5F" w:rsidRDefault="00A36A5F">
      <w:pPr>
        <w:numPr>
          <w:ilvl w:val="0"/>
          <w:numId w:val="4"/>
        </w:numPr>
      </w:pPr>
      <w:r>
        <w:t>2 page layouts</w:t>
      </w:r>
    </w:p>
    <w:p w:rsidR="00A36A5F" w:rsidRDefault="00A36A5F"/>
    <w:p w:rsidR="00A36A5F" w:rsidRDefault="00A36A5F"/>
    <w:p w:rsidR="00A36A5F" w:rsidRDefault="00A36A5F"/>
    <w:p w:rsidR="00A36A5F" w:rsidRDefault="00A36A5F">
      <w:pPr>
        <w:numPr>
          <w:ilvl w:val="1"/>
          <w:numId w:val="11"/>
        </w:numPr>
      </w:pPr>
      <w:r>
        <w:t xml:space="preserve">Prince George Hotel – Sidewalk Café </w:t>
      </w:r>
    </w:p>
    <w:p w:rsidR="00A36A5F" w:rsidRDefault="00A36A5F">
      <w:pPr>
        <w:ind w:left="1440"/>
      </w:pPr>
      <w:r>
        <w:t>See 86-10</w:t>
      </w:r>
    </w:p>
    <w:p w:rsidR="00A36A5F" w:rsidRDefault="00A36A5F"/>
    <w:p w:rsidR="00A36A5F" w:rsidRDefault="00A36A5F">
      <w:pPr>
        <w:jc w:val="center"/>
      </w:pPr>
      <w:r>
        <w:br w:type="page"/>
        <w:t>1987</w:t>
      </w: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12"/>
        </w:numPr>
      </w:pPr>
      <w:r>
        <w:t>Bajus Brewery Restoration – Old Brewery</w:t>
      </w:r>
      <w:r>
        <w:tab/>
        <w:t>(302) Map 79/1, 2, 3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see also 85-67</w:t>
      </w:r>
    </w:p>
    <w:p w:rsidR="00A36A5F" w:rsidRDefault="00A36A5F">
      <w:pPr>
        <w:numPr>
          <w:ilvl w:val="0"/>
          <w:numId w:val="4"/>
        </w:numPr>
      </w:pPr>
      <w:r>
        <w:t>Sun Life, Harrowsmith Magazine &amp; Hotel</w:t>
      </w:r>
    </w:p>
    <w:p w:rsidR="00A36A5F" w:rsidRDefault="00A36A5F">
      <w:pPr>
        <w:numPr>
          <w:ilvl w:val="0"/>
          <w:numId w:val="4"/>
        </w:numPr>
      </w:pPr>
      <w:r>
        <w:t>243 prints</w:t>
      </w:r>
    </w:p>
    <w:p w:rsidR="00A36A5F" w:rsidRDefault="00A36A5F">
      <w:pPr>
        <w:numPr>
          <w:ilvl w:val="0"/>
          <w:numId w:val="4"/>
        </w:numPr>
      </w:pPr>
      <w:r>
        <w:t>28 originals</w:t>
      </w:r>
    </w:p>
    <w:p w:rsidR="00A36A5F" w:rsidRDefault="00A36A5F">
      <w:pPr>
        <w:numPr>
          <w:ilvl w:val="0"/>
          <w:numId w:val="4"/>
        </w:numPr>
      </w:pPr>
      <w:r>
        <w:t>2 acetates</w:t>
      </w:r>
    </w:p>
    <w:p w:rsidR="00A36A5F" w:rsidRDefault="00A36A5F"/>
    <w:p w:rsidR="00A36A5F" w:rsidRDefault="00A36A5F"/>
    <w:p w:rsidR="00A36A5F" w:rsidRDefault="00A36A5F">
      <w:pPr>
        <w:ind w:left="1440" w:hanging="1440"/>
      </w:pPr>
      <w:r>
        <w:t>87-21/84-24</w:t>
      </w:r>
      <w:r>
        <w:tab/>
        <w:t>“Hochelaga II” – Hochelaga House – 24 Sydenham Street for Some Place(s) Different Ltd.</w:t>
      </w:r>
      <w:r>
        <w:tab/>
        <w:t>(302) Map 79/4</w:t>
      </w:r>
    </w:p>
    <w:p w:rsidR="00A36A5F" w:rsidRDefault="00A36A5F">
      <w:pPr>
        <w:ind w:left="1440" w:hanging="1440"/>
      </w:pPr>
    </w:p>
    <w:p w:rsidR="00A36A5F" w:rsidRDefault="00A36A5F">
      <w:pPr>
        <w:numPr>
          <w:ilvl w:val="0"/>
          <w:numId w:val="4"/>
        </w:numPr>
      </w:pPr>
      <w:r>
        <w:t xml:space="preserve">10 originals </w:t>
      </w:r>
    </w:p>
    <w:p w:rsidR="00A36A5F" w:rsidRDefault="00A36A5F">
      <w:pPr>
        <w:numPr>
          <w:ilvl w:val="0"/>
          <w:numId w:val="4"/>
        </w:numPr>
      </w:pPr>
      <w:r>
        <w:t xml:space="preserve">27 prints </w:t>
      </w:r>
    </w:p>
    <w:p w:rsidR="00A36A5F" w:rsidRDefault="00A36A5F">
      <w:pPr>
        <w:numPr>
          <w:ilvl w:val="0"/>
          <w:numId w:val="4"/>
        </w:numPr>
      </w:pPr>
      <w:r>
        <w:t xml:space="preserve"> 8 photos (Sept. ’87)</w:t>
      </w:r>
    </w:p>
    <w:p w:rsidR="00A36A5F" w:rsidRDefault="00A36A5F"/>
    <w:p w:rsidR="00A36A5F" w:rsidRDefault="00A36A5F"/>
    <w:p w:rsidR="00A36A5F" w:rsidRDefault="00A36A5F">
      <w:r>
        <w:t>87-37/92-11</w:t>
      </w:r>
      <w:r>
        <w:tab/>
        <w:t xml:space="preserve">St. Mary’s Cathedral Handicapped Ramp and Landscaping Proposal  </w:t>
      </w:r>
    </w:p>
    <w:p w:rsidR="00A36A5F" w:rsidRDefault="00A36A5F">
      <w:r>
        <w:tab/>
      </w:r>
      <w:r>
        <w:tab/>
        <w:t>(302) Map 80/1</w:t>
      </w:r>
    </w:p>
    <w:p w:rsidR="00A36A5F" w:rsidRDefault="00A36A5F">
      <w:pPr>
        <w:numPr>
          <w:ilvl w:val="0"/>
          <w:numId w:val="4"/>
        </w:numPr>
      </w:pPr>
      <w:r>
        <w:t xml:space="preserve">9 originals </w:t>
      </w:r>
    </w:p>
    <w:p w:rsidR="00A36A5F" w:rsidRDefault="00A36A5F">
      <w:pPr>
        <w:numPr>
          <w:ilvl w:val="0"/>
          <w:numId w:val="4"/>
        </w:numPr>
      </w:pPr>
      <w:r>
        <w:t>28 prints</w:t>
      </w:r>
    </w:p>
    <w:p w:rsidR="00A36A5F" w:rsidRDefault="00A36A5F">
      <w:pPr>
        <w:numPr>
          <w:ilvl w:val="0"/>
          <w:numId w:val="4"/>
        </w:numPr>
      </w:pPr>
      <w:r>
        <w:t>see 87-49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14"/>
        </w:numPr>
      </w:pPr>
      <w:r>
        <w:t xml:space="preserve">Bowie Residence – Doug &amp; Joan </w:t>
      </w:r>
      <w:r>
        <w:tab/>
        <w:t>(302) Map 80/2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414 Albert St., Kingston</w:t>
      </w:r>
    </w:p>
    <w:p w:rsidR="00A36A5F" w:rsidRDefault="00A36A5F">
      <w:pPr>
        <w:numPr>
          <w:ilvl w:val="0"/>
          <w:numId w:val="4"/>
        </w:numPr>
      </w:pPr>
      <w:r>
        <w:t>27 prints</w:t>
      </w:r>
    </w:p>
    <w:p w:rsidR="00A36A5F" w:rsidRDefault="00A36A5F">
      <w:pPr>
        <w:numPr>
          <w:ilvl w:val="0"/>
          <w:numId w:val="4"/>
        </w:numPr>
      </w:pPr>
      <w:r>
        <w:t>8 originals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15"/>
        </w:numPr>
      </w:pPr>
      <w:r>
        <w:t>St. Mary’s Cathedral Washrooms</w:t>
      </w:r>
      <w:r>
        <w:tab/>
        <w:t>(302) Map 80/3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11 originals</w:t>
      </w:r>
    </w:p>
    <w:p w:rsidR="00A36A5F" w:rsidRDefault="00A36A5F">
      <w:pPr>
        <w:numPr>
          <w:ilvl w:val="0"/>
          <w:numId w:val="4"/>
        </w:numPr>
      </w:pPr>
      <w:r>
        <w:t>5 prints</w:t>
      </w:r>
    </w:p>
    <w:p w:rsidR="00A36A5F" w:rsidRDefault="00A36A5F">
      <w:pPr>
        <w:numPr>
          <w:ilvl w:val="0"/>
          <w:numId w:val="4"/>
        </w:numPr>
      </w:pPr>
      <w:r>
        <w:t>see 87-37</w:t>
      </w:r>
    </w:p>
    <w:p w:rsidR="00A36A5F" w:rsidRDefault="00A36A5F">
      <w:pPr>
        <w:jc w:val="center"/>
      </w:pPr>
      <w:r>
        <w:br w:type="page"/>
        <w:t>1988</w:t>
      </w: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16"/>
        </w:numPr>
      </w:pPr>
      <w:r>
        <w:t>Prince George Hotel – Sidewalk Café</w:t>
      </w:r>
    </w:p>
    <w:p w:rsidR="00A36A5F" w:rsidRDefault="00A36A5F">
      <w:pPr>
        <w:ind w:left="1440"/>
      </w:pPr>
      <w:r>
        <w:t>See 86-10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17"/>
        </w:numPr>
      </w:pPr>
      <w:r>
        <w:t>Bakery for Jean Moore at 56 Durham Street</w:t>
      </w:r>
      <w:r>
        <w:tab/>
        <w:t>(302) MAP 80/4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11 originals</w:t>
      </w:r>
    </w:p>
    <w:p w:rsidR="00A36A5F" w:rsidRDefault="00A36A5F">
      <w:pPr>
        <w:numPr>
          <w:ilvl w:val="0"/>
          <w:numId w:val="4"/>
        </w:numPr>
      </w:pPr>
      <w:r>
        <w:t>12 prints</w:t>
      </w:r>
    </w:p>
    <w:p w:rsidR="00A36A5F" w:rsidRDefault="00A36A5F">
      <w:pPr>
        <w:numPr>
          <w:ilvl w:val="0"/>
          <w:numId w:val="4"/>
        </w:numPr>
      </w:pPr>
      <w:r>
        <w:t>1 photo board</w:t>
      </w:r>
    </w:p>
    <w:p w:rsidR="00A36A5F" w:rsidRDefault="00A36A5F">
      <w:pPr>
        <w:numPr>
          <w:ilvl w:val="0"/>
          <w:numId w:val="4"/>
        </w:numPr>
      </w:pPr>
      <w:r>
        <w:t>see also 79-25 &amp; 94-09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18"/>
        </w:numPr>
      </w:pPr>
      <w:r>
        <w:t>Wolfe Island Ferry Terminal Barrack St.</w:t>
      </w:r>
      <w:r>
        <w:tab/>
        <w:t>(302) MAP 80/5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also in Inglis &amp; Downey (302) Map 42/3</w:t>
      </w:r>
    </w:p>
    <w:p w:rsidR="00A36A5F" w:rsidRDefault="00A36A5F">
      <w:pPr>
        <w:numPr>
          <w:ilvl w:val="0"/>
          <w:numId w:val="4"/>
        </w:numPr>
      </w:pPr>
      <w:r>
        <w:t>also contract drawings – Contract # 89-404, Ministry of Transport &amp; Communications, Ont.</w:t>
      </w:r>
    </w:p>
    <w:p w:rsidR="00A36A5F" w:rsidRDefault="00A36A5F">
      <w:pPr>
        <w:numPr>
          <w:ilvl w:val="0"/>
          <w:numId w:val="4"/>
        </w:numPr>
      </w:pPr>
      <w:r>
        <w:t>26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19"/>
        </w:numPr>
      </w:pPr>
      <w:r>
        <w:t>see 83-48  “Robert Erdahl – Shady Acres</w:t>
      </w:r>
    </w:p>
    <w:p w:rsidR="00A36A5F" w:rsidRDefault="00A36A5F"/>
    <w:p w:rsidR="00A36A5F" w:rsidRDefault="00A36A5F">
      <w:pPr>
        <w:jc w:val="center"/>
      </w:pPr>
      <w:r>
        <w:br w:type="page"/>
        <w:t>1989</w:t>
      </w: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20"/>
        </w:numPr>
      </w:pPr>
      <w:r>
        <w:t>Rees Residence (also in (302) Map 40/5)</w:t>
      </w:r>
      <w:r>
        <w:tab/>
        <w:t>(302) Map 80/6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St. Lawrence Ave., Treasure Island</w:t>
      </w:r>
    </w:p>
    <w:p w:rsidR="00A36A5F" w:rsidRDefault="00A36A5F">
      <w:pPr>
        <w:numPr>
          <w:ilvl w:val="0"/>
          <w:numId w:val="4"/>
        </w:numPr>
      </w:pPr>
      <w:r>
        <w:t>set of 18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21"/>
        </w:numPr>
      </w:pPr>
      <w:r>
        <w:t>Prince George Hotel  see 86-10</w:t>
      </w:r>
    </w:p>
    <w:p w:rsidR="00A36A5F" w:rsidRDefault="00A36A5F"/>
    <w:p w:rsidR="00A36A5F" w:rsidRDefault="00A36A5F"/>
    <w:p w:rsidR="00A36A5F" w:rsidRDefault="00A36A5F">
      <w:r>
        <w:t>89-22/90-72</w:t>
      </w:r>
      <w:r>
        <w:tab/>
        <w:t>Court House Stair Rail  also 90-72</w:t>
      </w:r>
      <w:r>
        <w:tab/>
        <w:t>(302) Map 80/7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9 originals</w:t>
      </w:r>
    </w:p>
    <w:p w:rsidR="00A36A5F" w:rsidRDefault="00A36A5F">
      <w:pPr>
        <w:numPr>
          <w:ilvl w:val="0"/>
          <w:numId w:val="4"/>
        </w:numPr>
      </w:pPr>
      <w:r>
        <w:t>1 print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22"/>
        </w:numPr>
      </w:pPr>
      <w:r>
        <w:t>St. Mary’s Cathedral Tower Lighting &amp; Masonary Restoration</w:t>
      </w:r>
    </w:p>
    <w:p w:rsidR="00A36A5F" w:rsidRDefault="00A36A5F">
      <w:pPr>
        <w:ind w:left="1440"/>
      </w:pPr>
      <w:r>
        <w:t>(302) Map 80/7</w:t>
      </w:r>
    </w:p>
    <w:p w:rsidR="00A36A5F" w:rsidRDefault="00A36A5F">
      <w:pPr>
        <w:ind w:left="1440"/>
      </w:pPr>
    </w:p>
    <w:p w:rsidR="00A36A5F" w:rsidRDefault="00A36A5F">
      <w:pPr>
        <w:numPr>
          <w:ilvl w:val="0"/>
          <w:numId w:val="4"/>
        </w:numPr>
      </w:pPr>
      <w:r>
        <w:t>5 originals</w:t>
      </w:r>
    </w:p>
    <w:p w:rsidR="00A36A5F" w:rsidRDefault="00A36A5F">
      <w:pPr>
        <w:numPr>
          <w:ilvl w:val="0"/>
          <w:numId w:val="4"/>
        </w:numPr>
      </w:pPr>
      <w:r>
        <w:t>32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23"/>
        </w:numPr>
      </w:pPr>
      <w:r>
        <w:t>Laughlin/Brown Residence</w:t>
      </w:r>
      <w:r>
        <w:tab/>
        <w:t>(302) Map 81/1, 2, 3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New Residence for Brenda Laughlin &amp; Glenn Brown &amp; Family</w:t>
      </w:r>
    </w:p>
    <w:p w:rsidR="00A36A5F" w:rsidRDefault="00A36A5F">
      <w:pPr>
        <w:numPr>
          <w:ilvl w:val="0"/>
          <w:numId w:val="4"/>
        </w:numPr>
      </w:pPr>
      <w:r>
        <w:t>Hay Bay, Napanee</w:t>
      </w:r>
    </w:p>
    <w:p w:rsidR="00A36A5F" w:rsidRDefault="00A36A5F">
      <w:pPr>
        <w:numPr>
          <w:ilvl w:val="0"/>
          <w:numId w:val="4"/>
        </w:numPr>
      </w:pPr>
      <w:r>
        <w:t>80 originals</w:t>
      </w:r>
    </w:p>
    <w:p w:rsidR="00A36A5F" w:rsidRDefault="00A36A5F">
      <w:pPr>
        <w:numPr>
          <w:ilvl w:val="0"/>
          <w:numId w:val="4"/>
        </w:numPr>
      </w:pPr>
      <w:r>
        <w:t>89 prints &amp; office set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br w:type="page"/>
        <w:t>1990</w:t>
      </w:r>
    </w:p>
    <w:p w:rsidR="00A36A5F" w:rsidRDefault="00A36A5F">
      <w:pPr>
        <w:jc w:val="center"/>
      </w:pPr>
    </w:p>
    <w:p w:rsidR="00A36A5F" w:rsidRDefault="00A36A5F">
      <w:r>
        <w:t>90 – 01</w:t>
      </w:r>
      <w:r>
        <w:tab/>
        <w:t>see 90-60 The Church of St. Michael the Archangel, Belleville.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24"/>
        </w:numPr>
      </w:pPr>
      <w:r>
        <w:t>Lennox and Addington County General Hospital, Napanee</w:t>
      </w:r>
    </w:p>
    <w:p w:rsidR="00A36A5F" w:rsidRDefault="00A36A5F">
      <w:pPr>
        <w:ind w:left="1440"/>
      </w:pPr>
      <w:r>
        <w:t>(302) MAP 81/4</w:t>
      </w:r>
    </w:p>
    <w:p w:rsidR="00A36A5F" w:rsidRDefault="00A36A5F">
      <w:pPr>
        <w:numPr>
          <w:ilvl w:val="0"/>
          <w:numId w:val="4"/>
        </w:numPr>
      </w:pPr>
      <w:r>
        <w:t>Shower for Doctor’s Overnight Suite</w:t>
      </w:r>
    </w:p>
    <w:p w:rsidR="00A36A5F" w:rsidRDefault="00A36A5F">
      <w:pPr>
        <w:numPr>
          <w:ilvl w:val="0"/>
          <w:numId w:val="4"/>
        </w:numPr>
      </w:pPr>
      <w:r>
        <w:t>1 original    (see also 90-65; 91-24; 96-14)</w:t>
      </w:r>
    </w:p>
    <w:p w:rsidR="00A36A5F" w:rsidRDefault="00A36A5F">
      <w:pPr>
        <w:numPr>
          <w:ilvl w:val="0"/>
          <w:numId w:val="4"/>
        </w:numPr>
      </w:pPr>
      <w:r>
        <w:t>2 prints</w:t>
      </w:r>
    </w:p>
    <w:p w:rsidR="00A36A5F" w:rsidRDefault="00A36A5F"/>
    <w:p w:rsidR="00A36A5F" w:rsidRDefault="00A36A5F"/>
    <w:p w:rsidR="00A36A5F" w:rsidRDefault="00A36A5F">
      <w:r>
        <w:t>90-07/93-17</w:t>
      </w:r>
      <w:r>
        <w:tab/>
        <w:t>Weatherall Residence, Wolfe Island (302) MAP 81/4</w:t>
      </w:r>
    </w:p>
    <w:p w:rsidR="00A36A5F" w:rsidRDefault="00A36A5F">
      <w:r>
        <w:tab/>
      </w:r>
      <w:r>
        <w:tab/>
        <w:t>Diane &amp; John Weatherall, Walton Farm House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4 originals</w:t>
      </w:r>
    </w:p>
    <w:p w:rsidR="00A36A5F" w:rsidRDefault="00A36A5F">
      <w:pPr>
        <w:numPr>
          <w:ilvl w:val="0"/>
          <w:numId w:val="4"/>
        </w:numPr>
      </w:pPr>
      <w:r>
        <w:t>1 photoboard</w:t>
      </w:r>
    </w:p>
    <w:p w:rsidR="00A36A5F" w:rsidRDefault="00A36A5F">
      <w:pPr>
        <w:numPr>
          <w:ilvl w:val="0"/>
          <w:numId w:val="4"/>
        </w:numPr>
      </w:pPr>
      <w:r>
        <w:t>8 prints</w:t>
      </w:r>
    </w:p>
    <w:p w:rsidR="00A36A5F" w:rsidRDefault="00A36A5F"/>
    <w:p w:rsidR="00A36A5F" w:rsidRDefault="00A36A5F"/>
    <w:p w:rsidR="00A36A5F" w:rsidRDefault="00A36A5F">
      <w:r>
        <w:t xml:space="preserve">90-15 </w:t>
      </w:r>
      <w:r>
        <w:tab/>
      </w:r>
      <w:r>
        <w:tab/>
        <w:t>Lennox and Addington County General Hospital</w:t>
      </w:r>
    </w:p>
    <w:p w:rsidR="00A36A5F" w:rsidRDefault="00A36A5F">
      <w:r>
        <w:tab/>
      </w:r>
      <w:r>
        <w:tab/>
        <w:t>see 96-14</w:t>
      </w:r>
    </w:p>
    <w:p w:rsidR="00A36A5F" w:rsidRDefault="00A36A5F"/>
    <w:p w:rsidR="00A36A5F" w:rsidRDefault="00A36A5F">
      <w:r>
        <w:t>90.16</w:t>
      </w:r>
      <w:r>
        <w:tab/>
      </w:r>
      <w:r>
        <w:tab/>
        <w:t>Richardson Residence</w:t>
      </w:r>
      <w:r>
        <w:tab/>
      </w:r>
      <w:r>
        <w:tab/>
        <w:t>(302) Map 82/1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155 Earl Street</w:t>
      </w:r>
    </w:p>
    <w:p w:rsidR="00A36A5F" w:rsidRDefault="00A36A5F">
      <w:pPr>
        <w:numPr>
          <w:ilvl w:val="0"/>
          <w:numId w:val="4"/>
        </w:numPr>
      </w:pPr>
      <w:r>
        <w:t>19 originals</w:t>
      </w:r>
    </w:p>
    <w:p w:rsidR="00A36A5F" w:rsidRDefault="00A36A5F">
      <w:pPr>
        <w:numPr>
          <w:ilvl w:val="0"/>
          <w:numId w:val="4"/>
        </w:numPr>
      </w:pPr>
      <w:r>
        <w:t>1 photoboard</w:t>
      </w:r>
    </w:p>
    <w:p w:rsidR="00A36A5F" w:rsidRDefault="00A36A5F">
      <w:pPr>
        <w:numPr>
          <w:ilvl w:val="0"/>
          <w:numId w:val="4"/>
        </w:numPr>
      </w:pPr>
      <w:r>
        <w:t>10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26"/>
        </w:numPr>
      </w:pPr>
      <w:r>
        <w:t>Barbara Ave. Housing</w:t>
      </w:r>
      <w:r>
        <w:tab/>
      </w:r>
      <w:r>
        <w:tab/>
        <w:t>(302) Map 94/3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see (302) Map 30 – presentation boards</w:t>
      </w:r>
    </w:p>
    <w:p w:rsidR="00A36A5F" w:rsidRDefault="00A36A5F">
      <w:pPr>
        <w:numPr>
          <w:ilvl w:val="0"/>
          <w:numId w:val="4"/>
        </w:numPr>
      </w:pPr>
      <w:r>
        <w:t>20 originals</w:t>
      </w:r>
    </w:p>
    <w:p w:rsidR="00A36A5F" w:rsidRDefault="00A36A5F">
      <w:pPr>
        <w:numPr>
          <w:ilvl w:val="0"/>
          <w:numId w:val="4"/>
        </w:numPr>
      </w:pPr>
      <w:r>
        <w:t>48 prints</w:t>
      </w:r>
    </w:p>
    <w:p w:rsidR="00A36A5F" w:rsidRDefault="00A36A5F"/>
    <w:p w:rsidR="00A36A5F" w:rsidRDefault="00A36A5F">
      <w:r>
        <w:tab/>
      </w:r>
    </w:p>
    <w:p w:rsidR="00A36A5F" w:rsidRDefault="00A36A5F">
      <w:pPr>
        <w:ind w:left="1440"/>
      </w:pPr>
    </w:p>
    <w:p w:rsidR="00A36A5F" w:rsidRDefault="00A36A5F">
      <w:pPr>
        <w:numPr>
          <w:ilvl w:val="1"/>
          <w:numId w:val="26"/>
        </w:numPr>
      </w:pPr>
      <w:r>
        <w:t xml:space="preserve">Proposed Addition to the Slack Residence </w:t>
      </w:r>
      <w:r>
        <w:tab/>
        <w:t>(302) Map 82/2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76 Jane Ave.</w:t>
      </w:r>
    </w:p>
    <w:p w:rsidR="00A36A5F" w:rsidRDefault="00A36A5F">
      <w:pPr>
        <w:numPr>
          <w:ilvl w:val="0"/>
          <w:numId w:val="4"/>
        </w:numPr>
      </w:pPr>
      <w:r>
        <w:t xml:space="preserve">12 originals </w:t>
      </w:r>
    </w:p>
    <w:p w:rsidR="00A36A5F" w:rsidRDefault="00A36A5F">
      <w:pPr>
        <w:numPr>
          <w:ilvl w:val="0"/>
          <w:numId w:val="4"/>
        </w:numPr>
      </w:pPr>
      <w:r>
        <w:t xml:space="preserve">1 photoboard </w:t>
      </w:r>
    </w:p>
    <w:p w:rsidR="00A36A5F" w:rsidRDefault="00A36A5F">
      <w:pPr>
        <w:numPr>
          <w:ilvl w:val="0"/>
          <w:numId w:val="4"/>
        </w:numPr>
      </w:pPr>
      <w:r>
        <w:t>9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27"/>
        </w:numPr>
      </w:pPr>
      <w:r>
        <w:t>Daphne Dean</w:t>
      </w:r>
      <w:r>
        <w:tab/>
      </w:r>
      <w:r>
        <w:tab/>
        <w:t>(302) Map 82/3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112 Gore St</w:t>
      </w:r>
    </w:p>
    <w:p w:rsidR="00A36A5F" w:rsidRDefault="00A36A5F">
      <w:pPr>
        <w:numPr>
          <w:ilvl w:val="0"/>
          <w:numId w:val="4"/>
        </w:numPr>
      </w:pPr>
      <w:r>
        <w:t>13 prints</w:t>
      </w:r>
    </w:p>
    <w:p w:rsidR="00A36A5F" w:rsidRDefault="00A36A5F"/>
    <w:p w:rsidR="00A36A5F" w:rsidRDefault="00A36A5F"/>
    <w:p w:rsidR="00A36A5F" w:rsidRDefault="00A36A5F">
      <w:r>
        <w:t>90-32</w:t>
      </w:r>
      <w:r>
        <w:tab/>
      </w:r>
      <w:r>
        <w:tab/>
        <w:t>James Reid Bldg.</w:t>
      </w:r>
      <w:r>
        <w:tab/>
        <w:t>(302) Map 82/3</w:t>
      </w:r>
    </w:p>
    <w:p w:rsidR="00A36A5F" w:rsidRDefault="00A36A5F">
      <w:r>
        <w:tab/>
      </w:r>
    </w:p>
    <w:p w:rsidR="00A36A5F" w:rsidRDefault="00A36A5F">
      <w:r>
        <w:tab/>
      </w:r>
      <w:r>
        <w:tab/>
        <w:t>-    256 Princess Street</w:t>
      </w:r>
    </w:p>
    <w:p w:rsidR="00A36A5F" w:rsidRDefault="00A36A5F">
      <w:r>
        <w:tab/>
      </w:r>
      <w:r>
        <w:tab/>
        <w:t>-    set of 28 prints</w:t>
      </w:r>
    </w:p>
    <w:p w:rsidR="00A36A5F" w:rsidRDefault="00A36A5F"/>
    <w:p w:rsidR="00A36A5F" w:rsidRDefault="00A36A5F">
      <w:pPr>
        <w:numPr>
          <w:ilvl w:val="1"/>
          <w:numId w:val="28"/>
        </w:numPr>
      </w:pPr>
      <w:r>
        <w:t>Mr. And Mrs. Blachford Residence</w:t>
      </w:r>
      <w:r>
        <w:tab/>
        <w:t>(302) Map 82/4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171 King St. West, Kingston</w:t>
      </w:r>
    </w:p>
    <w:p w:rsidR="00A36A5F" w:rsidRDefault="00A36A5F">
      <w:pPr>
        <w:numPr>
          <w:ilvl w:val="0"/>
          <w:numId w:val="4"/>
        </w:numPr>
      </w:pPr>
      <w:r>
        <w:t>3 originals</w:t>
      </w:r>
    </w:p>
    <w:p w:rsidR="00A36A5F" w:rsidRDefault="00A36A5F">
      <w:pPr>
        <w:numPr>
          <w:ilvl w:val="0"/>
          <w:numId w:val="4"/>
        </w:numPr>
      </w:pPr>
      <w:r>
        <w:t>1 print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29"/>
        </w:numPr>
      </w:pPr>
      <w:r>
        <w:t>Speros Kanellos – Commercial Office Development</w:t>
      </w:r>
    </w:p>
    <w:p w:rsidR="00A36A5F" w:rsidRDefault="00A36A5F">
      <w:pPr>
        <w:ind w:left="1440"/>
      </w:pPr>
      <w:r>
        <w:t>(302) Map 82/4</w:t>
      </w:r>
    </w:p>
    <w:p w:rsidR="00A36A5F" w:rsidRDefault="00A36A5F">
      <w:pPr>
        <w:ind w:left="1440"/>
      </w:pPr>
    </w:p>
    <w:p w:rsidR="00A36A5F" w:rsidRDefault="00A36A5F">
      <w:pPr>
        <w:numPr>
          <w:ilvl w:val="0"/>
          <w:numId w:val="4"/>
        </w:numPr>
      </w:pPr>
      <w:r>
        <w:t>Gardiners Road &amp; O’Connor Drive</w:t>
      </w:r>
    </w:p>
    <w:p w:rsidR="00A36A5F" w:rsidRDefault="00A36A5F">
      <w:pPr>
        <w:numPr>
          <w:ilvl w:val="0"/>
          <w:numId w:val="4"/>
        </w:numPr>
      </w:pPr>
      <w:r>
        <w:t>28 originals</w:t>
      </w:r>
    </w:p>
    <w:p w:rsidR="00A36A5F" w:rsidRDefault="00A36A5F">
      <w:pPr>
        <w:numPr>
          <w:ilvl w:val="0"/>
          <w:numId w:val="4"/>
        </w:numPr>
      </w:pPr>
      <w:r>
        <w:t>25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29"/>
        </w:numPr>
      </w:pPr>
      <w:r>
        <w:t>Sedden</w:t>
      </w:r>
      <w:r>
        <w:tab/>
      </w:r>
      <w:r>
        <w:tab/>
        <w:t>(302) Map 82/5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132 Earl St. – Proposed Renovations</w:t>
      </w:r>
    </w:p>
    <w:p w:rsidR="00A36A5F" w:rsidRDefault="00A36A5F">
      <w:pPr>
        <w:numPr>
          <w:ilvl w:val="0"/>
          <w:numId w:val="4"/>
        </w:numPr>
      </w:pPr>
      <w:r>
        <w:t>23 originals</w:t>
      </w:r>
    </w:p>
    <w:p w:rsidR="00A36A5F" w:rsidRDefault="00A36A5F">
      <w:pPr>
        <w:numPr>
          <w:ilvl w:val="0"/>
          <w:numId w:val="4"/>
        </w:numPr>
      </w:pPr>
      <w:r>
        <w:t>13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30"/>
        </w:numPr>
      </w:pPr>
      <w:r>
        <w:t xml:space="preserve">Church of St. Michael the Archangel  </w:t>
      </w:r>
      <w:r>
        <w:tab/>
        <w:t>(302) Map 82/6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Additions and Alterations, Belleville</w:t>
      </w:r>
    </w:p>
    <w:p w:rsidR="00A36A5F" w:rsidRDefault="00A36A5F">
      <w:pPr>
        <w:numPr>
          <w:ilvl w:val="0"/>
          <w:numId w:val="4"/>
        </w:numPr>
      </w:pPr>
      <w:r>
        <w:t>40 tracing paper</w:t>
      </w:r>
    </w:p>
    <w:p w:rsidR="00A36A5F" w:rsidRDefault="00A36A5F">
      <w:pPr>
        <w:numPr>
          <w:ilvl w:val="0"/>
          <w:numId w:val="4"/>
        </w:numPr>
      </w:pPr>
      <w:r>
        <w:t>prints (9 acetate)</w:t>
      </w:r>
    </w:p>
    <w:p w:rsidR="00A36A5F" w:rsidRDefault="00A36A5F"/>
    <w:p w:rsidR="00A36A5F" w:rsidRDefault="00A36A5F"/>
    <w:p w:rsidR="00A36A5F" w:rsidRDefault="00A36A5F"/>
    <w:p w:rsidR="00A36A5F" w:rsidRDefault="00A36A5F"/>
    <w:p w:rsidR="00A36A5F" w:rsidRDefault="00A36A5F"/>
    <w:p w:rsidR="00A36A5F" w:rsidRDefault="00A36A5F"/>
    <w:p w:rsidR="00A36A5F" w:rsidRDefault="00A36A5F"/>
    <w:p w:rsidR="00A36A5F" w:rsidRDefault="00A36A5F">
      <w:r>
        <w:t>90-65/94-03/</w:t>
      </w:r>
    </w:p>
    <w:p w:rsidR="00A36A5F" w:rsidRDefault="00A36A5F">
      <w:r>
        <w:t>94-43/94-16</w:t>
      </w:r>
      <w:r>
        <w:tab/>
        <w:t xml:space="preserve">Lennox &amp; Addington County General Hospital, Napanee (see also 302 </w:t>
      </w:r>
    </w:p>
    <w:p w:rsidR="00A36A5F" w:rsidRDefault="00A36A5F">
      <w:pPr>
        <w:ind w:left="1440"/>
      </w:pPr>
      <w:r>
        <w:t>Map 29) Inglis &amp; Downey</w:t>
      </w:r>
    </w:p>
    <w:p w:rsidR="00A36A5F" w:rsidRDefault="00A36A5F">
      <w:pPr>
        <w:numPr>
          <w:ilvl w:val="0"/>
          <w:numId w:val="4"/>
        </w:numPr>
      </w:pPr>
      <w:r>
        <w:t>see also 90-05, 91-24, 92-20</w:t>
      </w:r>
    </w:p>
    <w:p w:rsidR="00A36A5F" w:rsidRDefault="00A36A5F">
      <w:pPr>
        <w:ind w:left="1440"/>
      </w:pPr>
      <w:r>
        <w:t>Folder 1 – Originals – 37 originals, 27 prints (302) Map 83/1</w:t>
      </w:r>
    </w:p>
    <w:p w:rsidR="00A36A5F" w:rsidRDefault="00A36A5F">
      <w:pPr>
        <w:ind w:left="1440"/>
      </w:pPr>
      <w:r>
        <w:t>Folder 2 – Photocopies – 2 originals, 190 photocopies (302) Map 83/2</w:t>
      </w:r>
    </w:p>
    <w:p w:rsidR="00A36A5F" w:rsidRDefault="00A36A5F">
      <w:pPr>
        <w:ind w:left="1440"/>
      </w:pPr>
      <w:r>
        <w:t>Folder 3 – Prints – 67 prints  (302) Map 83/3</w:t>
      </w:r>
    </w:p>
    <w:p w:rsidR="00A36A5F" w:rsidRDefault="00A36A5F">
      <w:pPr>
        <w:ind w:left="1440"/>
      </w:pPr>
      <w:r>
        <w:t>Total – 39 originals, 284 prints</w:t>
      </w:r>
    </w:p>
    <w:p w:rsidR="00A36A5F" w:rsidRDefault="00A36A5F">
      <w:pPr>
        <w:ind w:left="1800"/>
      </w:pPr>
      <w:r>
        <w:t>94-03 – Ambulatory Care Centre Addition - 14 originals, 7 prints</w:t>
      </w:r>
    </w:p>
    <w:p w:rsidR="00A36A5F" w:rsidRDefault="00A36A5F">
      <w:pPr>
        <w:ind w:left="1800"/>
      </w:pPr>
      <w:r>
        <w:t>94-43 – Relocation of Stair “A” – Option B</w:t>
      </w:r>
    </w:p>
    <w:p w:rsidR="00A36A5F" w:rsidRDefault="00A36A5F">
      <w:pPr>
        <w:ind w:left="1800"/>
      </w:pPr>
      <w:r>
        <w:t>96-14</w:t>
      </w:r>
    </w:p>
    <w:p w:rsidR="00A36A5F" w:rsidRDefault="00A36A5F">
      <w:pPr>
        <w:numPr>
          <w:ilvl w:val="0"/>
          <w:numId w:val="4"/>
        </w:numPr>
      </w:pPr>
      <w:r>
        <w:t>Chronic Care Centre – Addition – 1988  17 originals, 1 print</w:t>
      </w:r>
    </w:p>
    <w:p w:rsidR="00A36A5F" w:rsidRDefault="00A36A5F">
      <w:pPr>
        <w:numPr>
          <w:ilvl w:val="0"/>
          <w:numId w:val="4"/>
        </w:numPr>
      </w:pPr>
      <w:r>
        <w:t>Kitchen Layout – 4 originals, 12 prints</w:t>
      </w:r>
    </w:p>
    <w:p w:rsidR="00A36A5F" w:rsidRDefault="00A36A5F">
      <w:pPr>
        <w:numPr>
          <w:ilvl w:val="0"/>
          <w:numId w:val="4"/>
        </w:numPr>
      </w:pPr>
      <w:r>
        <w:t>Additions Service – 1 original, 3 prints</w:t>
      </w:r>
    </w:p>
    <w:p w:rsidR="00A36A5F" w:rsidRDefault="00A36A5F">
      <w:pPr>
        <w:numPr>
          <w:ilvl w:val="0"/>
          <w:numId w:val="4"/>
        </w:numPr>
      </w:pPr>
      <w:r>
        <w:t>Community Mental Health Program – 1 original, 4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32"/>
        </w:numPr>
      </w:pPr>
      <w:r>
        <w:t>Court House Railings – see 89-22</w:t>
      </w:r>
    </w:p>
    <w:p w:rsidR="00A36A5F" w:rsidRDefault="00A36A5F"/>
    <w:p w:rsidR="00A36A5F" w:rsidRDefault="00A36A5F">
      <w:pPr>
        <w:jc w:val="center"/>
      </w:pPr>
      <w:r>
        <w:br w:type="page"/>
        <w:t>1991</w:t>
      </w:r>
    </w:p>
    <w:p w:rsidR="00A36A5F" w:rsidRDefault="00A36A5F">
      <w:pPr>
        <w:jc w:val="center"/>
      </w:pP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33"/>
        </w:numPr>
      </w:pPr>
      <w:r>
        <w:t>Kirby &amp; Whitehead Residence</w:t>
      </w:r>
      <w:r>
        <w:tab/>
        <w:t>(302) Map 84/1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183 College Street</w:t>
      </w:r>
    </w:p>
    <w:p w:rsidR="00A36A5F" w:rsidRDefault="00A36A5F">
      <w:pPr>
        <w:numPr>
          <w:ilvl w:val="0"/>
          <w:numId w:val="4"/>
        </w:numPr>
      </w:pPr>
      <w:r>
        <w:t xml:space="preserve">9 originals </w:t>
      </w:r>
    </w:p>
    <w:p w:rsidR="00A36A5F" w:rsidRDefault="00A36A5F">
      <w:pPr>
        <w:numPr>
          <w:ilvl w:val="0"/>
          <w:numId w:val="4"/>
        </w:numPr>
      </w:pPr>
      <w:r>
        <w:t>14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34"/>
        </w:numPr>
      </w:pPr>
      <w:r>
        <w:t>Colleen and David Reid Residence</w:t>
      </w:r>
      <w:r>
        <w:tab/>
        <w:t>(302) Map 84/1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27 Hill Street</w:t>
      </w:r>
    </w:p>
    <w:p w:rsidR="00A36A5F" w:rsidRDefault="00A36A5F">
      <w:pPr>
        <w:numPr>
          <w:ilvl w:val="0"/>
          <w:numId w:val="4"/>
        </w:numPr>
      </w:pPr>
      <w:r>
        <w:t>37 originals</w:t>
      </w:r>
    </w:p>
    <w:p w:rsidR="00A36A5F" w:rsidRDefault="00A36A5F">
      <w:pPr>
        <w:numPr>
          <w:ilvl w:val="0"/>
          <w:numId w:val="4"/>
        </w:numPr>
      </w:pPr>
      <w:r>
        <w:t>25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34"/>
        </w:numPr>
      </w:pPr>
      <w:r>
        <w:t>Riley – Hopkins Residence (302) Map 84/2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Wolfe Island</w:t>
      </w:r>
    </w:p>
    <w:p w:rsidR="00A36A5F" w:rsidRDefault="00A36A5F">
      <w:pPr>
        <w:numPr>
          <w:ilvl w:val="0"/>
          <w:numId w:val="4"/>
        </w:numPr>
      </w:pPr>
      <w:r>
        <w:t>See also Inglis &amp; Downey (302) Map 36/2</w:t>
      </w:r>
    </w:p>
    <w:p w:rsidR="00A36A5F" w:rsidRDefault="00A36A5F">
      <w:pPr>
        <w:numPr>
          <w:ilvl w:val="0"/>
          <w:numId w:val="4"/>
        </w:numPr>
      </w:pPr>
      <w:r>
        <w:t>47 originals</w:t>
      </w:r>
    </w:p>
    <w:p w:rsidR="00A36A5F" w:rsidRDefault="00A36A5F">
      <w:pPr>
        <w:numPr>
          <w:ilvl w:val="0"/>
          <w:numId w:val="4"/>
        </w:numPr>
      </w:pPr>
      <w:r>
        <w:t>59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35"/>
        </w:numPr>
      </w:pPr>
      <w:r>
        <w:t>Lennox and Addington General Hospital – Exterior Wall Survey</w:t>
      </w:r>
    </w:p>
    <w:p w:rsidR="00A36A5F" w:rsidRDefault="00A36A5F">
      <w:pPr>
        <w:ind w:left="1440"/>
      </w:pPr>
      <w:r>
        <w:t>(302) Map 84/3</w:t>
      </w:r>
    </w:p>
    <w:p w:rsidR="00A36A5F" w:rsidRDefault="00A36A5F">
      <w:pPr>
        <w:ind w:left="1440"/>
      </w:pPr>
    </w:p>
    <w:p w:rsidR="00A36A5F" w:rsidRDefault="00A36A5F">
      <w:pPr>
        <w:numPr>
          <w:ilvl w:val="0"/>
          <w:numId w:val="4"/>
        </w:numPr>
      </w:pPr>
      <w:r>
        <w:t>16 originals</w:t>
      </w:r>
    </w:p>
    <w:p w:rsidR="00A36A5F" w:rsidRDefault="00A36A5F">
      <w:pPr>
        <w:numPr>
          <w:ilvl w:val="0"/>
          <w:numId w:val="4"/>
        </w:numPr>
      </w:pPr>
      <w:r>
        <w:t>23 prints</w:t>
      </w:r>
    </w:p>
    <w:p w:rsidR="00A36A5F" w:rsidRDefault="00A36A5F">
      <w:pPr>
        <w:numPr>
          <w:ilvl w:val="0"/>
          <w:numId w:val="4"/>
        </w:numPr>
      </w:pPr>
      <w:r>
        <w:t xml:space="preserve">see also (302) Map 29 Inglis &amp; Downey, 90-05, 90-65, 92-20 </w:t>
      </w:r>
    </w:p>
    <w:p w:rsidR="00A36A5F" w:rsidRDefault="00A36A5F"/>
    <w:p w:rsidR="00A36A5F" w:rsidRDefault="00A36A5F"/>
    <w:p w:rsidR="00A36A5F" w:rsidRDefault="00A36A5F"/>
    <w:p w:rsidR="00A36A5F" w:rsidRDefault="00A36A5F">
      <w:r>
        <w:t>91-26</w:t>
      </w:r>
      <w:r>
        <w:tab/>
      </w:r>
      <w:r>
        <w:tab/>
        <w:t>Cartwright Residence – John &amp; Rosemary Cartwright  (302) Map 84/4</w:t>
      </w:r>
    </w:p>
    <w:p w:rsidR="00A36A5F" w:rsidRDefault="00A36A5F"/>
    <w:p w:rsidR="00A36A5F" w:rsidRDefault="00A36A5F">
      <w:r>
        <w:tab/>
      </w:r>
      <w:r>
        <w:tab/>
        <w:t>-    The Point Rd., Cartwright Points, Pittsburgh Twp.</w:t>
      </w:r>
    </w:p>
    <w:p w:rsidR="00A36A5F" w:rsidRDefault="00A36A5F">
      <w:pPr>
        <w:numPr>
          <w:ilvl w:val="0"/>
          <w:numId w:val="4"/>
        </w:numPr>
      </w:pPr>
      <w:r>
        <w:t>see also Inglis &amp; Downey (302) Map 36/2</w:t>
      </w:r>
    </w:p>
    <w:p w:rsidR="00A36A5F" w:rsidRDefault="00A36A5F">
      <w:pPr>
        <w:numPr>
          <w:ilvl w:val="0"/>
          <w:numId w:val="4"/>
        </w:numPr>
      </w:pPr>
      <w:r>
        <w:t>77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36"/>
        </w:numPr>
      </w:pPr>
      <w:r>
        <w:t>Proposed Residence for Margaret &amp; Ed Marcellus</w:t>
      </w:r>
      <w:r>
        <w:tab/>
        <w:t>(302) Map 85/1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Fish Creek, Ontario</w:t>
      </w:r>
    </w:p>
    <w:p w:rsidR="00A36A5F" w:rsidRDefault="00A36A5F">
      <w:pPr>
        <w:numPr>
          <w:ilvl w:val="0"/>
          <w:numId w:val="4"/>
        </w:numPr>
      </w:pPr>
      <w:r>
        <w:t>54 originals</w:t>
      </w:r>
    </w:p>
    <w:p w:rsidR="00A36A5F" w:rsidRDefault="00A36A5F">
      <w:pPr>
        <w:numPr>
          <w:ilvl w:val="0"/>
          <w:numId w:val="4"/>
        </w:numPr>
      </w:pPr>
      <w:r>
        <w:t>36 prints</w:t>
      </w:r>
    </w:p>
    <w:p w:rsidR="00A36A5F" w:rsidRDefault="00A36A5F">
      <w:pPr>
        <w:numPr>
          <w:ilvl w:val="1"/>
          <w:numId w:val="37"/>
        </w:numPr>
      </w:pPr>
      <w:r>
        <w:t>Bedford Mills House for Dr. Jack Patton</w:t>
      </w:r>
      <w:r>
        <w:tab/>
        <w:t>(302) Map 85/1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5 originals</w:t>
      </w:r>
    </w:p>
    <w:p w:rsidR="00A36A5F" w:rsidRDefault="00A36A5F">
      <w:pPr>
        <w:numPr>
          <w:ilvl w:val="0"/>
          <w:numId w:val="4"/>
        </w:numPr>
      </w:pPr>
      <w:r>
        <w:t>10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38"/>
        </w:numPr>
      </w:pPr>
      <w:r>
        <w:t>Proposed Alterations to the Rosen Building  (302) Map 85/2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Princess &amp; Concession Streets</w:t>
      </w:r>
    </w:p>
    <w:p w:rsidR="00A36A5F" w:rsidRDefault="00A36A5F">
      <w:pPr>
        <w:numPr>
          <w:ilvl w:val="0"/>
          <w:numId w:val="4"/>
        </w:numPr>
      </w:pPr>
      <w:r>
        <w:t>6 originals</w:t>
      </w:r>
    </w:p>
    <w:p w:rsidR="00A36A5F" w:rsidRDefault="00A36A5F">
      <w:pPr>
        <w:numPr>
          <w:ilvl w:val="0"/>
          <w:numId w:val="4"/>
        </w:numPr>
      </w:pPr>
      <w:r>
        <w:t>15 prints</w:t>
      </w:r>
    </w:p>
    <w:p w:rsidR="00A36A5F" w:rsidRDefault="00A36A5F">
      <w:pPr>
        <w:numPr>
          <w:ilvl w:val="0"/>
          <w:numId w:val="4"/>
        </w:numPr>
      </w:pPr>
      <w:r>
        <w:t>some plans by Ernest A. Cromarty, Architect</w:t>
      </w:r>
    </w:p>
    <w:p w:rsidR="00A36A5F" w:rsidRDefault="00A36A5F"/>
    <w:p w:rsidR="00A36A5F" w:rsidRDefault="00A36A5F"/>
    <w:p w:rsidR="00A36A5F" w:rsidRDefault="00A36A5F"/>
    <w:p w:rsidR="00A36A5F" w:rsidRDefault="00A36A5F">
      <w:pPr>
        <w:numPr>
          <w:ilvl w:val="1"/>
          <w:numId w:val="38"/>
        </w:numPr>
      </w:pPr>
      <w:r>
        <w:t>Mud Island Lodge, Mud Island, Ont. (Bayfield Is.)  (302) Map 85/3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Baker</w:t>
      </w:r>
    </w:p>
    <w:p w:rsidR="00A36A5F" w:rsidRDefault="00A36A5F">
      <w:pPr>
        <w:numPr>
          <w:ilvl w:val="0"/>
          <w:numId w:val="4"/>
        </w:numPr>
      </w:pPr>
      <w:r>
        <w:t>30 originals</w:t>
      </w:r>
    </w:p>
    <w:p w:rsidR="00A36A5F" w:rsidRDefault="00A36A5F">
      <w:pPr>
        <w:numPr>
          <w:ilvl w:val="0"/>
          <w:numId w:val="4"/>
        </w:numPr>
      </w:pPr>
      <w:r>
        <w:t>43 prints</w:t>
      </w:r>
    </w:p>
    <w:p w:rsidR="00A36A5F" w:rsidRDefault="00A36A5F">
      <w:pPr>
        <w:numPr>
          <w:ilvl w:val="0"/>
          <w:numId w:val="4"/>
        </w:numPr>
      </w:pPr>
      <w:r>
        <w:t>4 photo collages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39"/>
        </w:numPr>
      </w:pPr>
      <w:r>
        <w:t>Proposed Addition for the Roseberry Residence</w:t>
      </w:r>
      <w:r>
        <w:tab/>
        <w:t>(302) Map 85/4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252 Main Street, Barriefield</w:t>
      </w:r>
    </w:p>
    <w:p w:rsidR="00A36A5F" w:rsidRDefault="00A36A5F">
      <w:pPr>
        <w:numPr>
          <w:ilvl w:val="0"/>
          <w:numId w:val="4"/>
        </w:numPr>
      </w:pPr>
      <w:r>
        <w:t>8 originals</w:t>
      </w:r>
    </w:p>
    <w:p w:rsidR="00A36A5F" w:rsidRDefault="00A36A5F">
      <w:pPr>
        <w:numPr>
          <w:ilvl w:val="0"/>
          <w:numId w:val="4"/>
        </w:numPr>
      </w:pPr>
      <w:r>
        <w:t>16 prints</w:t>
      </w:r>
    </w:p>
    <w:p w:rsidR="00A36A5F" w:rsidRDefault="00A36A5F"/>
    <w:p w:rsidR="00A36A5F" w:rsidRDefault="00A36A5F">
      <w:pPr>
        <w:jc w:val="center"/>
      </w:pPr>
      <w:r>
        <w:br w:type="page"/>
        <w:t>1992</w:t>
      </w: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40"/>
        </w:numPr>
      </w:pPr>
      <w:r>
        <w:t>Treleaven</w:t>
      </w:r>
      <w:r>
        <w:tab/>
        <w:t>(302) Map 86/1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 original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40"/>
        </w:numPr>
      </w:pPr>
      <w:r>
        <w:t>St. Mary’s Cathedral – see 87-37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41"/>
        </w:numPr>
      </w:pPr>
      <w:r>
        <w:t xml:space="preserve">Murray Residence – Proposed Alterations </w:t>
      </w:r>
      <w:r>
        <w:tab/>
        <w:t>(302) Map 86/1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232 Johnson St.</w:t>
      </w:r>
    </w:p>
    <w:p w:rsidR="00A36A5F" w:rsidRDefault="00A36A5F">
      <w:pPr>
        <w:numPr>
          <w:ilvl w:val="0"/>
          <w:numId w:val="4"/>
        </w:numPr>
      </w:pPr>
      <w:r>
        <w:t>12 originals</w:t>
      </w:r>
    </w:p>
    <w:p w:rsidR="00A36A5F" w:rsidRDefault="00A36A5F">
      <w:pPr>
        <w:numPr>
          <w:ilvl w:val="0"/>
          <w:numId w:val="4"/>
        </w:numPr>
      </w:pPr>
      <w:r>
        <w:t>3 prints</w:t>
      </w:r>
    </w:p>
    <w:p w:rsidR="00A36A5F" w:rsidRDefault="00A36A5F"/>
    <w:p w:rsidR="00A36A5F" w:rsidRDefault="00A36A5F">
      <w:r>
        <w:t>92-16</w:t>
      </w:r>
      <w:r>
        <w:tab/>
      </w:r>
      <w:r>
        <w:tab/>
        <w:t>Alterations to the Watts Residence Harbour Place</w:t>
      </w:r>
      <w:r>
        <w:tab/>
        <w:t>(302) Map 86/1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12 originals</w:t>
      </w:r>
    </w:p>
    <w:p w:rsidR="00A36A5F" w:rsidRDefault="00A36A5F">
      <w:pPr>
        <w:numPr>
          <w:ilvl w:val="0"/>
          <w:numId w:val="4"/>
        </w:numPr>
      </w:pPr>
      <w:r>
        <w:t>11 prints</w:t>
      </w:r>
    </w:p>
    <w:p w:rsidR="00A36A5F" w:rsidRDefault="00A36A5F">
      <w:pPr>
        <w:numPr>
          <w:ilvl w:val="0"/>
          <w:numId w:val="4"/>
        </w:numPr>
      </w:pPr>
      <w:r>
        <w:t>2 photos, 2 faxes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45"/>
        </w:numPr>
      </w:pPr>
      <w:r>
        <w:t xml:space="preserve">Wheelchair Accessible Showers Lennox and Addington County </w:t>
      </w:r>
    </w:p>
    <w:p w:rsidR="00A36A5F" w:rsidRDefault="00A36A5F">
      <w:pPr>
        <w:ind w:left="1440"/>
      </w:pPr>
      <w:r>
        <w:t>General Hospital, Napanee</w:t>
      </w:r>
      <w:r>
        <w:tab/>
        <w:t>(302) Map 86/1</w:t>
      </w:r>
    </w:p>
    <w:p w:rsidR="00A36A5F" w:rsidRDefault="00A36A5F">
      <w:pPr>
        <w:ind w:left="1440"/>
      </w:pPr>
    </w:p>
    <w:p w:rsidR="00A36A5F" w:rsidRDefault="00A36A5F">
      <w:pPr>
        <w:numPr>
          <w:ilvl w:val="0"/>
          <w:numId w:val="4"/>
        </w:numPr>
      </w:pPr>
      <w:r>
        <w:t xml:space="preserve">2 originals </w:t>
      </w:r>
    </w:p>
    <w:p w:rsidR="00A36A5F" w:rsidRDefault="00A36A5F">
      <w:pPr>
        <w:numPr>
          <w:ilvl w:val="0"/>
          <w:numId w:val="4"/>
        </w:numPr>
      </w:pPr>
      <w:r>
        <w:t>9 prints</w:t>
      </w:r>
    </w:p>
    <w:p w:rsidR="00A36A5F" w:rsidRDefault="00A36A5F">
      <w:pPr>
        <w:ind w:left="1440"/>
      </w:pPr>
      <w:r>
        <w:t>see 90-05, 90-65, 91-24</w:t>
      </w:r>
    </w:p>
    <w:p w:rsidR="00A36A5F" w:rsidRDefault="00A36A5F"/>
    <w:p w:rsidR="00A36A5F" w:rsidRDefault="00A36A5F"/>
    <w:p w:rsidR="00A36A5F" w:rsidRDefault="00A36A5F">
      <w:r>
        <w:t>92-22</w:t>
      </w:r>
      <w:r>
        <w:tab/>
      </w:r>
      <w:r>
        <w:tab/>
        <w:t>Crawford Residence</w:t>
      </w:r>
      <w:r>
        <w:tab/>
        <w:t>(302) Map 86/1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1193 Bentley Terrace, Kingston</w:t>
      </w:r>
    </w:p>
    <w:p w:rsidR="00A36A5F" w:rsidRDefault="00A36A5F">
      <w:pPr>
        <w:numPr>
          <w:ilvl w:val="0"/>
          <w:numId w:val="4"/>
        </w:numPr>
      </w:pPr>
      <w:r>
        <w:t xml:space="preserve">1 original </w:t>
      </w:r>
    </w:p>
    <w:p w:rsidR="00A36A5F" w:rsidRDefault="00A36A5F">
      <w:pPr>
        <w:numPr>
          <w:ilvl w:val="0"/>
          <w:numId w:val="4"/>
        </w:numPr>
      </w:pPr>
      <w:r>
        <w:t>1 print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49"/>
        </w:numPr>
      </w:pPr>
      <w:r>
        <w:t xml:space="preserve">Rideau Public School – Playground Proposal </w:t>
      </w:r>
      <w:r>
        <w:tab/>
        <w:t>(302) Map 86/1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5 originals</w:t>
      </w:r>
    </w:p>
    <w:p w:rsidR="00A36A5F" w:rsidRDefault="00A36A5F">
      <w:pPr>
        <w:numPr>
          <w:ilvl w:val="0"/>
          <w:numId w:val="4"/>
        </w:numPr>
      </w:pPr>
      <w:r>
        <w:t>22 prints</w:t>
      </w:r>
    </w:p>
    <w:p w:rsidR="00A36A5F" w:rsidRDefault="00A36A5F"/>
    <w:p w:rsidR="00A36A5F" w:rsidRDefault="00A36A5F"/>
    <w:p w:rsidR="00A36A5F" w:rsidRDefault="00A36A5F"/>
    <w:p w:rsidR="00A36A5F" w:rsidRDefault="00A36A5F"/>
    <w:p w:rsidR="00A36A5F" w:rsidRDefault="00A36A5F">
      <w:pPr>
        <w:numPr>
          <w:ilvl w:val="1"/>
          <w:numId w:val="50"/>
        </w:numPr>
      </w:pPr>
      <w:r>
        <w:t xml:space="preserve">La Vallee Residence – Proposed Addition </w:t>
      </w:r>
      <w:r>
        <w:tab/>
        <w:t>(302 Map 86/1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27 Pembroke St., Kingston</w:t>
      </w:r>
    </w:p>
    <w:p w:rsidR="00A36A5F" w:rsidRDefault="00A36A5F">
      <w:pPr>
        <w:numPr>
          <w:ilvl w:val="0"/>
          <w:numId w:val="4"/>
        </w:numPr>
      </w:pPr>
      <w:r>
        <w:t>21 originals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51"/>
        </w:numPr>
      </w:pPr>
      <w:r>
        <w:t xml:space="preserve">Addition to the Saunders Residence </w:t>
      </w:r>
      <w:r>
        <w:tab/>
        <w:t>(302) Map 86/1</w:t>
      </w:r>
    </w:p>
    <w:p w:rsidR="00A36A5F" w:rsidRDefault="00A36A5F">
      <w:pPr>
        <w:ind w:left="720" w:firstLine="720"/>
      </w:pPr>
      <w:r>
        <w:t>-     251 Main St., Barriefield</w:t>
      </w:r>
    </w:p>
    <w:p w:rsidR="00A36A5F" w:rsidRDefault="00A36A5F">
      <w:pPr>
        <w:numPr>
          <w:ilvl w:val="0"/>
          <w:numId w:val="4"/>
        </w:numPr>
      </w:pPr>
      <w:r>
        <w:t>1 print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52"/>
        </w:numPr>
      </w:pPr>
      <w:r>
        <w:t>House on Wolfe Island for Mr. &amp; Mrs. Ken Keyes</w:t>
      </w:r>
      <w:r>
        <w:tab/>
        <w:t>(302) Map 86/2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13 originals</w:t>
      </w:r>
    </w:p>
    <w:p w:rsidR="00A36A5F" w:rsidRDefault="00A36A5F">
      <w:pPr>
        <w:numPr>
          <w:ilvl w:val="0"/>
          <w:numId w:val="4"/>
        </w:numPr>
      </w:pPr>
      <w:r>
        <w:t>4 prints</w:t>
      </w:r>
    </w:p>
    <w:p w:rsidR="00A36A5F" w:rsidRDefault="00A36A5F"/>
    <w:p w:rsidR="00A36A5F" w:rsidRDefault="00A36A5F"/>
    <w:p w:rsidR="00A36A5F" w:rsidRDefault="00A36A5F">
      <w:pPr>
        <w:numPr>
          <w:ilvl w:val="1"/>
          <w:numId w:val="53"/>
        </w:numPr>
      </w:pPr>
      <w:r>
        <w:t>Italo-Canadian Club</w:t>
      </w:r>
      <w:r>
        <w:tab/>
        <w:t>(302) Map 86/2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11 originals</w:t>
      </w:r>
    </w:p>
    <w:p w:rsidR="00A36A5F" w:rsidRDefault="00A36A5F">
      <w:pPr>
        <w:numPr>
          <w:ilvl w:val="0"/>
          <w:numId w:val="4"/>
        </w:numPr>
      </w:pPr>
      <w:r>
        <w:t>22 prints</w:t>
      </w:r>
    </w:p>
    <w:p w:rsidR="00A36A5F" w:rsidRDefault="00A36A5F">
      <w:pPr>
        <w:numPr>
          <w:ilvl w:val="0"/>
          <w:numId w:val="4"/>
        </w:numPr>
        <w:jc w:val="center"/>
      </w:pPr>
      <w:r>
        <w:br w:type="page"/>
        <w:t>1993</w:t>
      </w:r>
    </w:p>
    <w:p w:rsidR="00A36A5F" w:rsidRDefault="00A36A5F"/>
    <w:p w:rsidR="00A36A5F" w:rsidRDefault="00A36A5F">
      <w:r>
        <w:t xml:space="preserve">93-01 </w:t>
      </w:r>
      <w:r>
        <w:tab/>
      </w:r>
      <w:r>
        <w:tab/>
        <w:t>First Avenue Public School Renovations</w:t>
      </w:r>
      <w:r>
        <w:tab/>
        <w:t>(302) Map 86/3, 4</w:t>
      </w:r>
    </w:p>
    <w:p w:rsidR="00A36A5F" w:rsidRDefault="00A36A5F"/>
    <w:p w:rsidR="00A36A5F" w:rsidRDefault="00A36A5F">
      <w:pPr>
        <w:numPr>
          <w:ilvl w:val="0"/>
          <w:numId w:val="61"/>
        </w:numPr>
      </w:pPr>
      <w:r>
        <w:t>First Avenue, Kingston</w:t>
      </w:r>
    </w:p>
    <w:p w:rsidR="00A36A5F" w:rsidRDefault="00A36A5F">
      <w:pPr>
        <w:ind w:left="1440"/>
      </w:pPr>
      <w:r>
        <w:t>folder 1</w:t>
      </w:r>
    </w:p>
    <w:p w:rsidR="00A36A5F" w:rsidRDefault="00A36A5F">
      <w:pPr>
        <w:numPr>
          <w:ilvl w:val="0"/>
          <w:numId w:val="63"/>
        </w:numPr>
      </w:pPr>
      <w:r>
        <w:t>9 originals</w:t>
      </w:r>
    </w:p>
    <w:p w:rsidR="00A36A5F" w:rsidRDefault="00A36A5F">
      <w:pPr>
        <w:numPr>
          <w:ilvl w:val="0"/>
          <w:numId w:val="61"/>
        </w:numPr>
      </w:pPr>
      <w:r>
        <w:t>12 coloured prints</w:t>
      </w:r>
    </w:p>
    <w:p w:rsidR="00A36A5F" w:rsidRDefault="00A36A5F">
      <w:pPr>
        <w:numPr>
          <w:ilvl w:val="0"/>
          <w:numId w:val="61"/>
        </w:numPr>
      </w:pPr>
      <w:r>
        <w:t>7 colour coloured prints on board</w:t>
      </w:r>
    </w:p>
    <w:p w:rsidR="00A36A5F" w:rsidRDefault="00A36A5F">
      <w:pPr>
        <w:numPr>
          <w:ilvl w:val="0"/>
          <w:numId w:val="61"/>
        </w:numPr>
      </w:pPr>
      <w:r>
        <w:t>4 prints</w:t>
      </w:r>
    </w:p>
    <w:p w:rsidR="00A36A5F" w:rsidRDefault="00A36A5F">
      <w:pPr>
        <w:ind w:left="720" w:firstLine="720"/>
      </w:pPr>
      <w:r>
        <w:t>folder 2</w:t>
      </w:r>
    </w:p>
    <w:p w:rsidR="00A36A5F" w:rsidRDefault="00A36A5F">
      <w:pPr>
        <w:numPr>
          <w:ilvl w:val="0"/>
          <w:numId w:val="62"/>
        </w:numPr>
      </w:pPr>
      <w:r>
        <w:t>9 Inglis &amp; Downey prints</w:t>
      </w:r>
    </w:p>
    <w:p w:rsidR="00A36A5F" w:rsidRDefault="00A36A5F">
      <w:pPr>
        <w:numPr>
          <w:ilvl w:val="0"/>
          <w:numId w:val="62"/>
        </w:numPr>
      </w:pPr>
      <w:r>
        <w:t>3 Driver &amp; Smith prints - 1956</w:t>
      </w:r>
    </w:p>
    <w:p w:rsidR="00A36A5F" w:rsidRDefault="00A36A5F">
      <w:pPr>
        <w:numPr>
          <w:ilvl w:val="0"/>
          <w:numId w:val="62"/>
        </w:numPr>
      </w:pPr>
      <w:r>
        <w:t>13 Driver, Smith &amp; Cromarty prints - 1968</w:t>
      </w:r>
    </w:p>
    <w:p w:rsidR="00A36A5F" w:rsidRDefault="00A36A5F"/>
    <w:p w:rsidR="00A36A5F" w:rsidRDefault="00A36A5F">
      <w:r>
        <w:t xml:space="preserve">93-02 </w:t>
      </w:r>
      <w:r>
        <w:tab/>
      </w:r>
      <w:r>
        <w:tab/>
        <w:t>Sexual Assault Crisis Centre</w:t>
      </w:r>
      <w:r>
        <w:tab/>
        <w:t>(302) Map 86/5</w:t>
      </w:r>
    </w:p>
    <w:p w:rsidR="00A36A5F" w:rsidRDefault="00A36A5F"/>
    <w:p w:rsidR="00A36A5F" w:rsidRDefault="00A36A5F">
      <w:pPr>
        <w:numPr>
          <w:ilvl w:val="0"/>
          <w:numId w:val="64"/>
        </w:numPr>
      </w:pPr>
      <w:r>
        <w:t>Rideau St.</w:t>
      </w:r>
    </w:p>
    <w:p w:rsidR="00A36A5F" w:rsidRDefault="00A36A5F">
      <w:pPr>
        <w:numPr>
          <w:ilvl w:val="0"/>
          <w:numId w:val="64"/>
        </w:numPr>
      </w:pPr>
      <w:r>
        <w:t>4 originals</w:t>
      </w:r>
    </w:p>
    <w:p w:rsidR="00A36A5F" w:rsidRDefault="00A36A5F">
      <w:pPr>
        <w:numPr>
          <w:ilvl w:val="0"/>
          <w:numId w:val="64"/>
        </w:numPr>
      </w:pPr>
      <w:r>
        <w:t>2 prints</w:t>
      </w:r>
    </w:p>
    <w:p w:rsidR="00A36A5F" w:rsidRDefault="00A36A5F"/>
    <w:p w:rsidR="00A36A5F" w:rsidRDefault="00A36A5F"/>
    <w:p w:rsidR="00A36A5F" w:rsidRDefault="00A36A5F"/>
    <w:p w:rsidR="00A36A5F" w:rsidRDefault="00A36A5F">
      <w:r>
        <w:t xml:space="preserve">93-05 </w:t>
      </w:r>
      <w:r>
        <w:tab/>
      </w:r>
      <w:r>
        <w:tab/>
        <w:t>Proposed Addition to the Tranmer Residence</w:t>
      </w:r>
      <w:r>
        <w:tab/>
        <w:t>(302) Map 86/5</w:t>
      </w:r>
    </w:p>
    <w:p w:rsidR="00A36A5F" w:rsidRDefault="00A36A5F"/>
    <w:p w:rsidR="00A36A5F" w:rsidRDefault="00A36A5F">
      <w:pPr>
        <w:numPr>
          <w:ilvl w:val="0"/>
          <w:numId w:val="66"/>
        </w:numPr>
      </w:pPr>
      <w:r>
        <w:t>2 originals</w:t>
      </w:r>
    </w:p>
    <w:p w:rsidR="00A36A5F" w:rsidRDefault="00A36A5F">
      <w:pPr>
        <w:numPr>
          <w:ilvl w:val="0"/>
          <w:numId w:val="66"/>
        </w:numPr>
      </w:pPr>
      <w:r>
        <w:t>9 prints</w:t>
      </w:r>
    </w:p>
    <w:p w:rsidR="00A36A5F" w:rsidRDefault="00A36A5F"/>
    <w:p w:rsidR="00A36A5F" w:rsidRDefault="00A36A5F">
      <w:r>
        <w:t xml:space="preserve">93-07 </w:t>
      </w:r>
      <w:r>
        <w:tab/>
      </w:r>
      <w:r>
        <w:tab/>
        <w:t>Interval House</w:t>
      </w:r>
      <w:r>
        <w:tab/>
      </w:r>
      <w:r>
        <w:tab/>
        <w:t>(302) Map 86/5</w:t>
      </w:r>
    </w:p>
    <w:p w:rsidR="00A36A5F" w:rsidRDefault="00A36A5F"/>
    <w:p w:rsidR="00A36A5F" w:rsidRDefault="00A36A5F">
      <w:pPr>
        <w:numPr>
          <w:ilvl w:val="0"/>
          <w:numId w:val="67"/>
        </w:numPr>
      </w:pPr>
      <w:r>
        <w:t>12 originals</w:t>
      </w:r>
    </w:p>
    <w:p w:rsidR="00A36A5F" w:rsidRDefault="00A36A5F">
      <w:pPr>
        <w:numPr>
          <w:ilvl w:val="0"/>
          <w:numId w:val="67"/>
        </w:numPr>
      </w:pPr>
      <w:r>
        <w:t>46 prints</w:t>
      </w:r>
    </w:p>
    <w:p w:rsidR="00A36A5F" w:rsidRDefault="00A36A5F"/>
    <w:p w:rsidR="00A36A5F" w:rsidRDefault="00A36A5F">
      <w:r>
        <w:t xml:space="preserve">93-09 </w:t>
      </w:r>
      <w:r>
        <w:tab/>
      </w:r>
      <w:r>
        <w:tab/>
        <w:t>Dunbar/Luyck Kitchen Renovations</w:t>
      </w:r>
      <w:r>
        <w:tab/>
      </w:r>
      <w:r>
        <w:tab/>
        <w:t>(302) Map 86/6</w:t>
      </w:r>
    </w:p>
    <w:p w:rsidR="00A36A5F" w:rsidRDefault="00A36A5F"/>
    <w:p w:rsidR="00A36A5F" w:rsidRDefault="00A36A5F">
      <w:pPr>
        <w:numPr>
          <w:ilvl w:val="0"/>
          <w:numId w:val="68"/>
        </w:numPr>
      </w:pPr>
      <w:r>
        <w:t>Mary Dunbar</w:t>
      </w:r>
    </w:p>
    <w:p w:rsidR="00A36A5F" w:rsidRDefault="00A36A5F">
      <w:pPr>
        <w:numPr>
          <w:ilvl w:val="0"/>
          <w:numId w:val="68"/>
        </w:numPr>
      </w:pPr>
      <w:r>
        <w:t>130 Collingwood</w:t>
      </w:r>
    </w:p>
    <w:p w:rsidR="00A36A5F" w:rsidRDefault="00A36A5F">
      <w:pPr>
        <w:numPr>
          <w:ilvl w:val="0"/>
          <w:numId w:val="68"/>
        </w:numPr>
      </w:pPr>
      <w:r>
        <w:t>3 originals</w:t>
      </w:r>
    </w:p>
    <w:p w:rsidR="00A36A5F" w:rsidRDefault="00A36A5F">
      <w:pPr>
        <w:numPr>
          <w:ilvl w:val="0"/>
          <w:numId w:val="68"/>
        </w:numPr>
      </w:pPr>
      <w:r>
        <w:t>7 prints</w:t>
      </w:r>
    </w:p>
    <w:p w:rsidR="00A36A5F" w:rsidRDefault="00A36A5F">
      <w:pPr>
        <w:numPr>
          <w:ilvl w:val="0"/>
          <w:numId w:val="68"/>
        </w:numPr>
      </w:pPr>
      <w:r>
        <w:t>18 photos &amp; negs.</w:t>
      </w:r>
    </w:p>
    <w:p w:rsidR="00A36A5F" w:rsidRDefault="00A36A5F"/>
    <w:p w:rsidR="00A36A5F" w:rsidRDefault="00A36A5F">
      <w:pPr>
        <w:ind w:left="1440" w:hanging="1440"/>
      </w:pPr>
      <w:r>
        <w:t xml:space="preserve">93-15 </w:t>
      </w:r>
      <w:r>
        <w:tab/>
        <w:t>KDACL (Kingston and District Association for Community Living) Family Centre</w:t>
      </w:r>
      <w:r>
        <w:tab/>
      </w:r>
      <w:r>
        <w:tab/>
        <w:t>(302) Map 86/6</w:t>
      </w:r>
    </w:p>
    <w:p w:rsidR="00A36A5F" w:rsidRDefault="00A36A5F"/>
    <w:p w:rsidR="00A36A5F" w:rsidRDefault="00A36A5F">
      <w:pPr>
        <w:numPr>
          <w:ilvl w:val="0"/>
          <w:numId w:val="69"/>
        </w:numPr>
      </w:pPr>
      <w:r>
        <w:t>1 original</w:t>
      </w:r>
    </w:p>
    <w:p w:rsidR="00A36A5F" w:rsidRDefault="00A36A5F">
      <w:pPr>
        <w:numPr>
          <w:ilvl w:val="0"/>
          <w:numId w:val="69"/>
        </w:numPr>
      </w:pPr>
      <w:r>
        <w:t>1 print</w:t>
      </w:r>
    </w:p>
    <w:p w:rsidR="00A36A5F" w:rsidRDefault="00A36A5F"/>
    <w:p w:rsidR="00A36A5F" w:rsidRDefault="00A36A5F">
      <w:r>
        <w:t xml:space="preserve">93-16 </w:t>
      </w:r>
      <w:r>
        <w:tab/>
      </w:r>
      <w:r>
        <w:tab/>
        <w:t>Proposed Addition to the Bloomestyn Residence (302) Map 87/1</w:t>
      </w:r>
    </w:p>
    <w:p w:rsidR="00A36A5F" w:rsidRDefault="00A36A5F"/>
    <w:p w:rsidR="00A36A5F" w:rsidRDefault="00A36A5F">
      <w:pPr>
        <w:numPr>
          <w:ilvl w:val="0"/>
          <w:numId w:val="70"/>
        </w:numPr>
      </w:pPr>
      <w:r>
        <w:t>Glenburnie, Ont.</w:t>
      </w:r>
    </w:p>
    <w:p w:rsidR="00A36A5F" w:rsidRDefault="00A36A5F">
      <w:pPr>
        <w:numPr>
          <w:ilvl w:val="0"/>
          <w:numId w:val="70"/>
        </w:numPr>
      </w:pPr>
      <w:r>
        <w:t>20 originals</w:t>
      </w:r>
    </w:p>
    <w:p w:rsidR="00A36A5F" w:rsidRDefault="00A36A5F">
      <w:pPr>
        <w:numPr>
          <w:ilvl w:val="0"/>
          <w:numId w:val="70"/>
        </w:numPr>
      </w:pPr>
      <w:r>
        <w:t>14 prints</w:t>
      </w:r>
    </w:p>
    <w:p w:rsidR="00A36A5F" w:rsidRDefault="00A36A5F">
      <w:pPr>
        <w:numPr>
          <w:ilvl w:val="0"/>
          <w:numId w:val="70"/>
        </w:numPr>
      </w:pPr>
      <w:r>
        <w:t>1 photoboard</w:t>
      </w:r>
    </w:p>
    <w:p w:rsidR="00A36A5F" w:rsidRDefault="00A36A5F"/>
    <w:p w:rsidR="00A36A5F" w:rsidRDefault="00A36A5F">
      <w:r>
        <w:t>93-17</w:t>
      </w:r>
      <w:r>
        <w:tab/>
      </w:r>
      <w:r>
        <w:tab/>
        <w:t>see 90-07 Weatherall Residence</w:t>
      </w:r>
    </w:p>
    <w:p w:rsidR="00A36A5F" w:rsidRDefault="00A36A5F"/>
    <w:p w:rsidR="00A36A5F" w:rsidRDefault="00A36A5F">
      <w:r>
        <w:t>93-19</w:t>
      </w:r>
      <w:r>
        <w:tab/>
      </w:r>
      <w:r>
        <w:tab/>
        <w:t>Trintiy United Church - Proposed Flashing Repairs</w:t>
      </w:r>
      <w:r>
        <w:tab/>
        <w:t>(302) Map 87/2</w:t>
      </w:r>
    </w:p>
    <w:p w:rsidR="00A36A5F" w:rsidRDefault="00A36A5F"/>
    <w:p w:rsidR="00A36A5F" w:rsidRDefault="00A36A5F">
      <w:pPr>
        <w:numPr>
          <w:ilvl w:val="0"/>
          <w:numId w:val="71"/>
        </w:numPr>
      </w:pPr>
      <w:r>
        <w:t>Napanee, Ont.</w:t>
      </w:r>
    </w:p>
    <w:p w:rsidR="00A36A5F" w:rsidRDefault="00A36A5F">
      <w:pPr>
        <w:numPr>
          <w:ilvl w:val="0"/>
          <w:numId w:val="71"/>
        </w:numPr>
      </w:pPr>
      <w:r>
        <w:t>4 originals</w:t>
      </w:r>
    </w:p>
    <w:p w:rsidR="00A36A5F" w:rsidRDefault="00A36A5F">
      <w:pPr>
        <w:numPr>
          <w:ilvl w:val="0"/>
          <w:numId w:val="71"/>
        </w:numPr>
      </w:pPr>
      <w:r>
        <w:t>12 prints</w:t>
      </w:r>
    </w:p>
    <w:p w:rsidR="00A36A5F" w:rsidRDefault="00A36A5F">
      <w:pPr>
        <w:numPr>
          <w:ilvl w:val="0"/>
          <w:numId w:val="71"/>
        </w:numPr>
      </w:pPr>
      <w:r>
        <w:t>2 photoboards</w:t>
      </w:r>
    </w:p>
    <w:p w:rsidR="00A36A5F" w:rsidRDefault="00A36A5F"/>
    <w:p w:rsidR="00A36A5F" w:rsidRDefault="00A36A5F"/>
    <w:p w:rsidR="00A36A5F" w:rsidRDefault="00A36A5F"/>
    <w:p w:rsidR="00A36A5F" w:rsidRDefault="00A36A5F">
      <w:r>
        <w:t xml:space="preserve">93-26 </w:t>
      </w:r>
      <w:r>
        <w:tab/>
      </w:r>
      <w:r>
        <w:tab/>
        <w:t>Elizabeth Fry Society - Proposed Renovations</w:t>
      </w:r>
      <w:r>
        <w:tab/>
        <w:t>(302) Map 87/3</w:t>
      </w:r>
    </w:p>
    <w:p w:rsidR="00A36A5F" w:rsidRDefault="00A36A5F"/>
    <w:p w:rsidR="00A36A5F" w:rsidRDefault="00A36A5F">
      <w:pPr>
        <w:numPr>
          <w:ilvl w:val="0"/>
          <w:numId w:val="72"/>
        </w:numPr>
      </w:pPr>
      <w:r>
        <w:t>77 York Street</w:t>
      </w:r>
    </w:p>
    <w:p w:rsidR="00A36A5F" w:rsidRDefault="00A36A5F">
      <w:pPr>
        <w:numPr>
          <w:ilvl w:val="0"/>
          <w:numId w:val="72"/>
        </w:numPr>
      </w:pPr>
      <w:r>
        <w:t>15 originals</w:t>
      </w:r>
    </w:p>
    <w:p w:rsidR="00A36A5F" w:rsidRDefault="00A36A5F">
      <w:pPr>
        <w:numPr>
          <w:ilvl w:val="0"/>
          <w:numId w:val="72"/>
        </w:numPr>
      </w:pPr>
      <w:r>
        <w:t>8 prints</w:t>
      </w:r>
    </w:p>
    <w:p w:rsidR="00A36A5F" w:rsidRDefault="00A36A5F">
      <w:pPr>
        <w:numPr>
          <w:ilvl w:val="0"/>
          <w:numId w:val="72"/>
        </w:numPr>
      </w:pPr>
      <w:r>
        <w:t>1 photo board</w:t>
      </w:r>
    </w:p>
    <w:p w:rsidR="00A36A5F" w:rsidRDefault="00A36A5F"/>
    <w:p w:rsidR="00A36A5F" w:rsidRDefault="00A36A5F">
      <w:r>
        <w:t>93-29/94-37</w:t>
      </w:r>
      <w:r>
        <w:tab/>
        <w:t>St. Mary’s Cathedral</w:t>
      </w:r>
      <w:r>
        <w:tab/>
      </w:r>
      <w:r>
        <w:tab/>
        <w:t>(302) Map 87/4</w:t>
      </w:r>
    </w:p>
    <w:p w:rsidR="00A36A5F" w:rsidRDefault="00A36A5F"/>
    <w:p w:rsidR="00A36A5F" w:rsidRDefault="00A36A5F">
      <w:r>
        <w:tab/>
      </w:r>
      <w:r>
        <w:tab/>
        <w:t>-     Stone sign &amp; Chapel Ramp</w:t>
      </w:r>
    </w:p>
    <w:p w:rsidR="00A36A5F" w:rsidRDefault="00A36A5F">
      <w:r>
        <w:tab/>
      </w:r>
      <w:r>
        <w:tab/>
        <w:t>-     5 originals</w:t>
      </w:r>
    </w:p>
    <w:p w:rsidR="00A36A5F" w:rsidRDefault="00A36A5F">
      <w:r>
        <w:tab/>
      </w:r>
      <w:r>
        <w:tab/>
        <w:t>-     13 prints</w:t>
      </w:r>
    </w:p>
    <w:p w:rsidR="00A36A5F" w:rsidRDefault="00A36A5F">
      <w:r>
        <w:tab/>
      </w:r>
      <w:r>
        <w:tab/>
        <w:t>-     7 photos</w:t>
      </w:r>
    </w:p>
    <w:p w:rsidR="00A36A5F" w:rsidRDefault="00A36A5F"/>
    <w:p w:rsidR="00A36A5F" w:rsidRDefault="00A36A5F">
      <w:r>
        <w:t>93-38</w:t>
      </w:r>
      <w:r>
        <w:tab/>
      </w:r>
      <w:r>
        <w:tab/>
        <w:t xml:space="preserve">Shurtleff Residence – Proposed Alterations </w:t>
      </w:r>
      <w:r>
        <w:tab/>
        <w:t>(302) Map 87/4</w:t>
      </w:r>
    </w:p>
    <w:p w:rsidR="00A36A5F" w:rsidRDefault="00A36A5F"/>
    <w:p w:rsidR="00A36A5F" w:rsidRDefault="00A36A5F">
      <w:r>
        <w:tab/>
      </w:r>
      <w:r>
        <w:tab/>
        <w:t>-     Hwy. No.2, Kingston</w:t>
      </w:r>
    </w:p>
    <w:p w:rsidR="00A36A5F" w:rsidRDefault="00A36A5F">
      <w:r>
        <w:tab/>
      </w:r>
      <w:r>
        <w:tab/>
        <w:t>-     9 originals</w:t>
      </w:r>
    </w:p>
    <w:p w:rsidR="00A36A5F" w:rsidRDefault="00A36A5F">
      <w:r>
        <w:tab/>
      </w:r>
      <w:r>
        <w:tab/>
        <w:t>-     5 prints</w:t>
      </w:r>
    </w:p>
    <w:p w:rsidR="00A36A5F" w:rsidRDefault="00A36A5F">
      <w:r>
        <w:tab/>
      </w:r>
      <w:r>
        <w:tab/>
        <w:t>-     6 photos</w:t>
      </w:r>
    </w:p>
    <w:p w:rsidR="00A36A5F" w:rsidRDefault="00A36A5F"/>
    <w:p w:rsidR="00A36A5F" w:rsidRDefault="00A36A5F">
      <w:pPr>
        <w:jc w:val="center"/>
      </w:pPr>
      <w:r>
        <w:br w:type="page"/>
        <w:t>1994</w:t>
      </w:r>
    </w:p>
    <w:p w:rsidR="00A36A5F" w:rsidRDefault="00A36A5F">
      <w:pPr>
        <w:jc w:val="center"/>
      </w:pPr>
    </w:p>
    <w:p w:rsidR="00A36A5F" w:rsidRDefault="00A36A5F">
      <w:r>
        <w:t>94-02</w:t>
      </w:r>
      <w:r>
        <w:tab/>
      </w:r>
      <w:r>
        <w:tab/>
        <w:t>Bay Park Children’s Centre</w:t>
      </w:r>
      <w:r>
        <w:tab/>
        <w:t>(302) Map 87/5</w:t>
      </w:r>
    </w:p>
    <w:p w:rsidR="00A36A5F" w:rsidRDefault="00A36A5F"/>
    <w:p w:rsidR="00A36A5F" w:rsidRDefault="00A36A5F">
      <w:r>
        <w:tab/>
      </w:r>
      <w:r>
        <w:tab/>
        <w:t>-     1 original</w:t>
      </w:r>
    </w:p>
    <w:p w:rsidR="00A36A5F" w:rsidRDefault="00A36A5F">
      <w:r>
        <w:tab/>
      </w:r>
      <w:r>
        <w:tab/>
        <w:t>-     2 prints</w:t>
      </w:r>
    </w:p>
    <w:p w:rsidR="00A36A5F" w:rsidRDefault="00A36A5F"/>
    <w:p w:rsidR="00A36A5F" w:rsidRDefault="00A36A5F">
      <w:r>
        <w:t>94-03</w:t>
      </w:r>
      <w:r>
        <w:tab/>
      </w:r>
      <w:r>
        <w:tab/>
        <w:t xml:space="preserve">Lennox &amp; Addington County General Hospital Ambulatory Care Centre </w:t>
      </w:r>
    </w:p>
    <w:p w:rsidR="00A36A5F" w:rsidRDefault="00A36A5F">
      <w:r>
        <w:tab/>
      </w:r>
      <w:r>
        <w:tab/>
        <w:t>See 90-65</w:t>
      </w:r>
      <w:r>
        <w:tab/>
      </w:r>
      <w:r>
        <w:tab/>
        <w:t>(302) Map 87/5</w:t>
      </w:r>
    </w:p>
    <w:p w:rsidR="00A36A5F" w:rsidRDefault="00A36A5F"/>
    <w:p w:rsidR="00A36A5F" w:rsidRDefault="00A36A5F">
      <w:r>
        <w:tab/>
      </w:r>
      <w:r>
        <w:tab/>
        <w:t>-    86 prints – 3 sets</w:t>
      </w:r>
    </w:p>
    <w:p w:rsidR="00A36A5F" w:rsidRDefault="00A36A5F"/>
    <w:p w:rsidR="00A36A5F" w:rsidRDefault="00A36A5F"/>
    <w:p w:rsidR="00A36A5F" w:rsidRDefault="00A36A5F">
      <w:r>
        <w:t>94-04</w:t>
      </w:r>
      <w:r>
        <w:tab/>
      </w:r>
      <w:r>
        <w:tab/>
        <w:t xml:space="preserve">Proposed Semi Subterranean House for Laurie &amp; Clark Day </w:t>
      </w:r>
    </w:p>
    <w:p w:rsidR="00A36A5F" w:rsidRDefault="00A36A5F">
      <w:r>
        <w:tab/>
      </w:r>
      <w:r>
        <w:tab/>
        <w:t>(302) Map 87/6</w:t>
      </w:r>
    </w:p>
    <w:p w:rsidR="00A36A5F" w:rsidRDefault="00A36A5F"/>
    <w:p w:rsidR="00A36A5F" w:rsidRDefault="00A36A5F">
      <w:r>
        <w:tab/>
      </w:r>
      <w:r>
        <w:tab/>
        <w:t>-     5 originals</w:t>
      </w:r>
    </w:p>
    <w:p w:rsidR="00A36A5F" w:rsidRDefault="00A36A5F">
      <w:r>
        <w:tab/>
      </w:r>
      <w:r>
        <w:tab/>
        <w:t>-     4 prints</w:t>
      </w:r>
    </w:p>
    <w:p w:rsidR="00A36A5F" w:rsidRDefault="00A36A5F"/>
    <w:p w:rsidR="00A36A5F" w:rsidRDefault="00A36A5F">
      <w:r>
        <w:t>94-06</w:t>
      </w:r>
      <w:r>
        <w:tab/>
      </w:r>
      <w:r>
        <w:tab/>
        <w:t>Alterations to the Ogilvie Residence</w:t>
      </w:r>
      <w:r>
        <w:tab/>
        <w:t>(302) Map 87/6</w:t>
      </w:r>
    </w:p>
    <w:p w:rsidR="00A36A5F" w:rsidRDefault="00A36A5F"/>
    <w:p w:rsidR="00A36A5F" w:rsidRDefault="00A36A5F">
      <w:r>
        <w:tab/>
      </w:r>
      <w:r>
        <w:tab/>
        <w:t>-     98 Earl Street</w:t>
      </w:r>
    </w:p>
    <w:p w:rsidR="00A36A5F" w:rsidRDefault="00A36A5F">
      <w:r>
        <w:tab/>
      </w:r>
      <w:r>
        <w:tab/>
        <w:t>-     6 originals</w:t>
      </w:r>
    </w:p>
    <w:p w:rsidR="00A36A5F" w:rsidRDefault="00A36A5F">
      <w:r>
        <w:tab/>
      </w:r>
      <w:r>
        <w:tab/>
        <w:t>-     1 print</w:t>
      </w:r>
    </w:p>
    <w:p w:rsidR="00A36A5F" w:rsidRDefault="00A36A5F"/>
    <w:p w:rsidR="00A36A5F" w:rsidRDefault="00A36A5F">
      <w:r>
        <w:t>94-07</w:t>
      </w:r>
      <w:r>
        <w:tab/>
      </w:r>
      <w:r>
        <w:tab/>
        <w:t>Marlin Travel</w:t>
      </w:r>
      <w:r>
        <w:tab/>
        <w:t>(302) Map 87/6</w:t>
      </w:r>
    </w:p>
    <w:p w:rsidR="00A36A5F" w:rsidRDefault="00A36A5F"/>
    <w:p w:rsidR="00A36A5F" w:rsidRDefault="00A36A5F">
      <w:r>
        <w:tab/>
      </w:r>
      <w:r>
        <w:tab/>
        <w:t>-     28 Dundas Street., Napanee</w:t>
      </w:r>
    </w:p>
    <w:p w:rsidR="00A36A5F" w:rsidRDefault="00A36A5F">
      <w:r>
        <w:tab/>
      </w:r>
      <w:r>
        <w:tab/>
        <w:t>-     19 originals</w:t>
      </w:r>
    </w:p>
    <w:p w:rsidR="00A36A5F" w:rsidRDefault="00A36A5F">
      <w:r>
        <w:tab/>
      </w:r>
      <w:r>
        <w:tab/>
        <w:t>-     11 prints</w:t>
      </w:r>
    </w:p>
    <w:p w:rsidR="00A36A5F" w:rsidRDefault="00A36A5F"/>
    <w:p w:rsidR="00A36A5F" w:rsidRDefault="00A36A5F">
      <w:r>
        <w:t>94-08</w:t>
      </w:r>
      <w:r>
        <w:tab/>
      </w:r>
      <w:r>
        <w:tab/>
        <w:t>Randall’s Paints Ltd.</w:t>
      </w:r>
      <w:r>
        <w:tab/>
        <w:t>(302) Map 87/6</w:t>
      </w:r>
    </w:p>
    <w:p w:rsidR="00A36A5F" w:rsidRDefault="00A36A5F"/>
    <w:p w:rsidR="00A36A5F" w:rsidRDefault="00A36A5F">
      <w:r>
        <w:tab/>
      </w:r>
      <w:r>
        <w:tab/>
        <w:t>-      Renovations to 1111 Princess Street</w:t>
      </w:r>
    </w:p>
    <w:p w:rsidR="00A36A5F" w:rsidRDefault="00A36A5F">
      <w:r>
        <w:tab/>
      </w:r>
      <w:r>
        <w:tab/>
        <w:t>-      27 originals</w:t>
      </w:r>
    </w:p>
    <w:p w:rsidR="00A36A5F" w:rsidRDefault="00A36A5F">
      <w:r>
        <w:tab/>
      </w:r>
      <w:r>
        <w:tab/>
        <w:t>-     53 prints</w:t>
      </w:r>
    </w:p>
    <w:p w:rsidR="00A36A5F" w:rsidRDefault="00A36A5F"/>
    <w:p w:rsidR="00A36A5F" w:rsidRDefault="00A36A5F">
      <w:r>
        <w:t>94-09</w:t>
      </w:r>
      <w:r>
        <w:tab/>
      </w:r>
      <w:r>
        <w:tab/>
        <w:t>See 88-25 &amp; 79-25  Jean Moore Bakery</w:t>
      </w:r>
    </w:p>
    <w:p w:rsidR="00A36A5F" w:rsidRDefault="00A36A5F"/>
    <w:p w:rsidR="00A36A5F" w:rsidRDefault="00A36A5F">
      <w:r>
        <w:t>94-10</w:t>
      </w:r>
      <w:r>
        <w:tab/>
      </w:r>
      <w:r>
        <w:tab/>
        <w:t>Alterations to 70 Johnson St. for Zal Yanovsky &amp; Rose Richardson</w:t>
      </w:r>
    </w:p>
    <w:p w:rsidR="00A36A5F" w:rsidRDefault="00A36A5F">
      <w:r>
        <w:tab/>
      </w:r>
      <w:r>
        <w:tab/>
        <w:t>(302) Map 88/1</w:t>
      </w:r>
    </w:p>
    <w:p w:rsidR="00A36A5F" w:rsidRDefault="00A36A5F">
      <w:r>
        <w:tab/>
      </w:r>
      <w:r>
        <w:tab/>
      </w:r>
    </w:p>
    <w:p w:rsidR="00A36A5F" w:rsidRDefault="00A36A5F">
      <w:r>
        <w:tab/>
      </w:r>
      <w:r>
        <w:tab/>
        <w:t>-     also contains plans for Hession Foods</w:t>
      </w:r>
    </w:p>
    <w:p w:rsidR="00A36A5F" w:rsidRDefault="00A36A5F">
      <w:r>
        <w:tab/>
      </w:r>
      <w:r>
        <w:tab/>
        <w:t>-     6 originals</w:t>
      </w:r>
    </w:p>
    <w:p w:rsidR="00A36A5F" w:rsidRDefault="00A36A5F">
      <w:r>
        <w:tab/>
      </w:r>
      <w:r>
        <w:tab/>
        <w:t>-     11 prints</w:t>
      </w:r>
    </w:p>
    <w:p w:rsidR="00A36A5F" w:rsidRDefault="00A36A5F"/>
    <w:p w:rsidR="00A36A5F" w:rsidRDefault="00A36A5F">
      <w:r>
        <w:t>94-11</w:t>
      </w:r>
      <w:r>
        <w:tab/>
      </w:r>
      <w:r>
        <w:tab/>
        <w:t>Addition to Residence for Hugh Evans (302) Map 88/2</w:t>
      </w:r>
    </w:p>
    <w:p w:rsidR="00A36A5F" w:rsidRDefault="00A36A5F"/>
    <w:p w:rsidR="00A36A5F" w:rsidRDefault="00A36A5F">
      <w:r>
        <w:tab/>
      </w:r>
      <w:r>
        <w:tab/>
        <w:t>-     230 Collingwood Street</w:t>
      </w:r>
    </w:p>
    <w:p w:rsidR="00A36A5F" w:rsidRDefault="00A36A5F">
      <w:r>
        <w:tab/>
      </w:r>
      <w:r>
        <w:tab/>
        <w:t>-     20 originals</w:t>
      </w:r>
    </w:p>
    <w:p w:rsidR="00A36A5F" w:rsidRDefault="00A36A5F">
      <w:r>
        <w:tab/>
      </w:r>
      <w:r>
        <w:tab/>
        <w:t>-     2 prints</w:t>
      </w:r>
    </w:p>
    <w:p w:rsidR="00A36A5F" w:rsidRDefault="00A36A5F"/>
    <w:p w:rsidR="00A36A5F" w:rsidRDefault="00A36A5F">
      <w:r>
        <w:t>94-12</w:t>
      </w:r>
      <w:r>
        <w:tab/>
      </w:r>
      <w:r>
        <w:tab/>
        <w:t>Streekstra Residence</w:t>
      </w:r>
      <w:r>
        <w:tab/>
        <w:t>(302) Map 88/2</w:t>
      </w:r>
    </w:p>
    <w:p w:rsidR="00A36A5F" w:rsidRDefault="00A36A5F">
      <w:r>
        <w:tab/>
      </w:r>
    </w:p>
    <w:p w:rsidR="00A36A5F" w:rsidRDefault="00A36A5F">
      <w:r>
        <w:tab/>
      </w:r>
      <w:r>
        <w:tab/>
        <w:t>-     234 James Street, Barriefield</w:t>
      </w:r>
    </w:p>
    <w:p w:rsidR="00A36A5F" w:rsidRDefault="00A36A5F">
      <w:r>
        <w:tab/>
      </w:r>
      <w:r>
        <w:tab/>
        <w:t>-     21 originals</w:t>
      </w:r>
    </w:p>
    <w:p w:rsidR="00A36A5F" w:rsidRDefault="00A36A5F">
      <w:r>
        <w:tab/>
      </w:r>
      <w:r>
        <w:tab/>
        <w:t>-     6 prints</w:t>
      </w:r>
    </w:p>
    <w:p w:rsidR="00A36A5F" w:rsidRDefault="00A36A5F">
      <w:r>
        <w:tab/>
      </w:r>
      <w:r>
        <w:tab/>
        <w:t>-     9 photos</w:t>
      </w:r>
    </w:p>
    <w:p w:rsidR="00A36A5F" w:rsidRDefault="00A36A5F"/>
    <w:p w:rsidR="00A36A5F" w:rsidRDefault="00A36A5F">
      <w:r>
        <w:t>94-14</w:t>
      </w:r>
      <w:r>
        <w:tab/>
      </w:r>
      <w:r>
        <w:tab/>
        <w:t>Proposed Improvements to the Registry Office</w:t>
      </w:r>
      <w:r>
        <w:tab/>
        <w:t>(302) Map 88/2</w:t>
      </w:r>
    </w:p>
    <w:p w:rsidR="00A36A5F" w:rsidRDefault="00A36A5F">
      <w:r>
        <w:tab/>
      </w:r>
    </w:p>
    <w:p w:rsidR="00A36A5F" w:rsidRDefault="00A36A5F">
      <w:r>
        <w:tab/>
      </w:r>
      <w:r>
        <w:tab/>
        <w:t>-     1 Court Street</w:t>
      </w:r>
    </w:p>
    <w:p w:rsidR="00A36A5F" w:rsidRDefault="00A36A5F">
      <w:r>
        <w:tab/>
      </w:r>
      <w:r>
        <w:tab/>
        <w:t>-     32 originals</w:t>
      </w:r>
    </w:p>
    <w:p w:rsidR="00A36A5F" w:rsidRDefault="00A36A5F">
      <w:r>
        <w:tab/>
      </w:r>
      <w:r>
        <w:tab/>
        <w:t>-     22 prints</w:t>
      </w:r>
    </w:p>
    <w:p w:rsidR="00A36A5F" w:rsidRDefault="00A36A5F"/>
    <w:p w:rsidR="00A36A5F" w:rsidRDefault="00A36A5F">
      <w:r>
        <w:t>94-15</w:t>
      </w:r>
      <w:r>
        <w:tab/>
      </w:r>
      <w:r>
        <w:tab/>
        <w:t>Bay Park Baptist Church – Proposed Alterations to Wheel Chair Ramp</w:t>
      </w:r>
    </w:p>
    <w:p w:rsidR="00A36A5F" w:rsidRDefault="00A36A5F">
      <w:r>
        <w:tab/>
      </w:r>
      <w:r>
        <w:tab/>
        <w:t>(302) Map 88/2</w:t>
      </w:r>
    </w:p>
    <w:p w:rsidR="00A36A5F" w:rsidRDefault="00A36A5F"/>
    <w:p w:rsidR="00A36A5F" w:rsidRDefault="00A36A5F">
      <w:r>
        <w:tab/>
      </w:r>
      <w:r>
        <w:tab/>
        <w:t>-     775 Progress Ave.</w:t>
      </w:r>
    </w:p>
    <w:p w:rsidR="00A36A5F" w:rsidRDefault="00A36A5F">
      <w:r>
        <w:tab/>
      </w:r>
      <w:r>
        <w:tab/>
        <w:t>-     10 originals</w:t>
      </w:r>
    </w:p>
    <w:p w:rsidR="00A36A5F" w:rsidRDefault="00A36A5F">
      <w:r>
        <w:tab/>
      </w:r>
      <w:r>
        <w:tab/>
        <w:t>-     9 prints</w:t>
      </w:r>
    </w:p>
    <w:p w:rsidR="00A36A5F" w:rsidRDefault="00A36A5F">
      <w:r>
        <w:tab/>
      </w:r>
      <w:r>
        <w:tab/>
        <w:t>-     8 photos</w:t>
      </w:r>
    </w:p>
    <w:p w:rsidR="00A36A5F" w:rsidRDefault="00A36A5F"/>
    <w:p w:rsidR="00A36A5F" w:rsidRDefault="00A36A5F">
      <w:r>
        <w:t>94-20/94-32/</w:t>
      </w:r>
    </w:p>
    <w:p w:rsidR="00A36A5F" w:rsidRDefault="00A36A5F">
      <w:r>
        <w:t>95-35</w:t>
      </w:r>
      <w:r>
        <w:tab/>
      </w:r>
      <w:r>
        <w:tab/>
        <w:t>Westenberg Residence</w:t>
      </w:r>
      <w:r>
        <w:tab/>
        <w:t>(302) Map 88/3</w:t>
      </w:r>
    </w:p>
    <w:p w:rsidR="00A36A5F" w:rsidRDefault="00A36A5F"/>
    <w:p w:rsidR="00A36A5F" w:rsidRDefault="00A36A5F">
      <w:r>
        <w:tab/>
      </w:r>
      <w:r>
        <w:tab/>
        <w:t>-     Proposed Porch Addition</w:t>
      </w:r>
    </w:p>
    <w:p w:rsidR="00A36A5F" w:rsidRDefault="00A36A5F">
      <w:r>
        <w:tab/>
      </w:r>
      <w:r>
        <w:tab/>
        <w:t>-     R.R. #1 Kingston</w:t>
      </w:r>
    </w:p>
    <w:p w:rsidR="00A36A5F" w:rsidRDefault="00A36A5F">
      <w:r>
        <w:tab/>
      </w:r>
      <w:r>
        <w:tab/>
        <w:t>-     7 originals</w:t>
      </w:r>
    </w:p>
    <w:p w:rsidR="00A36A5F" w:rsidRDefault="00A36A5F">
      <w:r>
        <w:tab/>
      </w:r>
      <w:r>
        <w:tab/>
        <w:t>-     11 prints</w:t>
      </w:r>
    </w:p>
    <w:p w:rsidR="00A36A5F" w:rsidRDefault="00A36A5F">
      <w:r>
        <w:tab/>
      </w:r>
      <w:r>
        <w:tab/>
        <w:t>-     1 photoboard</w:t>
      </w:r>
    </w:p>
    <w:p w:rsidR="00A36A5F" w:rsidRDefault="00A36A5F">
      <w:r>
        <w:tab/>
      </w:r>
      <w:r>
        <w:tab/>
        <w:t>-     4 plans are by Lily Inglis – 81-9-P1</w:t>
      </w:r>
    </w:p>
    <w:p w:rsidR="00A36A5F" w:rsidRDefault="00A36A5F"/>
    <w:p w:rsidR="00A36A5F" w:rsidRDefault="00A36A5F">
      <w:r>
        <w:t>94-23</w:t>
      </w:r>
      <w:r>
        <w:tab/>
      </w:r>
      <w:r>
        <w:tab/>
        <w:t>Roots B. Macdonald Cottage</w:t>
      </w:r>
      <w:r>
        <w:tab/>
      </w:r>
      <w:r>
        <w:tab/>
        <w:t>(302) Map 88/3</w:t>
      </w:r>
    </w:p>
    <w:p w:rsidR="00A36A5F" w:rsidRDefault="00A36A5F"/>
    <w:p w:rsidR="00A36A5F" w:rsidRDefault="00A36A5F">
      <w:r>
        <w:tab/>
      </w:r>
      <w:r>
        <w:tab/>
        <w:t>-     18 originals</w:t>
      </w:r>
    </w:p>
    <w:p w:rsidR="00A36A5F" w:rsidRDefault="00A36A5F">
      <w:r>
        <w:tab/>
      </w:r>
      <w:r>
        <w:tab/>
        <w:t>-     1 print</w:t>
      </w:r>
    </w:p>
    <w:p w:rsidR="00A36A5F" w:rsidRDefault="00A36A5F">
      <w:r>
        <w:tab/>
      </w:r>
      <w:r>
        <w:tab/>
        <w:t>-     17 photos</w:t>
      </w:r>
    </w:p>
    <w:p w:rsidR="00A36A5F" w:rsidRDefault="00A36A5F"/>
    <w:p w:rsidR="00A36A5F" w:rsidRDefault="00A36A5F"/>
    <w:p w:rsidR="00A36A5F" w:rsidRDefault="00A36A5F"/>
    <w:p w:rsidR="00A36A5F" w:rsidRDefault="00A36A5F"/>
    <w:p w:rsidR="00A36A5F" w:rsidRDefault="00A36A5F">
      <w:r>
        <w:t>94-25</w:t>
      </w:r>
      <w:r>
        <w:tab/>
      </w:r>
      <w:r>
        <w:tab/>
        <w:t xml:space="preserve">Allan Rollie &amp; Meg Bell </w:t>
      </w:r>
      <w:r>
        <w:tab/>
        <w:t>(302) Map 88/4</w:t>
      </w:r>
    </w:p>
    <w:p w:rsidR="00A36A5F" w:rsidRDefault="00A36A5F"/>
    <w:p w:rsidR="00A36A5F" w:rsidRDefault="00A36A5F">
      <w:r>
        <w:tab/>
      </w:r>
      <w:r>
        <w:tab/>
        <w:t>-     Proposed Alterations</w:t>
      </w:r>
    </w:p>
    <w:p w:rsidR="00A36A5F" w:rsidRDefault="00A36A5F">
      <w:r>
        <w:tab/>
      </w:r>
      <w:r>
        <w:tab/>
        <w:t>-     106 Nelson Street</w:t>
      </w:r>
    </w:p>
    <w:p w:rsidR="00A36A5F" w:rsidRDefault="00A36A5F">
      <w:r>
        <w:tab/>
      </w:r>
      <w:r>
        <w:tab/>
        <w:t>-     32 originals</w:t>
      </w:r>
    </w:p>
    <w:p w:rsidR="00A36A5F" w:rsidRDefault="00A36A5F">
      <w:r>
        <w:tab/>
      </w:r>
      <w:r>
        <w:tab/>
        <w:t>-      27 prints</w:t>
      </w:r>
    </w:p>
    <w:p w:rsidR="00A36A5F" w:rsidRDefault="00A36A5F"/>
    <w:p w:rsidR="00A36A5F" w:rsidRDefault="00A36A5F"/>
    <w:p w:rsidR="00A36A5F" w:rsidRDefault="00A36A5F">
      <w:r>
        <w:t>94-26</w:t>
      </w:r>
      <w:r>
        <w:tab/>
      </w:r>
      <w:r>
        <w:tab/>
        <w:t>Renovations at 53 King Street East for John &amp; Portia Angus</w:t>
      </w:r>
    </w:p>
    <w:p w:rsidR="00A36A5F" w:rsidRDefault="00A36A5F">
      <w:r>
        <w:tab/>
      </w:r>
      <w:r>
        <w:tab/>
        <w:t>(302) Map 88/5</w:t>
      </w:r>
    </w:p>
    <w:p w:rsidR="00A36A5F" w:rsidRDefault="00A36A5F"/>
    <w:p w:rsidR="00A36A5F" w:rsidRDefault="00A36A5F">
      <w:r>
        <w:tab/>
      </w:r>
      <w:r>
        <w:tab/>
        <w:t>-     98 originals</w:t>
      </w:r>
    </w:p>
    <w:p w:rsidR="00A36A5F" w:rsidRDefault="00A36A5F">
      <w:r>
        <w:tab/>
      </w:r>
      <w:r>
        <w:tab/>
        <w:t>-     71 prints</w:t>
      </w:r>
    </w:p>
    <w:p w:rsidR="00A36A5F" w:rsidRDefault="00A36A5F">
      <w:r>
        <w:tab/>
      </w:r>
      <w:r>
        <w:tab/>
        <w:t xml:space="preserve">-     presentation boards </w:t>
      </w:r>
      <w:r>
        <w:tab/>
        <w:t>(302) Map 88/6</w:t>
      </w:r>
    </w:p>
    <w:p w:rsidR="00A36A5F" w:rsidRDefault="00A36A5F"/>
    <w:p w:rsidR="00A36A5F" w:rsidRDefault="00A36A5F"/>
    <w:p w:rsidR="00A36A5F" w:rsidRDefault="00A36A5F">
      <w:r>
        <w:t>94-27</w:t>
      </w:r>
      <w:r>
        <w:tab/>
      </w:r>
      <w:r>
        <w:tab/>
        <w:t>Retirement Counsel of Canada</w:t>
      </w:r>
      <w:r>
        <w:tab/>
        <w:t>(302) Map 88/7</w:t>
      </w:r>
    </w:p>
    <w:p w:rsidR="00A36A5F" w:rsidRDefault="00A36A5F"/>
    <w:p w:rsidR="00A36A5F" w:rsidRDefault="00A36A5F">
      <w:r>
        <w:tab/>
      </w:r>
      <w:r>
        <w:tab/>
        <w:t>-     166 Wellington Street (Corner of Brock &amp; Wellington)</w:t>
      </w:r>
    </w:p>
    <w:p w:rsidR="00A36A5F" w:rsidRDefault="00A36A5F">
      <w:r>
        <w:tab/>
      </w:r>
      <w:r>
        <w:tab/>
        <w:t>-     12 originals</w:t>
      </w:r>
    </w:p>
    <w:p w:rsidR="00A36A5F" w:rsidRDefault="00A36A5F">
      <w:r>
        <w:tab/>
      </w:r>
      <w:r>
        <w:tab/>
        <w:t>-     8 prints</w:t>
      </w:r>
    </w:p>
    <w:p w:rsidR="00A36A5F" w:rsidRDefault="00A36A5F"/>
    <w:p w:rsidR="00A36A5F" w:rsidRDefault="00A36A5F">
      <w:r>
        <w:t>94-29</w:t>
      </w:r>
      <w:r>
        <w:tab/>
      </w:r>
      <w:r>
        <w:tab/>
        <w:t>Proposed Cottage for J.M.S. Patton</w:t>
      </w:r>
      <w:r>
        <w:tab/>
        <w:t>(302) Map 88/7</w:t>
      </w:r>
    </w:p>
    <w:p w:rsidR="00A36A5F" w:rsidRDefault="00A36A5F"/>
    <w:p w:rsidR="00A36A5F" w:rsidRDefault="00A36A5F">
      <w:r>
        <w:tab/>
      </w:r>
      <w:r>
        <w:tab/>
        <w:t>-     Harbour Rd., Warwick, Bermuda</w:t>
      </w:r>
    </w:p>
    <w:p w:rsidR="00A36A5F" w:rsidRDefault="00A36A5F">
      <w:r>
        <w:tab/>
      </w:r>
      <w:r>
        <w:tab/>
        <w:t>-     35 originals</w:t>
      </w:r>
    </w:p>
    <w:p w:rsidR="00A36A5F" w:rsidRDefault="00A36A5F">
      <w:r>
        <w:tab/>
      </w:r>
      <w:r>
        <w:tab/>
        <w:t>-     23 prints</w:t>
      </w:r>
    </w:p>
    <w:p w:rsidR="00A36A5F" w:rsidRDefault="00A36A5F"/>
    <w:p w:rsidR="00A36A5F" w:rsidRDefault="00A36A5F">
      <w:r>
        <w:t>94-32</w:t>
      </w:r>
      <w:r>
        <w:tab/>
      </w:r>
      <w:r>
        <w:tab/>
        <w:t>see 94-20 Westenberg</w:t>
      </w:r>
    </w:p>
    <w:p w:rsidR="00A36A5F" w:rsidRDefault="00A36A5F"/>
    <w:p w:rsidR="00A36A5F" w:rsidRDefault="00A36A5F">
      <w:r>
        <w:t>94-35</w:t>
      </w:r>
      <w:r>
        <w:tab/>
      </w:r>
      <w:r>
        <w:tab/>
        <w:t>Hackett Residence</w:t>
      </w:r>
      <w:r>
        <w:tab/>
        <w:t>(302) Map 89/1</w:t>
      </w:r>
    </w:p>
    <w:p w:rsidR="00A36A5F" w:rsidRDefault="00A36A5F"/>
    <w:p w:rsidR="00A36A5F" w:rsidRDefault="00A36A5F">
      <w:r>
        <w:tab/>
      </w:r>
      <w:r>
        <w:tab/>
        <w:t>-     946 Bellwood Place, Kingston</w:t>
      </w:r>
    </w:p>
    <w:p w:rsidR="00A36A5F" w:rsidRDefault="00A36A5F">
      <w:r>
        <w:tab/>
      </w:r>
      <w:r>
        <w:tab/>
        <w:t>-     5 originals</w:t>
      </w:r>
    </w:p>
    <w:p w:rsidR="00A36A5F" w:rsidRDefault="00A36A5F">
      <w:r>
        <w:tab/>
      </w:r>
      <w:r>
        <w:tab/>
        <w:t>-     3 prints</w:t>
      </w:r>
    </w:p>
    <w:p w:rsidR="00A36A5F" w:rsidRDefault="00A36A5F"/>
    <w:p w:rsidR="00A36A5F" w:rsidRDefault="00A36A5F">
      <w:r>
        <w:t>94-37</w:t>
      </w:r>
      <w:r>
        <w:tab/>
      </w:r>
      <w:r>
        <w:tab/>
        <w:t>see 93-29 St. Mary’s Cathedral</w:t>
      </w:r>
    </w:p>
    <w:p w:rsidR="00A36A5F" w:rsidRDefault="00A36A5F"/>
    <w:p w:rsidR="00A36A5F" w:rsidRDefault="00A36A5F">
      <w:r>
        <w:t>94-38</w:t>
      </w:r>
      <w:r>
        <w:tab/>
      </w:r>
      <w:r>
        <w:tab/>
        <w:t>Proposed Renovations to the Haywood Residence</w:t>
      </w:r>
      <w:r>
        <w:tab/>
        <w:t>(302) Map 89/1</w:t>
      </w:r>
    </w:p>
    <w:p w:rsidR="00A36A5F" w:rsidRDefault="00A36A5F"/>
    <w:p w:rsidR="00A36A5F" w:rsidRDefault="00A36A5F">
      <w:r>
        <w:tab/>
      </w:r>
      <w:r>
        <w:tab/>
        <w:t>-     336 Division Street</w:t>
      </w:r>
    </w:p>
    <w:p w:rsidR="00A36A5F" w:rsidRDefault="00A36A5F">
      <w:r>
        <w:tab/>
      </w:r>
      <w:r>
        <w:tab/>
        <w:t>-     18 originals</w:t>
      </w:r>
    </w:p>
    <w:p w:rsidR="00A36A5F" w:rsidRDefault="00A36A5F">
      <w:r>
        <w:tab/>
      </w:r>
      <w:r>
        <w:tab/>
        <w:t>-     13 prints (includes 3 sepia diazos)</w:t>
      </w:r>
    </w:p>
    <w:p w:rsidR="00A36A5F" w:rsidRDefault="00A36A5F"/>
    <w:p w:rsidR="00A36A5F" w:rsidRDefault="00A36A5F">
      <w:r>
        <w:t>94-32</w:t>
      </w:r>
      <w:r>
        <w:tab/>
      </w:r>
      <w:r>
        <w:tab/>
        <w:t>Westenberg Res. See 94-20</w:t>
      </w:r>
    </w:p>
    <w:p w:rsidR="00A36A5F" w:rsidRDefault="00A36A5F"/>
    <w:p w:rsidR="00A36A5F" w:rsidRDefault="00A36A5F">
      <w:r>
        <w:t>94-35</w:t>
      </w:r>
      <w:r>
        <w:tab/>
      </w:r>
      <w:r>
        <w:tab/>
        <w:t>Westenberg Res. See 94-20</w:t>
      </w:r>
    </w:p>
    <w:p w:rsidR="00A36A5F" w:rsidRDefault="00A36A5F"/>
    <w:p w:rsidR="00A36A5F" w:rsidRDefault="00A36A5F">
      <w:r>
        <w:t>94-43</w:t>
      </w:r>
      <w:r>
        <w:tab/>
      </w:r>
      <w:r>
        <w:tab/>
        <w:t xml:space="preserve">Proposed New Group Home Residence </w:t>
      </w:r>
      <w:r>
        <w:tab/>
        <w:t>(302) Map 89/2</w:t>
      </w:r>
    </w:p>
    <w:p w:rsidR="00A36A5F" w:rsidRDefault="00A36A5F"/>
    <w:p w:rsidR="00A36A5F" w:rsidRDefault="00A36A5F">
      <w:r>
        <w:tab/>
      </w:r>
      <w:r>
        <w:tab/>
        <w:t>-     Ongwanada – Cunningham Rd.</w:t>
      </w:r>
    </w:p>
    <w:p w:rsidR="00A36A5F" w:rsidRDefault="00A36A5F">
      <w:r>
        <w:tab/>
      </w:r>
      <w:r>
        <w:tab/>
        <w:t>-     3 originals</w:t>
      </w:r>
    </w:p>
    <w:p w:rsidR="00A36A5F" w:rsidRDefault="00A36A5F">
      <w:r>
        <w:tab/>
      </w:r>
      <w:r>
        <w:tab/>
        <w:t>-     89 prints</w:t>
      </w:r>
    </w:p>
    <w:p w:rsidR="00A36A5F" w:rsidRDefault="00A36A5F"/>
    <w:p w:rsidR="00A36A5F" w:rsidRDefault="00A36A5F"/>
    <w:p w:rsidR="00A36A5F" w:rsidRDefault="00A36A5F"/>
    <w:p w:rsidR="00A36A5F" w:rsidRDefault="00A36A5F">
      <w:r>
        <w:t>94-44</w:t>
      </w:r>
      <w:r>
        <w:tab/>
      </w:r>
      <w:r>
        <w:tab/>
        <w:t>Proposed Renovations for Dr. Purvis</w:t>
      </w:r>
      <w:r>
        <w:tab/>
        <w:t>(302) Map 89/3</w:t>
      </w:r>
    </w:p>
    <w:p w:rsidR="00A36A5F" w:rsidRDefault="00A36A5F"/>
    <w:p w:rsidR="00A36A5F" w:rsidRDefault="00A36A5F">
      <w:r>
        <w:tab/>
      </w:r>
      <w:r>
        <w:tab/>
        <w:t>-     218 King Street East</w:t>
      </w:r>
    </w:p>
    <w:p w:rsidR="00A36A5F" w:rsidRDefault="00A36A5F">
      <w:r>
        <w:tab/>
      </w:r>
      <w:r>
        <w:tab/>
        <w:t>-     3 originals</w:t>
      </w:r>
    </w:p>
    <w:p w:rsidR="00A36A5F" w:rsidRDefault="00A36A5F">
      <w:r>
        <w:tab/>
      </w:r>
      <w:r>
        <w:tab/>
        <w:t>-     3 prints</w:t>
      </w:r>
    </w:p>
    <w:p w:rsidR="00A36A5F" w:rsidRDefault="00A36A5F"/>
    <w:p w:rsidR="00A36A5F" w:rsidRDefault="00A36A5F">
      <w:r>
        <w:tab/>
      </w:r>
    </w:p>
    <w:p w:rsidR="00A36A5F" w:rsidRDefault="00A36A5F">
      <w:r>
        <w:t>94-46</w:t>
      </w:r>
      <w:r>
        <w:tab/>
      </w:r>
      <w:r>
        <w:tab/>
        <w:t>Frontenac County Court House Renovations</w:t>
      </w:r>
      <w:r>
        <w:tab/>
        <w:t xml:space="preserve"> (302) Map 89/3, 4</w:t>
      </w:r>
    </w:p>
    <w:p w:rsidR="00A36A5F" w:rsidRDefault="00A36A5F"/>
    <w:p w:rsidR="00A36A5F" w:rsidRDefault="00A36A5F">
      <w:r>
        <w:tab/>
      </w:r>
      <w:r>
        <w:tab/>
        <w:t>-     49 originals</w:t>
      </w:r>
    </w:p>
    <w:p w:rsidR="00A36A5F" w:rsidRDefault="00A36A5F">
      <w:r>
        <w:tab/>
      </w:r>
      <w:r>
        <w:tab/>
        <w:t>-     108 prints</w:t>
      </w:r>
    </w:p>
    <w:p w:rsidR="00A36A5F" w:rsidRDefault="00A36A5F"/>
    <w:p w:rsidR="00A36A5F" w:rsidRDefault="00A36A5F">
      <w:r>
        <w:t>94-47</w:t>
      </w:r>
      <w:r>
        <w:tab/>
      </w:r>
      <w:r>
        <w:tab/>
        <w:t>Common Patch Housing Co-op</w:t>
      </w:r>
      <w:r>
        <w:tab/>
        <w:t>(302) Map 89/5</w:t>
      </w:r>
    </w:p>
    <w:p w:rsidR="00A36A5F" w:rsidRDefault="00A36A5F"/>
    <w:p w:rsidR="00A36A5F" w:rsidRDefault="00A36A5F">
      <w:r>
        <w:tab/>
      </w:r>
      <w:r>
        <w:tab/>
        <w:t>-     6 prints (photocopies)</w:t>
      </w:r>
    </w:p>
    <w:p w:rsidR="00A36A5F" w:rsidRDefault="00A36A5F"/>
    <w:p w:rsidR="00A36A5F" w:rsidRDefault="00A36A5F">
      <w:r>
        <w:t>94-49</w:t>
      </w:r>
      <w:r>
        <w:tab/>
      </w:r>
      <w:r>
        <w:tab/>
        <w:t xml:space="preserve">Alterations at Stampville Public School for a Seniors Drop in Centre for </w:t>
      </w:r>
    </w:p>
    <w:p w:rsidR="00A36A5F" w:rsidRDefault="00A36A5F">
      <w:r>
        <w:tab/>
      </w:r>
      <w:r>
        <w:tab/>
        <w:t>the Township of Matilda, Brinston, Ont.</w:t>
      </w:r>
      <w:r>
        <w:tab/>
        <w:t>(302) Map 89/5</w:t>
      </w:r>
    </w:p>
    <w:p w:rsidR="00A36A5F" w:rsidRDefault="00A36A5F"/>
    <w:p w:rsidR="00A36A5F" w:rsidRDefault="00A36A5F">
      <w:r>
        <w:tab/>
      </w:r>
      <w:r>
        <w:tab/>
        <w:t>-     12 originals</w:t>
      </w:r>
    </w:p>
    <w:p w:rsidR="00A36A5F" w:rsidRDefault="00A36A5F">
      <w:r>
        <w:tab/>
      </w:r>
      <w:r>
        <w:tab/>
        <w:t>-     7 prints</w:t>
      </w:r>
    </w:p>
    <w:p w:rsidR="00A36A5F" w:rsidRDefault="00A36A5F"/>
    <w:p w:rsidR="00A36A5F" w:rsidRDefault="00A36A5F">
      <w:pPr>
        <w:jc w:val="center"/>
      </w:pPr>
      <w:r>
        <w:br w:type="page"/>
        <w:t>1995</w:t>
      </w:r>
    </w:p>
    <w:p w:rsidR="00A36A5F" w:rsidRDefault="00A36A5F">
      <w:pPr>
        <w:jc w:val="center"/>
      </w:pPr>
    </w:p>
    <w:p w:rsidR="00A36A5F" w:rsidRDefault="00A36A5F">
      <w:r>
        <w:t>95-02</w:t>
      </w:r>
      <w:r>
        <w:tab/>
      </w:r>
      <w:r>
        <w:tab/>
        <w:t>Dowling</w:t>
      </w:r>
      <w:r>
        <w:tab/>
        <w:t>(302) Map 89/6</w:t>
      </w:r>
    </w:p>
    <w:p w:rsidR="00A36A5F" w:rsidRDefault="00A36A5F"/>
    <w:p w:rsidR="00A36A5F" w:rsidRDefault="00A36A5F">
      <w:r>
        <w:tab/>
      </w:r>
      <w:r>
        <w:tab/>
        <w:t>-     7 originals</w:t>
      </w:r>
    </w:p>
    <w:p w:rsidR="00A36A5F" w:rsidRDefault="00A36A5F"/>
    <w:p w:rsidR="00A36A5F" w:rsidRDefault="00A36A5F">
      <w:r>
        <w:t>95-05</w:t>
      </w:r>
      <w:r>
        <w:tab/>
      </w:r>
      <w:r>
        <w:tab/>
        <w:t xml:space="preserve">Frontenac Secondary School Renovations </w:t>
      </w:r>
      <w:r>
        <w:tab/>
        <w:t>(302) Map 89/6</w:t>
      </w:r>
    </w:p>
    <w:p w:rsidR="00A36A5F" w:rsidRDefault="00A36A5F"/>
    <w:p w:rsidR="00A36A5F" w:rsidRDefault="00A36A5F">
      <w:r>
        <w:tab/>
      </w:r>
      <w:r>
        <w:tab/>
        <w:t>-     789 Bath Rd.</w:t>
      </w:r>
    </w:p>
    <w:p w:rsidR="00A36A5F" w:rsidRDefault="00A36A5F">
      <w:r>
        <w:tab/>
      </w:r>
      <w:r>
        <w:tab/>
        <w:t>-     3 originals</w:t>
      </w:r>
    </w:p>
    <w:p w:rsidR="00A36A5F" w:rsidRDefault="00A36A5F">
      <w:r>
        <w:tab/>
      </w:r>
      <w:r>
        <w:tab/>
        <w:t>-     32 prints</w:t>
      </w:r>
    </w:p>
    <w:p w:rsidR="00A36A5F" w:rsidRDefault="00A36A5F"/>
    <w:p w:rsidR="00A36A5F" w:rsidRDefault="00A36A5F">
      <w:r>
        <w:t>95-11</w:t>
      </w:r>
      <w:r>
        <w:tab/>
      </w:r>
      <w:r>
        <w:tab/>
        <w:t>Wannamaker Residence</w:t>
      </w:r>
      <w:r>
        <w:tab/>
        <w:t>(302) Map 89/6</w:t>
      </w:r>
    </w:p>
    <w:p w:rsidR="00A36A5F" w:rsidRDefault="00A36A5F"/>
    <w:p w:rsidR="00A36A5F" w:rsidRDefault="00A36A5F">
      <w:r>
        <w:tab/>
      </w:r>
      <w:r>
        <w:tab/>
        <w:t>-     Bridge St., Napanee</w:t>
      </w:r>
    </w:p>
    <w:p w:rsidR="00A36A5F" w:rsidRDefault="00A36A5F">
      <w:r>
        <w:tab/>
      </w:r>
      <w:r>
        <w:tab/>
        <w:t>-     14 originals</w:t>
      </w:r>
    </w:p>
    <w:p w:rsidR="00A36A5F" w:rsidRDefault="00A36A5F">
      <w:r>
        <w:tab/>
      </w:r>
      <w:r>
        <w:tab/>
        <w:t>-     5 photocopies</w:t>
      </w:r>
    </w:p>
    <w:p w:rsidR="00A36A5F" w:rsidRDefault="00A36A5F">
      <w:r>
        <w:tab/>
      </w:r>
      <w:r>
        <w:tab/>
        <w:t>-     11 photos &amp; negs.</w:t>
      </w:r>
    </w:p>
    <w:p w:rsidR="00A36A5F" w:rsidRDefault="00A36A5F"/>
    <w:p w:rsidR="00A36A5F" w:rsidRDefault="00A36A5F">
      <w:r>
        <w:t>95-12</w:t>
      </w:r>
      <w:r>
        <w:tab/>
      </w:r>
      <w:r>
        <w:tab/>
        <w:t>Ministry of Housing – Proposed Offices</w:t>
      </w:r>
      <w:r>
        <w:tab/>
        <w:t>(302) Map 89/6</w:t>
      </w:r>
    </w:p>
    <w:p w:rsidR="00A36A5F" w:rsidRDefault="00A36A5F"/>
    <w:p w:rsidR="00A36A5F" w:rsidRDefault="00A36A5F">
      <w:r>
        <w:tab/>
      </w:r>
      <w:r>
        <w:tab/>
        <w:t>-     Old Firehall, Market Square, Napanee</w:t>
      </w:r>
    </w:p>
    <w:p w:rsidR="00A36A5F" w:rsidRDefault="00A36A5F">
      <w:r>
        <w:tab/>
      </w:r>
      <w:r>
        <w:tab/>
        <w:t>-     8 originals</w:t>
      </w:r>
    </w:p>
    <w:p w:rsidR="00A36A5F" w:rsidRDefault="00A36A5F">
      <w:r>
        <w:tab/>
      </w:r>
      <w:r>
        <w:tab/>
        <w:t>-     4 prints</w:t>
      </w:r>
    </w:p>
    <w:p w:rsidR="00A36A5F" w:rsidRDefault="00A36A5F"/>
    <w:p w:rsidR="00A36A5F" w:rsidRDefault="00A36A5F">
      <w:r>
        <w:t>95-13</w:t>
      </w:r>
      <w:r>
        <w:tab/>
      </w:r>
      <w:r>
        <w:tab/>
        <w:t>Giant Tiger, Napanee Ontario</w:t>
      </w:r>
      <w:r>
        <w:tab/>
        <w:t>(302) Map 89/7</w:t>
      </w:r>
    </w:p>
    <w:p w:rsidR="00A36A5F" w:rsidRDefault="00A36A5F"/>
    <w:p w:rsidR="00A36A5F" w:rsidRDefault="00A36A5F">
      <w:r>
        <w:tab/>
      </w:r>
      <w:r>
        <w:tab/>
        <w:t>-     9 originals</w:t>
      </w:r>
    </w:p>
    <w:p w:rsidR="00A36A5F" w:rsidRDefault="00A36A5F">
      <w:r>
        <w:tab/>
      </w:r>
      <w:r>
        <w:tab/>
        <w:t>-     18 prints</w:t>
      </w:r>
    </w:p>
    <w:p w:rsidR="00A36A5F" w:rsidRDefault="00A36A5F"/>
    <w:p w:rsidR="00A36A5F" w:rsidRDefault="00A36A5F">
      <w:r>
        <w:t>95-15</w:t>
      </w:r>
      <w:r>
        <w:tab/>
      </w:r>
      <w:r>
        <w:tab/>
        <w:t>Cottage on Hay Bay for Ken Wynne</w:t>
      </w:r>
      <w:r>
        <w:tab/>
        <w:t>(302) Map 89/7</w:t>
      </w:r>
    </w:p>
    <w:p w:rsidR="00A36A5F" w:rsidRDefault="00A36A5F"/>
    <w:p w:rsidR="00A36A5F" w:rsidRDefault="00A36A5F">
      <w:r>
        <w:tab/>
      </w:r>
      <w:r>
        <w:tab/>
        <w:t>-     6 originals</w:t>
      </w:r>
    </w:p>
    <w:p w:rsidR="00A36A5F" w:rsidRDefault="00A36A5F">
      <w:r>
        <w:tab/>
      </w:r>
      <w:r>
        <w:tab/>
        <w:t>-     2 prints</w:t>
      </w:r>
    </w:p>
    <w:p w:rsidR="00A36A5F" w:rsidRDefault="00A36A5F"/>
    <w:p w:rsidR="00A36A5F" w:rsidRDefault="00A36A5F">
      <w:r>
        <w:t>95-19</w:t>
      </w:r>
      <w:r>
        <w:tab/>
      </w:r>
      <w:r>
        <w:tab/>
        <w:t>Riddochs</w:t>
      </w:r>
      <w:r>
        <w:tab/>
        <w:t>(302) Map 89/7</w:t>
      </w:r>
    </w:p>
    <w:p w:rsidR="00A36A5F" w:rsidRDefault="00A36A5F"/>
    <w:p w:rsidR="00A36A5F" w:rsidRDefault="00A36A5F">
      <w:r>
        <w:tab/>
      </w:r>
      <w:r>
        <w:tab/>
        <w:t>-     Porch Details – 242 Johnson Street</w:t>
      </w:r>
    </w:p>
    <w:p w:rsidR="00A36A5F" w:rsidRDefault="00A36A5F">
      <w:r>
        <w:tab/>
      </w:r>
      <w:r>
        <w:tab/>
        <w:t>-     3 originals</w:t>
      </w:r>
    </w:p>
    <w:p w:rsidR="00A36A5F" w:rsidRDefault="00A36A5F">
      <w:r>
        <w:tab/>
      </w:r>
      <w:r>
        <w:tab/>
        <w:t>-     3 prints</w:t>
      </w:r>
    </w:p>
    <w:p w:rsidR="00A36A5F" w:rsidRDefault="00A36A5F"/>
    <w:p w:rsidR="00A36A5F" w:rsidRDefault="00A36A5F">
      <w:r>
        <w:t>95-26</w:t>
      </w:r>
      <w:r>
        <w:tab/>
      </w:r>
      <w:r>
        <w:tab/>
        <w:t>Proposed New Group Home Residence</w:t>
      </w:r>
      <w:r>
        <w:tab/>
        <w:t>(302) Map 89/7</w:t>
      </w:r>
    </w:p>
    <w:p w:rsidR="00A36A5F" w:rsidRDefault="00A36A5F"/>
    <w:p w:rsidR="00A36A5F" w:rsidRDefault="00A36A5F">
      <w:r>
        <w:tab/>
      </w:r>
      <w:r>
        <w:tab/>
        <w:t>-     Ongwanada – Balsam Grove</w:t>
      </w:r>
    </w:p>
    <w:p w:rsidR="00A36A5F" w:rsidRDefault="00A36A5F">
      <w:r>
        <w:tab/>
      </w:r>
      <w:r>
        <w:tab/>
        <w:t>-     set of 15 prints</w:t>
      </w:r>
    </w:p>
    <w:p w:rsidR="00A36A5F" w:rsidRDefault="00A36A5F"/>
    <w:p w:rsidR="00A36A5F" w:rsidRDefault="00A36A5F">
      <w:r>
        <w:t>95-29</w:t>
      </w:r>
      <w:r>
        <w:tab/>
      </w:r>
      <w:r>
        <w:tab/>
        <w:t>Lake Ontario Park – Washrooms, Office &amp; Deck, and Ramp</w:t>
      </w:r>
      <w:r>
        <w:tab/>
      </w:r>
    </w:p>
    <w:p w:rsidR="00A36A5F" w:rsidRDefault="00A36A5F">
      <w:r>
        <w:tab/>
      </w:r>
      <w:r>
        <w:tab/>
        <w:t>(302) Map 89/8</w:t>
      </w:r>
    </w:p>
    <w:p w:rsidR="00A36A5F" w:rsidRDefault="00A36A5F"/>
    <w:p w:rsidR="00A36A5F" w:rsidRDefault="00A36A5F">
      <w:pPr>
        <w:ind w:firstLine="720"/>
      </w:pPr>
      <w:r>
        <w:tab/>
        <w:t>-     32 originals</w:t>
      </w:r>
    </w:p>
    <w:p w:rsidR="00A36A5F" w:rsidRDefault="00A36A5F">
      <w:r>
        <w:tab/>
      </w:r>
      <w:r>
        <w:tab/>
        <w:t>-     9 prints</w:t>
      </w:r>
    </w:p>
    <w:p w:rsidR="00A36A5F" w:rsidRDefault="00A36A5F"/>
    <w:p w:rsidR="00A36A5F" w:rsidRDefault="00A36A5F">
      <w:r>
        <w:t>95-35</w:t>
      </w:r>
      <w:r>
        <w:tab/>
      </w:r>
      <w:r>
        <w:tab/>
        <w:t>-  see 94-20 Westenberg</w:t>
      </w:r>
    </w:p>
    <w:p w:rsidR="00A36A5F" w:rsidRDefault="00A36A5F"/>
    <w:p w:rsidR="00A36A5F" w:rsidRDefault="00A36A5F"/>
    <w:p w:rsidR="00A36A5F" w:rsidRDefault="00A36A5F">
      <w:r>
        <w:t>95-38</w:t>
      </w:r>
      <w:r>
        <w:tab/>
      </w:r>
      <w:r>
        <w:tab/>
        <w:t>Montreal Trust – Proposed New Signage</w:t>
      </w:r>
      <w:r>
        <w:tab/>
        <w:t>(302) Map 89/8</w:t>
      </w:r>
    </w:p>
    <w:p w:rsidR="00A36A5F" w:rsidRDefault="00A36A5F"/>
    <w:p w:rsidR="00A36A5F" w:rsidRDefault="00A36A5F">
      <w:r>
        <w:tab/>
      </w:r>
      <w:r>
        <w:tab/>
        <w:t>-     Corner of Wellington &amp; Brock Streets</w:t>
      </w:r>
    </w:p>
    <w:p w:rsidR="00A36A5F" w:rsidRDefault="00A36A5F">
      <w:r>
        <w:tab/>
      </w:r>
      <w:r>
        <w:tab/>
        <w:t>-     1 original</w:t>
      </w:r>
    </w:p>
    <w:p w:rsidR="00A36A5F" w:rsidRDefault="00A36A5F">
      <w:r>
        <w:tab/>
      </w:r>
      <w:r>
        <w:tab/>
        <w:t>-     1 print</w:t>
      </w:r>
    </w:p>
    <w:p w:rsidR="00A36A5F" w:rsidRDefault="00A36A5F"/>
    <w:p w:rsidR="00A36A5F" w:rsidRDefault="00A36A5F">
      <w:r>
        <w:t>95-40</w:t>
      </w:r>
      <w:r>
        <w:tab/>
      </w:r>
      <w:r>
        <w:tab/>
        <w:t>Hospice Kingston – Machar House – Earl Street (302) Map 89/9</w:t>
      </w:r>
    </w:p>
    <w:p w:rsidR="00A36A5F" w:rsidRDefault="00A36A5F"/>
    <w:p w:rsidR="00A36A5F" w:rsidRDefault="00A36A5F">
      <w:r>
        <w:tab/>
      </w:r>
      <w:r>
        <w:tab/>
        <w:t>-     Wheelchair Lift &amp; Ramp</w:t>
      </w:r>
    </w:p>
    <w:p w:rsidR="00A36A5F" w:rsidRDefault="00A36A5F">
      <w:r>
        <w:tab/>
      </w:r>
      <w:r>
        <w:tab/>
        <w:t>-     9 originals</w:t>
      </w:r>
    </w:p>
    <w:p w:rsidR="00A36A5F" w:rsidRDefault="00A36A5F">
      <w:r>
        <w:tab/>
      </w:r>
      <w:r>
        <w:tab/>
        <w:t>-     4 prints</w:t>
      </w:r>
    </w:p>
    <w:p w:rsidR="00A36A5F" w:rsidRDefault="00A36A5F"/>
    <w:p w:rsidR="00A36A5F" w:rsidRDefault="00A36A5F"/>
    <w:p w:rsidR="00A36A5F" w:rsidRDefault="00A36A5F">
      <w:r>
        <w:t>95-43</w:t>
      </w:r>
      <w:r>
        <w:tab/>
      </w:r>
      <w:r>
        <w:tab/>
        <w:t>Bethel Church</w:t>
      </w:r>
      <w:r>
        <w:tab/>
        <w:t>(302) Map 89/9</w:t>
      </w:r>
    </w:p>
    <w:p w:rsidR="00A36A5F" w:rsidRDefault="00A36A5F"/>
    <w:p w:rsidR="00A36A5F" w:rsidRDefault="00A36A5F">
      <w:r>
        <w:tab/>
      </w:r>
      <w:r>
        <w:tab/>
        <w:t>-     39 originals</w:t>
      </w:r>
    </w:p>
    <w:p w:rsidR="00A36A5F" w:rsidRDefault="00A36A5F">
      <w:r>
        <w:tab/>
      </w:r>
      <w:r>
        <w:tab/>
        <w:t>-     51 prints</w:t>
      </w:r>
    </w:p>
    <w:p w:rsidR="00A36A5F" w:rsidRDefault="00A36A5F"/>
    <w:p w:rsidR="00A36A5F" w:rsidRDefault="00A36A5F">
      <w:r>
        <w:t>95-44</w:t>
      </w:r>
      <w:r>
        <w:tab/>
      </w:r>
      <w:r>
        <w:tab/>
        <w:t>Mr. And Mrs. R. Moir Residence</w:t>
      </w:r>
      <w:r>
        <w:tab/>
        <w:t>(302) Map 90/1</w:t>
      </w:r>
    </w:p>
    <w:p w:rsidR="00A36A5F" w:rsidRDefault="00A36A5F"/>
    <w:p w:rsidR="00A36A5F" w:rsidRDefault="00A36A5F">
      <w:r>
        <w:tab/>
      </w:r>
      <w:r>
        <w:tab/>
        <w:t>-     223 Victoria Street</w:t>
      </w:r>
    </w:p>
    <w:p w:rsidR="00A36A5F" w:rsidRDefault="00A36A5F">
      <w:r>
        <w:tab/>
      </w:r>
      <w:r>
        <w:tab/>
        <w:t>-     8 originals</w:t>
      </w:r>
    </w:p>
    <w:p w:rsidR="00A36A5F" w:rsidRDefault="00A36A5F">
      <w:r>
        <w:tab/>
      </w:r>
      <w:r>
        <w:tab/>
        <w:t>-     38 prints</w:t>
      </w:r>
    </w:p>
    <w:p w:rsidR="00A36A5F" w:rsidRDefault="00A36A5F"/>
    <w:p w:rsidR="00A36A5F" w:rsidRDefault="00A36A5F">
      <w:r>
        <w:t>95-45</w:t>
      </w:r>
      <w:r>
        <w:tab/>
      </w:r>
      <w:r>
        <w:tab/>
        <w:t>“Kingston Brew Pub”</w:t>
      </w:r>
      <w:r>
        <w:tab/>
        <w:t>(302) Map 90/1</w:t>
      </w:r>
    </w:p>
    <w:p w:rsidR="00A36A5F" w:rsidRDefault="00A36A5F"/>
    <w:p w:rsidR="00A36A5F" w:rsidRDefault="00A36A5F">
      <w:r>
        <w:tab/>
      </w:r>
      <w:r>
        <w:tab/>
        <w:t>-     Kingston Brewing Co. – 2</w:t>
      </w:r>
      <w:r>
        <w:rPr>
          <w:vertAlign w:val="superscript"/>
        </w:rPr>
        <w:t>nd</w:t>
      </w:r>
      <w:r>
        <w:t xml:space="preserve"> floor Alterations</w:t>
      </w:r>
    </w:p>
    <w:p w:rsidR="00A36A5F" w:rsidRDefault="00A36A5F">
      <w:r>
        <w:tab/>
      </w:r>
      <w:r>
        <w:tab/>
        <w:t>-     34 Clarence Street</w:t>
      </w:r>
    </w:p>
    <w:p w:rsidR="00A36A5F" w:rsidRDefault="00A36A5F">
      <w:r>
        <w:tab/>
      </w:r>
      <w:r>
        <w:tab/>
        <w:t>-     6 originals</w:t>
      </w:r>
    </w:p>
    <w:p w:rsidR="00A36A5F" w:rsidRDefault="00A36A5F">
      <w:r>
        <w:tab/>
      </w:r>
      <w:r>
        <w:tab/>
        <w:t>-     8 prints</w:t>
      </w:r>
    </w:p>
    <w:p w:rsidR="00A36A5F" w:rsidRDefault="00A36A5F"/>
    <w:p w:rsidR="00A36A5F" w:rsidRDefault="00A36A5F"/>
    <w:p w:rsidR="00A36A5F" w:rsidRDefault="00A36A5F">
      <w:r>
        <w:t>95-50</w:t>
      </w:r>
      <w:r>
        <w:tab/>
      </w:r>
      <w:r>
        <w:tab/>
        <w:t xml:space="preserve">Kingston Community Credit Union </w:t>
      </w:r>
      <w:r>
        <w:tab/>
        <w:t>(302) Map 90/1</w:t>
      </w:r>
    </w:p>
    <w:p w:rsidR="00A36A5F" w:rsidRDefault="00A36A5F"/>
    <w:p w:rsidR="00A36A5F" w:rsidRDefault="00A36A5F">
      <w:r>
        <w:tab/>
      </w:r>
      <w:r>
        <w:tab/>
        <w:t>-     18 Market Street Kingston</w:t>
      </w:r>
    </w:p>
    <w:p w:rsidR="00A36A5F" w:rsidRDefault="00A36A5F">
      <w:r>
        <w:tab/>
      </w:r>
      <w:r>
        <w:tab/>
        <w:t>-     4 originals</w:t>
      </w:r>
    </w:p>
    <w:p w:rsidR="00A36A5F" w:rsidRDefault="00A36A5F">
      <w:r>
        <w:tab/>
      </w:r>
      <w:r>
        <w:tab/>
        <w:t>-     4 prints</w:t>
      </w:r>
    </w:p>
    <w:p w:rsidR="00A36A5F" w:rsidRDefault="00A36A5F"/>
    <w:p w:rsidR="00A36A5F" w:rsidRDefault="00A36A5F">
      <w:r>
        <w:t>95-51</w:t>
      </w:r>
      <w:r>
        <w:tab/>
      </w:r>
      <w:r>
        <w:tab/>
        <w:t>Elston</w:t>
      </w:r>
      <w:r>
        <w:tab/>
        <w:t>(302) Map 90/1</w:t>
      </w:r>
    </w:p>
    <w:p w:rsidR="00A36A5F" w:rsidRDefault="00A36A5F"/>
    <w:p w:rsidR="00A36A5F" w:rsidRDefault="00A36A5F">
      <w:r>
        <w:tab/>
      </w:r>
      <w:r>
        <w:tab/>
        <w:t>-     1 print</w:t>
      </w:r>
    </w:p>
    <w:p w:rsidR="00A36A5F" w:rsidRDefault="00A36A5F"/>
    <w:p w:rsidR="00A36A5F" w:rsidRDefault="00A36A5F">
      <w:pPr>
        <w:jc w:val="center"/>
      </w:pPr>
      <w:r>
        <w:br w:type="page"/>
        <w:t>1996</w:t>
      </w:r>
    </w:p>
    <w:p w:rsidR="00A36A5F" w:rsidRDefault="00A36A5F">
      <w:pPr>
        <w:jc w:val="center"/>
      </w:pPr>
    </w:p>
    <w:p w:rsidR="00A36A5F" w:rsidRDefault="00A36A5F">
      <w:r>
        <w:t>96-02</w:t>
      </w:r>
      <w:r>
        <w:tab/>
      </w:r>
      <w:r>
        <w:tab/>
        <w:t xml:space="preserve">Enviroworks – Proposed Layout </w:t>
      </w:r>
      <w:r>
        <w:tab/>
        <w:t>(302) Map 90/2</w:t>
      </w:r>
    </w:p>
    <w:p w:rsidR="00A36A5F" w:rsidRDefault="00A36A5F"/>
    <w:p w:rsidR="00A36A5F" w:rsidRDefault="00A36A5F">
      <w:r>
        <w:tab/>
      </w:r>
      <w:r>
        <w:tab/>
        <w:t>-     Harvey Street</w:t>
      </w:r>
    </w:p>
    <w:p w:rsidR="00A36A5F" w:rsidRDefault="00A36A5F">
      <w:r>
        <w:tab/>
      </w:r>
      <w:r>
        <w:tab/>
        <w:t>-     2 originals</w:t>
      </w:r>
    </w:p>
    <w:p w:rsidR="00A36A5F" w:rsidRDefault="00A36A5F">
      <w:r>
        <w:tab/>
      </w:r>
      <w:r>
        <w:tab/>
        <w:t>-     3 prints</w:t>
      </w:r>
    </w:p>
    <w:p w:rsidR="00A36A5F" w:rsidRDefault="00A36A5F"/>
    <w:p w:rsidR="00A36A5F" w:rsidRDefault="00A36A5F">
      <w:r>
        <w:t>96-04</w:t>
      </w:r>
      <w:r>
        <w:tab/>
      </w:r>
      <w:r>
        <w:tab/>
        <w:t>Pittsburgh Township Offices, Barriefield (see also 97-47)</w:t>
      </w:r>
    </w:p>
    <w:p w:rsidR="00A36A5F" w:rsidRDefault="00A36A5F">
      <w:r>
        <w:tab/>
      </w:r>
      <w:r>
        <w:tab/>
        <w:t>(302) Map 90/2</w:t>
      </w:r>
    </w:p>
    <w:p w:rsidR="00A36A5F" w:rsidRDefault="00A36A5F"/>
    <w:p w:rsidR="00A36A5F" w:rsidRDefault="00A36A5F">
      <w:r>
        <w:tab/>
      </w:r>
      <w:r>
        <w:tab/>
        <w:t>-     10 originals</w:t>
      </w:r>
    </w:p>
    <w:p w:rsidR="00A36A5F" w:rsidRDefault="00A36A5F">
      <w:r>
        <w:tab/>
      </w:r>
      <w:r>
        <w:tab/>
        <w:t>-     12 prints</w:t>
      </w:r>
    </w:p>
    <w:p w:rsidR="00A36A5F" w:rsidRDefault="00A36A5F"/>
    <w:p w:rsidR="00A36A5F" w:rsidRDefault="00A36A5F">
      <w:r>
        <w:t>96-07</w:t>
      </w:r>
      <w:r>
        <w:tab/>
      </w:r>
      <w:r>
        <w:tab/>
        <w:t>Mr. and Mrs. Edward Neave</w:t>
      </w:r>
      <w:r>
        <w:tab/>
        <w:t>(302) Map 90/2</w:t>
      </w:r>
    </w:p>
    <w:p w:rsidR="00A36A5F" w:rsidRDefault="00A36A5F"/>
    <w:p w:rsidR="00A36A5F" w:rsidRDefault="00A36A5F">
      <w:r>
        <w:tab/>
      </w:r>
      <w:r>
        <w:tab/>
        <w:t>-     proposed new porch at 188 Johnson Street</w:t>
      </w:r>
    </w:p>
    <w:p w:rsidR="00A36A5F" w:rsidRDefault="00A36A5F">
      <w:r>
        <w:tab/>
      </w:r>
      <w:r>
        <w:tab/>
        <w:t>-     7 originals</w:t>
      </w:r>
    </w:p>
    <w:p w:rsidR="00A36A5F" w:rsidRDefault="00A36A5F">
      <w:r>
        <w:tab/>
      </w:r>
      <w:r>
        <w:tab/>
        <w:t>-     9 prints</w:t>
      </w:r>
    </w:p>
    <w:p w:rsidR="00A36A5F" w:rsidRDefault="00A36A5F">
      <w:r>
        <w:tab/>
      </w:r>
      <w:r>
        <w:tab/>
        <w:t>-     8 photos</w:t>
      </w:r>
    </w:p>
    <w:p w:rsidR="00A36A5F" w:rsidRDefault="00A36A5F"/>
    <w:p w:rsidR="00A36A5F" w:rsidRDefault="00A36A5F">
      <w:r>
        <w:t>96-09</w:t>
      </w:r>
      <w:r>
        <w:tab/>
      </w:r>
      <w:r>
        <w:tab/>
        <w:t>Chalmers United Church – very large</w:t>
      </w:r>
      <w:r>
        <w:tab/>
        <w:t>(302) Map 90/3</w:t>
      </w:r>
    </w:p>
    <w:p w:rsidR="00A36A5F" w:rsidRDefault="00A36A5F"/>
    <w:p w:rsidR="00A36A5F" w:rsidRDefault="00A36A5F">
      <w:r>
        <w:tab/>
      </w:r>
      <w:r>
        <w:tab/>
        <w:t>-     1 original</w:t>
      </w:r>
    </w:p>
    <w:p w:rsidR="00A36A5F" w:rsidRDefault="00A36A5F">
      <w:r>
        <w:tab/>
      </w:r>
      <w:r>
        <w:tab/>
        <w:t>-     12 prints</w:t>
      </w:r>
    </w:p>
    <w:p w:rsidR="00A36A5F" w:rsidRDefault="00A36A5F"/>
    <w:p w:rsidR="00A36A5F" w:rsidRDefault="00A36A5F">
      <w:r>
        <w:t>96-10</w:t>
      </w:r>
      <w:r>
        <w:tab/>
      </w:r>
      <w:r>
        <w:tab/>
        <w:t xml:space="preserve">Addition to the “Palace” Building </w:t>
      </w:r>
      <w:r>
        <w:tab/>
        <w:t>(302) Map 90/4</w:t>
      </w:r>
    </w:p>
    <w:p w:rsidR="00A36A5F" w:rsidRDefault="00A36A5F"/>
    <w:p w:rsidR="00A36A5F" w:rsidRDefault="00A36A5F">
      <w:r>
        <w:tab/>
      </w:r>
      <w:r>
        <w:tab/>
        <w:t>-     Odessa Fairgrounds</w:t>
      </w:r>
    </w:p>
    <w:p w:rsidR="00A36A5F" w:rsidRDefault="00A36A5F">
      <w:r>
        <w:tab/>
      </w:r>
      <w:r>
        <w:tab/>
        <w:t>-     3 prints</w:t>
      </w:r>
    </w:p>
    <w:p w:rsidR="00A36A5F" w:rsidRDefault="00A36A5F"/>
    <w:p w:rsidR="00A36A5F" w:rsidRDefault="00A36A5F">
      <w:r>
        <w:t>96-11</w:t>
      </w:r>
      <w:r>
        <w:tab/>
      </w:r>
      <w:r>
        <w:tab/>
        <w:t>Napanee Signs B.I.A.</w:t>
      </w:r>
      <w:r>
        <w:tab/>
        <w:t>(302) Map 90/4</w:t>
      </w:r>
    </w:p>
    <w:p w:rsidR="00A36A5F" w:rsidRDefault="00A36A5F"/>
    <w:p w:rsidR="00A36A5F" w:rsidRDefault="00A36A5F">
      <w:r>
        <w:tab/>
      </w:r>
      <w:r>
        <w:tab/>
        <w:t>-     2 originals</w:t>
      </w:r>
    </w:p>
    <w:p w:rsidR="00A36A5F" w:rsidRDefault="00A36A5F">
      <w:r>
        <w:tab/>
      </w:r>
      <w:r>
        <w:tab/>
        <w:t>-     6 prints</w:t>
      </w:r>
    </w:p>
    <w:p w:rsidR="00A36A5F" w:rsidRDefault="00A36A5F">
      <w:r>
        <w:tab/>
      </w:r>
      <w:r>
        <w:tab/>
        <w:t>-     2 photos</w:t>
      </w:r>
    </w:p>
    <w:p w:rsidR="00A36A5F" w:rsidRDefault="00A36A5F"/>
    <w:p w:rsidR="00A36A5F" w:rsidRDefault="00A36A5F">
      <w:r>
        <w:t>96-14/90-15</w:t>
      </w:r>
      <w:r>
        <w:tab/>
        <w:t>Lennox &amp; Addington (Napanee) County General Hospital (302) Map 90/5</w:t>
      </w:r>
    </w:p>
    <w:p w:rsidR="00A36A5F" w:rsidRDefault="00A36A5F"/>
    <w:p w:rsidR="00A36A5F" w:rsidRDefault="00A36A5F">
      <w:r>
        <w:tab/>
      </w:r>
      <w:r>
        <w:tab/>
        <w:t>-     Emergency Generator</w:t>
      </w:r>
    </w:p>
    <w:p w:rsidR="00A36A5F" w:rsidRDefault="00A36A5F"/>
    <w:p w:rsidR="00A36A5F" w:rsidRDefault="00A36A5F">
      <w:r>
        <w:t>96-17</w:t>
      </w:r>
      <w:r>
        <w:tab/>
      </w:r>
      <w:r>
        <w:tab/>
        <w:t>Hugh &amp; Kay Walker – Proposed Changes</w:t>
      </w:r>
      <w:r>
        <w:tab/>
        <w:t>(302) Map 90/6</w:t>
      </w:r>
    </w:p>
    <w:p w:rsidR="00A36A5F" w:rsidRDefault="00A36A5F"/>
    <w:p w:rsidR="00A36A5F" w:rsidRDefault="00A36A5F">
      <w:r>
        <w:tab/>
      </w:r>
      <w:r>
        <w:tab/>
        <w:t>-     644 Old Hillview Rd.</w:t>
      </w:r>
    </w:p>
    <w:p w:rsidR="00A36A5F" w:rsidRDefault="00A36A5F">
      <w:r>
        <w:tab/>
      </w:r>
      <w:r>
        <w:tab/>
        <w:t>-     2 originals</w:t>
      </w:r>
    </w:p>
    <w:p w:rsidR="00A36A5F" w:rsidRDefault="00A36A5F">
      <w:r>
        <w:tab/>
      </w:r>
      <w:r>
        <w:tab/>
        <w:t>-     2 prints</w:t>
      </w:r>
    </w:p>
    <w:p w:rsidR="00A36A5F" w:rsidRDefault="00A36A5F">
      <w:r>
        <w:t>96-19</w:t>
      </w:r>
      <w:r>
        <w:tab/>
      </w:r>
      <w:r>
        <w:tab/>
        <w:t>Mahood Cottage</w:t>
      </w:r>
      <w:r>
        <w:tab/>
      </w:r>
      <w:r>
        <w:tab/>
        <w:t>(302) Map 90/6</w:t>
      </w:r>
    </w:p>
    <w:p w:rsidR="00A36A5F" w:rsidRDefault="00A36A5F"/>
    <w:p w:rsidR="00A36A5F" w:rsidRDefault="00A36A5F">
      <w:r>
        <w:tab/>
      </w:r>
      <w:r>
        <w:tab/>
        <w:t>-     Howe Island</w:t>
      </w:r>
    </w:p>
    <w:p w:rsidR="00A36A5F" w:rsidRDefault="00A36A5F">
      <w:r>
        <w:tab/>
      </w:r>
      <w:r>
        <w:tab/>
        <w:t>-     31 originals</w:t>
      </w:r>
    </w:p>
    <w:p w:rsidR="00A36A5F" w:rsidRDefault="00A36A5F">
      <w:r>
        <w:tab/>
      </w:r>
      <w:r>
        <w:tab/>
        <w:t>-     15 prints</w:t>
      </w:r>
    </w:p>
    <w:p w:rsidR="00A36A5F" w:rsidRDefault="00A36A5F"/>
    <w:p w:rsidR="00A36A5F" w:rsidRDefault="00A36A5F">
      <w:r>
        <w:t>96-22</w:t>
      </w:r>
      <w:r>
        <w:tab/>
      </w:r>
      <w:r>
        <w:tab/>
        <w:t>Easton Hall</w:t>
      </w:r>
      <w:r>
        <w:tab/>
        <w:t>(302) Map 90/6</w:t>
      </w:r>
    </w:p>
    <w:p w:rsidR="00A36A5F" w:rsidRDefault="00A36A5F"/>
    <w:p w:rsidR="00A36A5F" w:rsidRDefault="00A36A5F">
      <w:r>
        <w:tab/>
      </w:r>
      <w:r>
        <w:tab/>
        <w:t>-     14 originals</w:t>
      </w:r>
    </w:p>
    <w:p w:rsidR="00A36A5F" w:rsidRDefault="00A36A5F">
      <w:r>
        <w:tab/>
      </w:r>
      <w:r>
        <w:tab/>
        <w:t>-     9 prints</w:t>
      </w:r>
    </w:p>
    <w:p w:rsidR="00A36A5F" w:rsidRDefault="00A36A5F"/>
    <w:p w:rsidR="00A36A5F" w:rsidRDefault="00A36A5F">
      <w:r>
        <w:t>96-29</w:t>
      </w:r>
      <w:r>
        <w:tab/>
      </w:r>
      <w:r>
        <w:tab/>
        <w:t>Sellars &amp; Smithrin Residence (302) Map 90/7</w:t>
      </w:r>
    </w:p>
    <w:p w:rsidR="00A36A5F" w:rsidRDefault="00A36A5F"/>
    <w:p w:rsidR="00A36A5F" w:rsidRDefault="00A36A5F">
      <w:r>
        <w:tab/>
      </w:r>
      <w:r>
        <w:tab/>
        <w:t>-     Loughborough Lake – South side</w:t>
      </w:r>
    </w:p>
    <w:p w:rsidR="00A36A5F" w:rsidRDefault="00A36A5F">
      <w:r>
        <w:tab/>
      </w:r>
      <w:r>
        <w:tab/>
        <w:t>-     contains copies of plans for R.G. Beck from 1950’s &amp; 60’s</w:t>
      </w:r>
    </w:p>
    <w:p w:rsidR="00A36A5F" w:rsidRDefault="00A36A5F">
      <w:r>
        <w:tab/>
      </w:r>
      <w:r>
        <w:tab/>
        <w:t>-     19 originals</w:t>
      </w:r>
    </w:p>
    <w:p w:rsidR="00A36A5F" w:rsidRDefault="00A36A5F">
      <w:r>
        <w:tab/>
      </w:r>
      <w:r>
        <w:tab/>
        <w:t>-     49 prints</w:t>
      </w:r>
    </w:p>
    <w:p w:rsidR="00A36A5F" w:rsidRDefault="00A36A5F"/>
    <w:p w:rsidR="00A36A5F" w:rsidRDefault="00A36A5F">
      <w:r>
        <w:t>96-42</w:t>
      </w:r>
      <w:r>
        <w:tab/>
      </w:r>
      <w:r>
        <w:tab/>
        <w:t>Dr. Patton Homestead (302) Map 90/8</w:t>
      </w:r>
    </w:p>
    <w:p w:rsidR="00A36A5F" w:rsidRDefault="00A36A5F">
      <w:r>
        <w:tab/>
      </w:r>
      <w:r>
        <w:tab/>
      </w:r>
    </w:p>
    <w:p w:rsidR="00A36A5F" w:rsidRDefault="00A36A5F">
      <w:r>
        <w:tab/>
      </w:r>
      <w:r>
        <w:tab/>
        <w:t>-     Warwick, Bermuda</w:t>
      </w:r>
    </w:p>
    <w:p w:rsidR="00A36A5F" w:rsidRDefault="00A36A5F">
      <w:r>
        <w:tab/>
      </w:r>
      <w:r>
        <w:tab/>
        <w:t>-     1 original</w:t>
      </w:r>
    </w:p>
    <w:p w:rsidR="00A36A5F" w:rsidRDefault="00A36A5F"/>
    <w:p w:rsidR="00A36A5F" w:rsidRDefault="00A36A5F">
      <w:r>
        <w:t>96-43</w:t>
      </w:r>
      <w:r>
        <w:tab/>
      </w:r>
      <w:r>
        <w:tab/>
        <w:t>Brysons</w:t>
      </w:r>
      <w:r>
        <w:tab/>
        <w:t>(302) Map 90/8</w:t>
      </w:r>
    </w:p>
    <w:p w:rsidR="00A36A5F" w:rsidRDefault="00A36A5F"/>
    <w:p w:rsidR="00A36A5F" w:rsidRDefault="00A36A5F">
      <w:r>
        <w:tab/>
      </w:r>
      <w:r>
        <w:tab/>
        <w:t>-     photo collage</w:t>
      </w:r>
    </w:p>
    <w:p w:rsidR="00A36A5F" w:rsidRDefault="00A36A5F">
      <w:r>
        <w:tab/>
      </w:r>
      <w:r>
        <w:tab/>
        <w:t>-     3 photos</w:t>
      </w:r>
    </w:p>
    <w:p w:rsidR="00A36A5F" w:rsidRDefault="00A36A5F"/>
    <w:p w:rsidR="00A36A5F" w:rsidRDefault="00A36A5F">
      <w:r>
        <w:t>96-44</w:t>
      </w:r>
      <w:r>
        <w:tab/>
      </w:r>
      <w:r>
        <w:tab/>
        <w:t xml:space="preserve">Hopewood Residence – Addition </w:t>
      </w:r>
      <w:r>
        <w:tab/>
        <w:t>(302) Map 90/8</w:t>
      </w:r>
    </w:p>
    <w:p w:rsidR="00A36A5F" w:rsidRDefault="00A36A5F"/>
    <w:p w:rsidR="00A36A5F" w:rsidRDefault="00A36A5F">
      <w:r>
        <w:tab/>
      </w:r>
      <w:r>
        <w:tab/>
        <w:t>-     21 originals</w:t>
      </w:r>
    </w:p>
    <w:p w:rsidR="00A36A5F" w:rsidRDefault="00A36A5F">
      <w:r>
        <w:tab/>
      </w:r>
      <w:r>
        <w:tab/>
        <w:t>-     26 prints</w:t>
      </w:r>
    </w:p>
    <w:p w:rsidR="00A36A5F" w:rsidRDefault="00A36A5F">
      <w:r>
        <w:tab/>
      </w:r>
      <w:r>
        <w:tab/>
        <w:t>-     8 photos</w:t>
      </w:r>
    </w:p>
    <w:p w:rsidR="00A36A5F" w:rsidRDefault="00A36A5F"/>
    <w:p w:rsidR="00A36A5F" w:rsidRDefault="00A36A5F">
      <w:pPr>
        <w:ind w:left="3600" w:firstLine="720"/>
        <w:rPr>
          <w:vanish/>
        </w:rPr>
      </w:pPr>
      <w:r>
        <w:rPr>
          <w:vanish/>
        </w:rPr>
        <w:t>omest</w:t>
      </w:r>
    </w:p>
    <w:p w:rsidR="00A36A5F" w:rsidRDefault="00A36A5F"/>
    <w:p w:rsidR="00A36A5F" w:rsidRDefault="00A36A5F">
      <w:r>
        <w:t>96-48</w:t>
      </w:r>
      <w:r>
        <w:tab/>
      </w:r>
      <w:r>
        <w:tab/>
        <w:t>Margaret Van Beers / Steven Orr Family</w:t>
      </w:r>
      <w:r>
        <w:tab/>
        <w:t>(302) Map 90/9</w:t>
      </w:r>
    </w:p>
    <w:p w:rsidR="00A36A5F" w:rsidRDefault="00A36A5F"/>
    <w:p w:rsidR="00A36A5F" w:rsidRDefault="00A36A5F">
      <w:r>
        <w:tab/>
      </w:r>
      <w:r>
        <w:tab/>
        <w:t>-     Proposed Residence</w:t>
      </w:r>
    </w:p>
    <w:p w:rsidR="00A36A5F" w:rsidRDefault="00A36A5F">
      <w:r>
        <w:tab/>
      </w:r>
      <w:r>
        <w:tab/>
        <w:t>-     Round Lake Rd.</w:t>
      </w:r>
    </w:p>
    <w:p w:rsidR="00A36A5F" w:rsidRDefault="00A36A5F">
      <w:r>
        <w:tab/>
      </w:r>
      <w:r>
        <w:tab/>
        <w:t>-     9 originals</w:t>
      </w:r>
    </w:p>
    <w:p w:rsidR="00A36A5F" w:rsidRDefault="00A36A5F">
      <w:r>
        <w:tab/>
      </w:r>
      <w:r>
        <w:tab/>
        <w:t>-     31 prints</w:t>
      </w:r>
    </w:p>
    <w:p w:rsidR="00A36A5F" w:rsidRDefault="00A36A5F"/>
    <w:p w:rsidR="00A36A5F" w:rsidRDefault="00A36A5F"/>
    <w:p w:rsidR="00A36A5F" w:rsidRDefault="00A36A5F"/>
    <w:p w:rsidR="00A36A5F" w:rsidRDefault="00A36A5F"/>
    <w:p w:rsidR="00A36A5F" w:rsidRDefault="00A36A5F"/>
    <w:p w:rsidR="00A36A5F" w:rsidRDefault="00A36A5F">
      <w:r>
        <w:t>96-51</w:t>
      </w:r>
      <w:r>
        <w:tab/>
      </w:r>
      <w:r>
        <w:tab/>
        <w:t>Quattrocchi’s Specialty Foods</w:t>
      </w:r>
      <w:r>
        <w:tab/>
        <w:t>(302) Map 90/9</w:t>
      </w:r>
    </w:p>
    <w:p w:rsidR="00A36A5F" w:rsidRDefault="00A36A5F"/>
    <w:p w:rsidR="00A36A5F" w:rsidRDefault="00A36A5F">
      <w:r>
        <w:tab/>
      </w:r>
      <w:r>
        <w:tab/>
        <w:t>-     662 Montreal Street</w:t>
      </w:r>
    </w:p>
    <w:p w:rsidR="00A36A5F" w:rsidRDefault="00A36A5F">
      <w:r>
        <w:tab/>
      </w:r>
      <w:r>
        <w:tab/>
        <w:t>-     2 originals</w:t>
      </w:r>
    </w:p>
    <w:p w:rsidR="00A36A5F" w:rsidRDefault="00A36A5F">
      <w:r>
        <w:tab/>
      </w:r>
      <w:r>
        <w:tab/>
        <w:t>-     3 prints</w:t>
      </w:r>
    </w:p>
    <w:p w:rsidR="00A36A5F" w:rsidRDefault="00A36A5F"/>
    <w:p w:rsidR="00A36A5F" w:rsidRDefault="00A36A5F">
      <w:r>
        <w:t>96-54</w:t>
      </w:r>
      <w:r>
        <w:tab/>
      </w:r>
      <w:r>
        <w:tab/>
        <w:t>Gibson Wharf (Brown)</w:t>
      </w:r>
      <w:r>
        <w:tab/>
        <w:t>(302) Map 90/9</w:t>
      </w:r>
    </w:p>
    <w:p w:rsidR="00A36A5F" w:rsidRDefault="00A36A5F"/>
    <w:p w:rsidR="00A36A5F" w:rsidRDefault="00A36A5F">
      <w:r>
        <w:tab/>
      </w:r>
      <w:r>
        <w:tab/>
        <w:t>-     Crawford Wharf Hotel</w:t>
      </w:r>
    </w:p>
    <w:p w:rsidR="00A36A5F" w:rsidRDefault="00A36A5F">
      <w:r>
        <w:tab/>
      </w:r>
      <w:r>
        <w:tab/>
        <w:t>-     5 originals</w:t>
      </w:r>
    </w:p>
    <w:p w:rsidR="00A36A5F" w:rsidRDefault="00A36A5F">
      <w:r>
        <w:tab/>
      </w:r>
      <w:r>
        <w:tab/>
        <w:t>-     14 prints</w:t>
      </w:r>
    </w:p>
    <w:p w:rsidR="00A36A5F" w:rsidRDefault="00A36A5F"/>
    <w:p w:rsidR="00A36A5F" w:rsidRDefault="00A36A5F">
      <w:r>
        <w:t>96-58</w:t>
      </w:r>
      <w:r>
        <w:tab/>
      </w:r>
      <w:r>
        <w:tab/>
        <w:t>Mr. and Mrs. D. Wardlaw</w:t>
      </w:r>
      <w:r>
        <w:tab/>
        <w:t>(302) Map 90/9</w:t>
      </w:r>
    </w:p>
    <w:p w:rsidR="00A36A5F" w:rsidRDefault="00A36A5F"/>
    <w:p w:rsidR="00A36A5F" w:rsidRDefault="00A36A5F">
      <w:r>
        <w:tab/>
      </w:r>
      <w:r>
        <w:tab/>
        <w:t>-     316 Unice Drive</w:t>
      </w:r>
    </w:p>
    <w:p w:rsidR="00A36A5F" w:rsidRDefault="00A36A5F">
      <w:r>
        <w:tab/>
      </w:r>
      <w:r>
        <w:tab/>
        <w:t>-     1 original</w:t>
      </w:r>
    </w:p>
    <w:p w:rsidR="00A36A5F" w:rsidRDefault="00A36A5F"/>
    <w:p w:rsidR="00A36A5F" w:rsidRDefault="00A36A5F">
      <w:r>
        <w:t>96-69</w:t>
      </w:r>
      <w:r>
        <w:tab/>
      </w:r>
      <w:r>
        <w:tab/>
        <w:t xml:space="preserve">Duess Family Residence – Bob &amp; Cindy </w:t>
      </w:r>
      <w:r>
        <w:tab/>
        <w:t>(302) Map 91/1</w:t>
      </w:r>
    </w:p>
    <w:p w:rsidR="00A36A5F" w:rsidRDefault="00A36A5F"/>
    <w:p w:rsidR="00A36A5F" w:rsidRDefault="00A36A5F">
      <w:r>
        <w:tab/>
      </w:r>
      <w:r>
        <w:tab/>
        <w:t>-     Lot 3, Kenwoods, Pittsburgh Twp.</w:t>
      </w:r>
    </w:p>
    <w:p w:rsidR="00A36A5F" w:rsidRDefault="00A36A5F">
      <w:r>
        <w:tab/>
      </w:r>
      <w:r>
        <w:tab/>
        <w:t>-     19 originals</w:t>
      </w:r>
    </w:p>
    <w:p w:rsidR="00A36A5F" w:rsidRDefault="00A36A5F">
      <w:r>
        <w:tab/>
      </w:r>
      <w:r>
        <w:tab/>
        <w:t>-     76 prints</w:t>
      </w:r>
    </w:p>
    <w:p w:rsidR="00A36A5F" w:rsidRDefault="00A36A5F"/>
    <w:p w:rsidR="00A36A5F" w:rsidRDefault="00A36A5F">
      <w:pPr>
        <w:jc w:val="center"/>
      </w:pPr>
      <w:r>
        <w:br w:type="page"/>
        <w:t>1997</w:t>
      </w:r>
    </w:p>
    <w:p w:rsidR="00A36A5F" w:rsidRDefault="00A36A5F">
      <w:pPr>
        <w:jc w:val="center"/>
      </w:pPr>
    </w:p>
    <w:p w:rsidR="00A36A5F" w:rsidRDefault="00A36A5F">
      <w:r>
        <w:t>97-01</w:t>
      </w:r>
      <w:r>
        <w:tab/>
      </w:r>
      <w:r>
        <w:tab/>
        <w:t>Douglas &amp; Linda MacIntyre B &amp; B</w:t>
      </w:r>
      <w:r>
        <w:tab/>
        <w:t>(302) Map 91/2</w:t>
      </w:r>
    </w:p>
    <w:p w:rsidR="00A36A5F" w:rsidRDefault="00A36A5F"/>
    <w:p w:rsidR="00A36A5F" w:rsidRDefault="00A36A5F">
      <w:r>
        <w:tab/>
      </w:r>
      <w:r>
        <w:tab/>
        <w:t>-     Gananoque</w:t>
      </w:r>
    </w:p>
    <w:p w:rsidR="00A36A5F" w:rsidRDefault="00A36A5F">
      <w:r>
        <w:tab/>
      </w:r>
      <w:r>
        <w:tab/>
        <w:t>-     8 originals</w:t>
      </w:r>
    </w:p>
    <w:p w:rsidR="00A36A5F" w:rsidRDefault="00A36A5F">
      <w:r>
        <w:tab/>
      </w:r>
      <w:r>
        <w:tab/>
        <w:t>-     17 prints</w:t>
      </w:r>
    </w:p>
    <w:p w:rsidR="00A36A5F" w:rsidRDefault="00A36A5F"/>
    <w:p w:rsidR="00A36A5F" w:rsidRDefault="00A36A5F">
      <w:r>
        <w:t>97-07</w:t>
      </w:r>
      <w:r>
        <w:tab/>
      </w:r>
      <w:r>
        <w:tab/>
        <w:t>O’Connor (Barry) Residence – Bathroom/Bedroom Alterations</w:t>
      </w:r>
    </w:p>
    <w:p w:rsidR="00A36A5F" w:rsidRDefault="00A36A5F">
      <w:r>
        <w:tab/>
      </w:r>
      <w:r>
        <w:tab/>
        <w:t>(302) Map 91/2</w:t>
      </w:r>
    </w:p>
    <w:p w:rsidR="00A36A5F" w:rsidRDefault="00A36A5F"/>
    <w:p w:rsidR="00A36A5F" w:rsidRDefault="00A36A5F">
      <w:r>
        <w:tab/>
      </w:r>
      <w:r>
        <w:tab/>
        <w:t>-     Verona</w:t>
      </w:r>
    </w:p>
    <w:p w:rsidR="00A36A5F" w:rsidRDefault="00A36A5F">
      <w:r>
        <w:tab/>
      </w:r>
      <w:r>
        <w:tab/>
        <w:t>-     3 originals</w:t>
      </w:r>
    </w:p>
    <w:p w:rsidR="00A36A5F" w:rsidRDefault="00A36A5F">
      <w:r>
        <w:tab/>
      </w:r>
      <w:r>
        <w:tab/>
        <w:t>-     2 prints</w:t>
      </w:r>
    </w:p>
    <w:p w:rsidR="00A36A5F" w:rsidRDefault="00A36A5F"/>
    <w:p w:rsidR="00A36A5F" w:rsidRDefault="00A36A5F">
      <w:r>
        <w:t>97-08</w:t>
      </w:r>
      <w:r>
        <w:tab/>
      </w:r>
      <w:r>
        <w:tab/>
        <w:t>Sargent</w:t>
      </w:r>
      <w:r>
        <w:tab/>
        <w:t>(302) Map 91/2</w:t>
      </w:r>
    </w:p>
    <w:p w:rsidR="00A36A5F" w:rsidRDefault="00A36A5F"/>
    <w:p w:rsidR="00A36A5F" w:rsidRDefault="00A36A5F">
      <w:r>
        <w:tab/>
      </w:r>
      <w:r>
        <w:tab/>
        <w:t>-     Cranberry Lake</w:t>
      </w:r>
    </w:p>
    <w:p w:rsidR="00A36A5F" w:rsidRDefault="00A36A5F">
      <w:r>
        <w:tab/>
      </w:r>
      <w:r>
        <w:tab/>
        <w:t>-     10 prints</w:t>
      </w:r>
    </w:p>
    <w:p w:rsidR="00A36A5F" w:rsidRDefault="00A36A5F"/>
    <w:p w:rsidR="00A36A5F" w:rsidRDefault="00A36A5F">
      <w:r>
        <w:t>97-09</w:t>
      </w:r>
      <w:r>
        <w:tab/>
      </w:r>
      <w:r>
        <w:tab/>
        <w:t>Alleslev Family Residence</w:t>
      </w:r>
      <w:r>
        <w:tab/>
        <w:t>(302) Map 91/3, 4, 5</w:t>
      </w:r>
    </w:p>
    <w:p w:rsidR="00A36A5F" w:rsidRDefault="00A36A5F"/>
    <w:p w:rsidR="00A36A5F" w:rsidRDefault="00A36A5F">
      <w:r>
        <w:tab/>
      </w:r>
      <w:r>
        <w:tab/>
        <w:t>-     405 Regent Street, Barriefield</w:t>
      </w:r>
    </w:p>
    <w:p w:rsidR="00A36A5F" w:rsidRDefault="00A36A5F">
      <w:r>
        <w:tab/>
      </w:r>
      <w:r>
        <w:tab/>
        <w:t>-     3 folders</w:t>
      </w:r>
    </w:p>
    <w:p w:rsidR="00A36A5F" w:rsidRDefault="00A36A5F">
      <w:r>
        <w:tab/>
      </w:r>
      <w:r>
        <w:tab/>
        <w:t>-     54 originals</w:t>
      </w:r>
    </w:p>
    <w:p w:rsidR="00A36A5F" w:rsidRDefault="00A36A5F">
      <w:r>
        <w:tab/>
      </w:r>
      <w:r>
        <w:tab/>
        <w:t>-     156 prints</w:t>
      </w:r>
    </w:p>
    <w:p w:rsidR="00A36A5F" w:rsidRDefault="00A36A5F">
      <w:r>
        <w:tab/>
      </w:r>
      <w:r>
        <w:tab/>
        <w:t>-     3 folders</w:t>
      </w:r>
    </w:p>
    <w:p w:rsidR="00A36A5F" w:rsidRDefault="00A36A5F"/>
    <w:p w:rsidR="00A36A5F" w:rsidRDefault="00A36A5F">
      <w:r>
        <w:t>97-11</w:t>
      </w:r>
      <w:r>
        <w:tab/>
      </w:r>
      <w:r>
        <w:tab/>
        <w:t>see 98-12 – Theo Nibourg</w:t>
      </w:r>
      <w:r>
        <w:tab/>
      </w:r>
    </w:p>
    <w:p w:rsidR="00A36A5F" w:rsidRDefault="00A36A5F"/>
    <w:p w:rsidR="00A36A5F" w:rsidRDefault="00A36A5F">
      <w:r>
        <w:t>97-12</w:t>
      </w:r>
      <w:r>
        <w:tab/>
      </w:r>
      <w:r>
        <w:tab/>
        <w:t>Indigo &amp; Music Store – Printed Passage Books</w:t>
      </w:r>
      <w:r>
        <w:tab/>
        <w:t>(302) Map 91/6</w:t>
      </w:r>
    </w:p>
    <w:p w:rsidR="00A36A5F" w:rsidRDefault="00A36A5F"/>
    <w:p w:rsidR="00A36A5F" w:rsidRDefault="00A36A5F">
      <w:r>
        <w:tab/>
      </w:r>
      <w:r>
        <w:tab/>
        <w:t>-     very large</w:t>
      </w:r>
    </w:p>
    <w:p w:rsidR="00A36A5F" w:rsidRDefault="00A36A5F">
      <w:r>
        <w:tab/>
      </w:r>
      <w:r>
        <w:tab/>
        <w:t>-     8 originals</w:t>
      </w:r>
    </w:p>
    <w:p w:rsidR="00A36A5F" w:rsidRDefault="00A36A5F">
      <w:r>
        <w:tab/>
      </w:r>
      <w:r>
        <w:tab/>
        <w:t>-     28 prints</w:t>
      </w:r>
    </w:p>
    <w:p w:rsidR="00A36A5F" w:rsidRDefault="00A36A5F"/>
    <w:p w:rsidR="00A36A5F" w:rsidRDefault="00A36A5F">
      <w:r>
        <w:t>97-23</w:t>
      </w:r>
      <w:r>
        <w:tab/>
      </w:r>
      <w:r>
        <w:tab/>
        <w:t xml:space="preserve">Beatson Residence </w:t>
      </w:r>
      <w:r>
        <w:tab/>
        <w:t>(302) Map 91/7</w:t>
      </w:r>
    </w:p>
    <w:p w:rsidR="00A36A5F" w:rsidRDefault="00A36A5F"/>
    <w:p w:rsidR="00A36A5F" w:rsidRDefault="00A36A5F">
      <w:r>
        <w:tab/>
      </w:r>
      <w:r>
        <w:tab/>
        <w:t>-     93 Centre Street</w:t>
      </w:r>
    </w:p>
    <w:p w:rsidR="00A36A5F" w:rsidRDefault="00A36A5F">
      <w:r>
        <w:tab/>
      </w:r>
      <w:r>
        <w:tab/>
        <w:t>-     14 originals</w:t>
      </w:r>
    </w:p>
    <w:p w:rsidR="00A36A5F" w:rsidRDefault="00A36A5F">
      <w:r>
        <w:tab/>
      </w:r>
      <w:r>
        <w:tab/>
        <w:t>-     25 prints</w:t>
      </w:r>
    </w:p>
    <w:p w:rsidR="00A36A5F" w:rsidRDefault="00A36A5F"/>
    <w:p w:rsidR="00A36A5F" w:rsidRDefault="00A36A5F"/>
    <w:p w:rsidR="00A36A5F" w:rsidRDefault="00A36A5F"/>
    <w:p w:rsidR="00A36A5F" w:rsidRDefault="00A36A5F"/>
    <w:p w:rsidR="00A36A5F" w:rsidRDefault="00A36A5F"/>
    <w:p w:rsidR="00A36A5F" w:rsidRDefault="00A36A5F">
      <w:r>
        <w:t>97-33</w:t>
      </w:r>
      <w:r>
        <w:tab/>
      </w:r>
      <w:r>
        <w:tab/>
        <w:t>Keith G. Chapman Residence – Proposed Addition/Alterations</w:t>
      </w:r>
    </w:p>
    <w:p w:rsidR="00A36A5F" w:rsidRDefault="00A36A5F">
      <w:r>
        <w:tab/>
      </w:r>
      <w:r>
        <w:tab/>
        <w:t>(302) Map 91/7</w:t>
      </w:r>
    </w:p>
    <w:p w:rsidR="00A36A5F" w:rsidRDefault="00A36A5F"/>
    <w:p w:rsidR="00A36A5F" w:rsidRDefault="00A36A5F">
      <w:r>
        <w:tab/>
      </w:r>
      <w:r>
        <w:tab/>
        <w:t>-     8 Lakeland Point Drive</w:t>
      </w:r>
    </w:p>
    <w:p w:rsidR="00A36A5F" w:rsidRDefault="00A36A5F">
      <w:r>
        <w:tab/>
      </w:r>
      <w:r>
        <w:tab/>
        <w:t>-     3 originals</w:t>
      </w:r>
    </w:p>
    <w:p w:rsidR="00A36A5F" w:rsidRDefault="00A36A5F">
      <w:r>
        <w:tab/>
      </w:r>
      <w:r>
        <w:tab/>
        <w:t>-     1 print</w:t>
      </w:r>
    </w:p>
    <w:p w:rsidR="00A36A5F" w:rsidRDefault="00A36A5F"/>
    <w:p w:rsidR="00A36A5F" w:rsidRDefault="00A36A5F">
      <w:r>
        <w:t>97-36</w:t>
      </w:r>
      <w:r>
        <w:tab/>
      </w:r>
      <w:r>
        <w:tab/>
        <w:t>Fenlon Financial Proposed Development at 258 &amp; 260 Kings Street East</w:t>
      </w:r>
    </w:p>
    <w:p w:rsidR="00A36A5F" w:rsidRDefault="00A36A5F">
      <w:r>
        <w:tab/>
      </w:r>
      <w:r>
        <w:tab/>
        <w:t>(302) Map 91/7</w:t>
      </w:r>
    </w:p>
    <w:p w:rsidR="00A36A5F" w:rsidRDefault="00A36A5F">
      <w:r>
        <w:tab/>
      </w:r>
    </w:p>
    <w:p w:rsidR="00A36A5F" w:rsidRDefault="00A36A5F">
      <w:r>
        <w:tab/>
      </w:r>
      <w:r>
        <w:tab/>
        <w:t>-     10 originals</w:t>
      </w:r>
    </w:p>
    <w:p w:rsidR="00A36A5F" w:rsidRDefault="00A36A5F">
      <w:r>
        <w:tab/>
      </w:r>
      <w:r>
        <w:tab/>
        <w:t>-     10 prints</w:t>
      </w:r>
    </w:p>
    <w:p w:rsidR="00A36A5F" w:rsidRDefault="00A36A5F"/>
    <w:p w:rsidR="00A36A5F" w:rsidRDefault="00A36A5F">
      <w:r>
        <w:t>97-38</w:t>
      </w:r>
      <w:r>
        <w:tab/>
      </w:r>
      <w:r>
        <w:tab/>
        <w:t>Shire Hall Renovations, Picton, Ont.</w:t>
      </w:r>
      <w:r>
        <w:tab/>
        <w:t>(302) Map 91/7, 8</w:t>
      </w:r>
    </w:p>
    <w:p w:rsidR="00A36A5F" w:rsidRDefault="00A36A5F">
      <w:r>
        <w:tab/>
      </w:r>
    </w:p>
    <w:p w:rsidR="00A36A5F" w:rsidRDefault="00A36A5F">
      <w:r>
        <w:tab/>
      </w:r>
      <w:r>
        <w:tab/>
        <w:t>- Folder 1</w:t>
      </w:r>
    </w:p>
    <w:p w:rsidR="00A36A5F" w:rsidRDefault="00A36A5F">
      <w:r>
        <w:tab/>
      </w:r>
      <w:r>
        <w:tab/>
        <w:t>-     8 originals</w:t>
      </w:r>
    </w:p>
    <w:p w:rsidR="00A36A5F" w:rsidRDefault="00A36A5F">
      <w:r>
        <w:tab/>
      </w:r>
      <w:r>
        <w:tab/>
        <w:t>-     3 prints</w:t>
      </w:r>
    </w:p>
    <w:p w:rsidR="00A36A5F" w:rsidRDefault="00A36A5F">
      <w:r>
        <w:tab/>
      </w:r>
      <w:r>
        <w:tab/>
        <w:t>- Folder 2</w:t>
      </w:r>
    </w:p>
    <w:p w:rsidR="00A36A5F" w:rsidRDefault="00A36A5F">
      <w:r>
        <w:tab/>
      </w:r>
      <w:r>
        <w:tab/>
        <w:t xml:space="preserve">-     set of 31 prints Addition &amp; Alterations to Shire Hall, Prince Edward </w:t>
      </w:r>
    </w:p>
    <w:p w:rsidR="00A36A5F" w:rsidRDefault="00A36A5F">
      <w:r>
        <w:tab/>
      </w:r>
      <w:r>
        <w:tab/>
        <w:t xml:space="preserve">      County, Picton, Ont., Feb. 19, 1981</w:t>
      </w:r>
    </w:p>
    <w:p w:rsidR="00A36A5F" w:rsidRDefault="00A36A5F">
      <w:r>
        <w:tab/>
      </w:r>
      <w:r>
        <w:tab/>
        <w:t xml:space="preserve">-     Howard D. Chapman &amp; Howard V. Walker Architects, Toronto, Ont. </w:t>
      </w:r>
    </w:p>
    <w:p w:rsidR="00A36A5F" w:rsidRDefault="00A36A5F">
      <w:r>
        <w:tab/>
      </w:r>
      <w:r>
        <w:tab/>
        <w:t xml:space="preserve">      Project #80-07</w:t>
      </w:r>
    </w:p>
    <w:p w:rsidR="00A36A5F" w:rsidRDefault="00A36A5F"/>
    <w:p w:rsidR="00A36A5F" w:rsidRDefault="00A36A5F">
      <w:r>
        <w:t>97-43</w:t>
      </w:r>
      <w:r>
        <w:tab/>
      </w:r>
      <w:r>
        <w:tab/>
        <w:t>McFadden Residence (Bob) – Proposed Addition</w:t>
      </w:r>
      <w:r>
        <w:tab/>
        <w:t>(302) Map 92/1</w:t>
      </w:r>
    </w:p>
    <w:p w:rsidR="00A36A5F" w:rsidRDefault="00A36A5F"/>
    <w:p w:rsidR="00A36A5F" w:rsidRDefault="00A36A5F">
      <w:r>
        <w:tab/>
      </w:r>
      <w:r>
        <w:tab/>
        <w:t>-     20 originals</w:t>
      </w:r>
    </w:p>
    <w:p w:rsidR="00A36A5F" w:rsidRDefault="00A36A5F">
      <w:r>
        <w:tab/>
      </w:r>
      <w:r>
        <w:tab/>
        <w:t>-     45 prints</w:t>
      </w:r>
    </w:p>
    <w:p w:rsidR="00A36A5F" w:rsidRDefault="00A36A5F"/>
    <w:p w:rsidR="00A36A5F" w:rsidRDefault="00A36A5F">
      <w:r>
        <w:t>97-47</w:t>
      </w:r>
      <w:r>
        <w:tab/>
      </w:r>
      <w:r>
        <w:tab/>
        <w:t>Proposed Pittsburgh Township Library in McLean House (Twp. Office</w:t>
      </w:r>
    </w:p>
    <w:p w:rsidR="00A36A5F" w:rsidRDefault="00A36A5F">
      <w:r>
        <w:tab/>
      </w:r>
      <w:r>
        <w:tab/>
        <w:t>Barriefield, County Rd. #15) (see also 96-04 Barriefield Library)</w:t>
      </w:r>
    </w:p>
    <w:p w:rsidR="00A36A5F" w:rsidRDefault="00A36A5F">
      <w:r>
        <w:tab/>
      </w:r>
      <w:r>
        <w:tab/>
        <w:t>(302) Map 92/1</w:t>
      </w:r>
    </w:p>
    <w:p w:rsidR="00A36A5F" w:rsidRDefault="00A36A5F">
      <w:r>
        <w:tab/>
      </w:r>
      <w:r>
        <w:tab/>
        <w:t>-     4 originals</w:t>
      </w:r>
    </w:p>
    <w:p w:rsidR="00A36A5F" w:rsidRDefault="00A36A5F">
      <w:r>
        <w:tab/>
      </w:r>
      <w:r>
        <w:tab/>
        <w:t>-     45 prints</w:t>
      </w:r>
    </w:p>
    <w:p w:rsidR="00A36A5F" w:rsidRDefault="00A36A5F"/>
    <w:p w:rsidR="00A36A5F" w:rsidRDefault="00A36A5F">
      <w:r>
        <w:t>97-48</w:t>
      </w:r>
      <w:r>
        <w:tab/>
      </w:r>
      <w:r>
        <w:tab/>
        <w:t>Proposed Apt. at Rear of 233 Johnson Street for Mark Shaw</w:t>
      </w:r>
      <w:r>
        <w:tab/>
      </w:r>
    </w:p>
    <w:p w:rsidR="00A36A5F" w:rsidRDefault="00A36A5F">
      <w:r>
        <w:tab/>
      </w:r>
      <w:r>
        <w:tab/>
        <w:t>(302) Map 92/1</w:t>
      </w:r>
    </w:p>
    <w:p w:rsidR="00A36A5F" w:rsidRDefault="00A36A5F"/>
    <w:p w:rsidR="00A36A5F" w:rsidRDefault="00A36A5F">
      <w:r>
        <w:tab/>
      </w:r>
      <w:r>
        <w:tab/>
        <w:t>-     10 originals</w:t>
      </w:r>
    </w:p>
    <w:p w:rsidR="00A36A5F" w:rsidRDefault="00A36A5F">
      <w:r>
        <w:tab/>
      </w:r>
      <w:r>
        <w:tab/>
        <w:t>-     1 print</w:t>
      </w:r>
    </w:p>
    <w:p w:rsidR="00A36A5F" w:rsidRDefault="00A36A5F"/>
    <w:p w:rsidR="00A36A5F" w:rsidRDefault="00A36A5F"/>
    <w:p w:rsidR="00A36A5F" w:rsidRDefault="00A36A5F"/>
    <w:p w:rsidR="00A36A5F" w:rsidRDefault="00A36A5F"/>
    <w:p w:rsidR="00A36A5F" w:rsidRDefault="00A36A5F"/>
    <w:p w:rsidR="00A36A5F" w:rsidRDefault="00A36A5F"/>
    <w:p w:rsidR="00A36A5F" w:rsidRDefault="00A36A5F">
      <w:r>
        <w:t>97-63</w:t>
      </w:r>
      <w:r>
        <w:tab/>
      </w:r>
      <w:r>
        <w:tab/>
        <w:t xml:space="preserve">Babcock Residence – Addition </w:t>
      </w:r>
      <w:r>
        <w:tab/>
        <w:t>(302) Map 92/1</w:t>
      </w:r>
    </w:p>
    <w:p w:rsidR="00A36A5F" w:rsidRDefault="00A36A5F"/>
    <w:p w:rsidR="00A36A5F" w:rsidRDefault="00A36A5F">
      <w:r>
        <w:tab/>
      </w:r>
      <w:r>
        <w:tab/>
        <w:t>-     144 Liddell Crescent</w:t>
      </w:r>
    </w:p>
    <w:p w:rsidR="00A36A5F" w:rsidRDefault="00A36A5F">
      <w:r>
        <w:tab/>
      </w:r>
      <w:r>
        <w:tab/>
        <w:t>-     11 originals</w:t>
      </w:r>
    </w:p>
    <w:p w:rsidR="00A36A5F" w:rsidRDefault="00A36A5F">
      <w:r>
        <w:tab/>
      </w:r>
      <w:r>
        <w:tab/>
        <w:t>-     17 prints</w:t>
      </w:r>
    </w:p>
    <w:p w:rsidR="00A36A5F" w:rsidRDefault="00A36A5F">
      <w:r>
        <w:tab/>
      </w:r>
      <w:r>
        <w:tab/>
        <w:t>-     1 photoboard</w:t>
      </w:r>
    </w:p>
    <w:p w:rsidR="00A36A5F" w:rsidRDefault="00A36A5F"/>
    <w:p w:rsidR="00A36A5F" w:rsidRDefault="00A36A5F">
      <w:r>
        <w:t>97-70</w:t>
      </w:r>
      <w:r>
        <w:tab/>
      </w:r>
      <w:r>
        <w:tab/>
        <w:t>Sibbet House</w:t>
      </w:r>
      <w:r>
        <w:tab/>
        <w:t>(302) Map 92/1</w:t>
      </w:r>
    </w:p>
    <w:p w:rsidR="00A36A5F" w:rsidRDefault="00A36A5F"/>
    <w:p w:rsidR="00A36A5F" w:rsidRDefault="00A36A5F">
      <w:r>
        <w:tab/>
      </w:r>
      <w:r>
        <w:tab/>
        <w:t>-     R.R. # 1, Hwy. #2 Kingston, Ontario</w:t>
      </w:r>
    </w:p>
    <w:p w:rsidR="00A36A5F" w:rsidRDefault="00A36A5F">
      <w:r>
        <w:tab/>
      </w:r>
      <w:r>
        <w:tab/>
        <w:t>-     6 originals</w:t>
      </w:r>
    </w:p>
    <w:p w:rsidR="00A36A5F" w:rsidRDefault="00A36A5F">
      <w:r>
        <w:tab/>
      </w:r>
      <w:r>
        <w:tab/>
        <w:t>-     5 prints</w:t>
      </w:r>
    </w:p>
    <w:p w:rsidR="00A36A5F" w:rsidRDefault="00A36A5F">
      <w:pPr>
        <w:jc w:val="center"/>
      </w:pPr>
      <w:r>
        <w:br w:type="page"/>
        <w:t>1998</w:t>
      </w:r>
    </w:p>
    <w:p w:rsidR="00A36A5F" w:rsidRDefault="00A36A5F">
      <w:pPr>
        <w:jc w:val="center"/>
      </w:pPr>
    </w:p>
    <w:p w:rsidR="00A36A5F" w:rsidRDefault="00A36A5F">
      <w:r>
        <w:t>98-01</w:t>
      </w:r>
      <w:r>
        <w:tab/>
      </w:r>
      <w:r>
        <w:tab/>
        <w:t>The Riverene – Independent and Retirement Living</w:t>
      </w:r>
    </w:p>
    <w:p w:rsidR="00A36A5F" w:rsidRDefault="00A36A5F">
      <w:r>
        <w:tab/>
      </w:r>
      <w:r>
        <w:tab/>
        <w:t xml:space="preserve">(302) Map 92/2, 3, 4, 5 </w:t>
      </w:r>
    </w:p>
    <w:p w:rsidR="00A36A5F" w:rsidRDefault="00A36A5F"/>
    <w:p w:rsidR="00A36A5F" w:rsidRDefault="00A36A5F">
      <w:r>
        <w:tab/>
      </w:r>
      <w:r>
        <w:tab/>
        <w:t>-     Dundas St., Napanee, Ont.</w:t>
      </w:r>
    </w:p>
    <w:p w:rsidR="00A36A5F" w:rsidRDefault="00A36A5F">
      <w:r>
        <w:tab/>
      </w:r>
      <w:r>
        <w:tab/>
        <w:t>-     Fred Freeman &amp; Greg Freeman – Crown Ridge</w:t>
      </w:r>
    </w:p>
    <w:p w:rsidR="00A36A5F" w:rsidRDefault="00A36A5F">
      <w:r>
        <w:tab/>
      </w:r>
      <w:r>
        <w:tab/>
        <w:t xml:space="preserve">-     4 folders: </w:t>
      </w:r>
      <w:r>
        <w:tab/>
        <w:t>folder 1 – originals June-Aug. ’98</w:t>
      </w:r>
      <w:r>
        <w:tab/>
        <w:t>(302) Map 92/2</w:t>
      </w:r>
    </w:p>
    <w:p w:rsidR="00A36A5F" w:rsidRDefault="00A36A5F">
      <w:r>
        <w:tab/>
      </w:r>
      <w:r>
        <w:tab/>
        <w:t xml:space="preserve">    </w:t>
      </w:r>
      <w:r>
        <w:tab/>
      </w:r>
      <w:r>
        <w:tab/>
        <w:t>folder 2 – Sept.-Oct. ’98</w:t>
      </w:r>
      <w:r>
        <w:tab/>
      </w:r>
      <w:r>
        <w:tab/>
        <w:t>(302) Map 92/3</w:t>
      </w:r>
    </w:p>
    <w:p w:rsidR="00A36A5F" w:rsidRDefault="00A36A5F">
      <w:r>
        <w:tab/>
      </w:r>
      <w:r>
        <w:tab/>
      </w:r>
      <w:r>
        <w:tab/>
      </w:r>
      <w:r>
        <w:tab/>
        <w:t>folder 3 – Nov.-Dec. ’98</w:t>
      </w:r>
      <w:r>
        <w:tab/>
      </w:r>
      <w:r>
        <w:tab/>
        <w:t>(302) Map 92/4</w:t>
      </w:r>
    </w:p>
    <w:p w:rsidR="00A36A5F" w:rsidRDefault="00A36A5F">
      <w:r>
        <w:tab/>
      </w:r>
      <w:r>
        <w:tab/>
      </w:r>
      <w:r>
        <w:tab/>
      </w:r>
      <w:r>
        <w:tab/>
        <w:t>folder 4 – Jan. ’99, mechanical, electrical &amp; Crown Ridge</w:t>
      </w:r>
    </w:p>
    <w:p w:rsidR="00A36A5F" w:rsidRDefault="00A36A5F">
      <w:r>
        <w:tab/>
      </w:r>
      <w:r>
        <w:tab/>
      </w:r>
      <w:r>
        <w:tab/>
      </w:r>
      <w:r>
        <w:tab/>
        <w:t>(302) Map 92/5</w:t>
      </w:r>
    </w:p>
    <w:p w:rsidR="00A36A5F" w:rsidRDefault="00A36A5F">
      <w:r>
        <w:tab/>
      </w:r>
      <w:r>
        <w:tab/>
        <w:t>-     32 originals</w:t>
      </w:r>
    </w:p>
    <w:p w:rsidR="00A36A5F" w:rsidRDefault="00A36A5F">
      <w:r>
        <w:tab/>
      </w:r>
      <w:r>
        <w:tab/>
        <w:t>-     232 prints</w:t>
      </w:r>
    </w:p>
    <w:p w:rsidR="00A36A5F" w:rsidRDefault="00A36A5F">
      <w:r>
        <w:tab/>
      </w:r>
      <w:r>
        <w:tab/>
        <w:t>-     includes plans by: M.A. Thompson &amp; Assoc., Consulting Engineers</w:t>
      </w:r>
    </w:p>
    <w:p w:rsidR="00A36A5F" w:rsidRDefault="00A36A5F">
      <w:r>
        <w:tab/>
      </w:r>
      <w:r>
        <w:tab/>
        <w:t>-     Canam Hambro</w:t>
      </w:r>
    </w:p>
    <w:p w:rsidR="00A36A5F" w:rsidRDefault="00A36A5F">
      <w:r>
        <w:tab/>
      </w:r>
      <w:r>
        <w:tab/>
        <w:t>-     E.V. Trought Eng.</w:t>
      </w:r>
    </w:p>
    <w:p w:rsidR="00A36A5F" w:rsidRDefault="00A36A5F">
      <w:r>
        <w:tab/>
      </w:r>
      <w:r>
        <w:tab/>
        <w:t xml:space="preserve">-     also includes a set of 12 prints (diazotypes) of plans for Additions to </w:t>
      </w:r>
    </w:p>
    <w:p w:rsidR="00A36A5F" w:rsidRDefault="00A36A5F">
      <w:r>
        <w:tab/>
      </w:r>
      <w:r>
        <w:tab/>
      </w:r>
      <w:r>
        <w:tab/>
        <w:t xml:space="preserve">Crown Ridge Place, Trenton by J.H.A. Lassing Associates Ltd., </w:t>
      </w:r>
    </w:p>
    <w:p w:rsidR="00A36A5F" w:rsidRDefault="00A36A5F">
      <w:r>
        <w:tab/>
      </w:r>
      <w:r>
        <w:tab/>
      </w:r>
      <w:r>
        <w:tab/>
        <w:t xml:space="preserve">Architect, Engineers, Trenton, Ont. &amp; dated Feb. 1992, job no. </w:t>
      </w:r>
    </w:p>
    <w:p w:rsidR="00A36A5F" w:rsidRDefault="00A36A5F">
      <w:r>
        <w:tab/>
      </w:r>
      <w:r>
        <w:tab/>
      </w:r>
      <w:r>
        <w:tab/>
        <w:t>91-01 in folder.</w:t>
      </w:r>
    </w:p>
    <w:p w:rsidR="00A36A5F" w:rsidRDefault="00A36A5F"/>
    <w:p w:rsidR="00A36A5F" w:rsidRDefault="00A36A5F">
      <w:r>
        <w:t>98-11</w:t>
      </w:r>
      <w:r>
        <w:tab/>
      </w:r>
      <w:r>
        <w:tab/>
        <w:t xml:space="preserve">Forestry Building for the Preston Property Galiano Island, B.C. – Robert </w:t>
      </w:r>
    </w:p>
    <w:p w:rsidR="00A36A5F" w:rsidRDefault="00A36A5F">
      <w:r>
        <w:tab/>
      </w:r>
      <w:r>
        <w:tab/>
        <w:t>Preston</w:t>
      </w:r>
      <w:r>
        <w:tab/>
        <w:t>(302) Map 92/6</w:t>
      </w:r>
    </w:p>
    <w:p w:rsidR="00A36A5F" w:rsidRDefault="00A36A5F"/>
    <w:p w:rsidR="00A36A5F" w:rsidRDefault="00A36A5F">
      <w:r>
        <w:tab/>
      </w:r>
      <w:r>
        <w:tab/>
        <w:t>-     11 originals</w:t>
      </w:r>
    </w:p>
    <w:p w:rsidR="00A36A5F" w:rsidRDefault="00A36A5F">
      <w:r>
        <w:tab/>
      </w:r>
      <w:r>
        <w:tab/>
        <w:t>-     3 prints</w:t>
      </w:r>
    </w:p>
    <w:p w:rsidR="00A36A5F" w:rsidRDefault="00A36A5F"/>
    <w:p w:rsidR="00A36A5F" w:rsidRDefault="00A36A5F">
      <w:r>
        <w:t>98-12</w:t>
      </w:r>
      <w:r>
        <w:tab/>
      </w:r>
      <w:r>
        <w:tab/>
        <w:t>Theo Nibourg, Napanee, Ont.</w:t>
      </w:r>
      <w:r>
        <w:tab/>
      </w:r>
      <w:r>
        <w:tab/>
        <w:t>(302) Map 92/6</w:t>
      </w:r>
    </w:p>
    <w:p w:rsidR="00A36A5F" w:rsidRDefault="00A36A5F"/>
    <w:p w:rsidR="00A36A5F" w:rsidRDefault="00A36A5F">
      <w:r>
        <w:tab/>
      </w:r>
      <w:r>
        <w:tab/>
        <w:t>-     Car Museum also 97-11 &amp; 88-70</w:t>
      </w:r>
    </w:p>
    <w:p w:rsidR="00A36A5F" w:rsidRDefault="00A36A5F">
      <w:r>
        <w:tab/>
      </w:r>
      <w:r>
        <w:tab/>
        <w:t>-      7 prints</w:t>
      </w:r>
    </w:p>
    <w:p w:rsidR="00A36A5F" w:rsidRDefault="00A36A5F"/>
    <w:p w:rsidR="00A36A5F" w:rsidRDefault="00A36A5F">
      <w:r>
        <w:tab/>
      </w:r>
      <w:r>
        <w:tab/>
        <w:t>-     Tourist Information Centre</w:t>
      </w:r>
    </w:p>
    <w:p w:rsidR="00A36A5F" w:rsidRDefault="00A36A5F">
      <w:r>
        <w:tab/>
      </w:r>
      <w:r>
        <w:tab/>
        <w:t>-     19 originals</w:t>
      </w:r>
    </w:p>
    <w:p w:rsidR="00A36A5F" w:rsidRDefault="00A36A5F">
      <w:r>
        <w:tab/>
      </w:r>
      <w:r>
        <w:tab/>
        <w:t>-     6 prints</w:t>
      </w:r>
    </w:p>
    <w:p w:rsidR="00A36A5F" w:rsidRDefault="00A36A5F"/>
    <w:p w:rsidR="00A36A5F" w:rsidRDefault="00A36A5F">
      <w:r>
        <w:tab/>
      </w:r>
      <w:r>
        <w:tab/>
        <w:t>-     Proposed Development Destination Shopping</w:t>
      </w:r>
    </w:p>
    <w:p w:rsidR="00A36A5F" w:rsidRDefault="00A36A5F">
      <w:r>
        <w:tab/>
      </w:r>
      <w:r>
        <w:tab/>
        <w:t>-     16 originals</w:t>
      </w:r>
    </w:p>
    <w:p w:rsidR="00A36A5F" w:rsidRDefault="00A36A5F">
      <w:r>
        <w:tab/>
      </w:r>
      <w:r>
        <w:tab/>
        <w:t>-     7 prints</w:t>
      </w:r>
    </w:p>
    <w:p w:rsidR="00A36A5F" w:rsidRDefault="00A36A5F"/>
    <w:p w:rsidR="00A36A5F" w:rsidRDefault="00A36A5F">
      <w:r>
        <w:tab/>
      </w:r>
      <w:r>
        <w:tab/>
        <w:t>-     Meadowvale</w:t>
      </w:r>
    </w:p>
    <w:p w:rsidR="00A36A5F" w:rsidRDefault="00A36A5F">
      <w:r>
        <w:tab/>
      </w:r>
      <w:r>
        <w:tab/>
        <w:t>-     7 originals</w:t>
      </w:r>
    </w:p>
    <w:p w:rsidR="00A36A5F" w:rsidRDefault="00A36A5F">
      <w:r>
        <w:tab/>
      </w:r>
      <w:r>
        <w:tab/>
        <w:t>-     20 prints</w:t>
      </w:r>
    </w:p>
    <w:p w:rsidR="00A36A5F" w:rsidRDefault="00A36A5F"/>
    <w:p w:rsidR="00A36A5F" w:rsidRDefault="00A36A5F"/>
    <w:p w:rsidR="00A36A5F" w:rsidRDefault="00A36A5F">
      <w:r>
        <w:t>98-41</w:t>
      </w:r>
      <w:r>
        <w:tab/>
      </w:r>
      <w:r>
        <w:tab/>
        <w:t xml:space="preserve">Richardson Residence </w:t>
      </w:r>
      <w:r>
        <w:tab/>
        <w:t>(302) Map 92/7</w:t>
      </w:r>
    </w:p>
    <w:p w:rsidR="00A36A5F" w:rsidRDefault="00A36A5F"/>
    <w:p w:rsidR="00A36A5F" w:rsidRDefault="00A36A5F">
      <w:r>
        <w:tab/>
      </w:r>
      <w:r>
        <w:tab/>
        <w:t>-     Neville Point, Beaver Lake near Erinsville, Ont.</w:t>
      </w:r>
    </w:p>
    <w:p w:rsidR="00A36A5F" w:rsidRDefault="00A36A5F">
      <w:r>
        <w:tab/>
      </w:r>
      <w:r>
        <w:tab/>
        <w:t>-     15 originals</w:t>
      </w:r>
    </w:p>
    <w:p w:rsidR="00A36A5F" w:rsidRDefault="00A36A5F">
      <w:r>
        <w:tab/>
      </w:r>
      <w:r>
        <w:tab/>
        <w:t>-     41 prints</w:t>
      </w:r>
    </w:p>
    <w:p w:rsidR="00A36A5F" w:rsidRDefault="00A36A5F"/>
    <w:p w:rsidR="00A36A5F" w:rsidRDefault="00A36A5F">
      <w:pPr>
        <w:jc w:val="center"/>
      </w:pPr>
      <w:r>
        <w:br w:type="page"/>
        <w:t>1999</w:t>
      </w:r>
    </w:p>
    <w:p w:rsidR="00A36A5F" w:rsidRDefault="00A36A5F">
      <w:pPr>
        <w:jc w:val="center"/>
      </w:pPr>
    </w:p>
    <w:p w:rsidR="00A36A5F" w:rsidRDefault="00A36A5F">
      <w:r>
        <w:t>99-07</w:t>
      </w:r>
      <w:r>
        <w:tab/>
      </w:r>
      <w:r>
        <w:tab/>
        <w:t>Dr. and Mrs. C.E.S. Franks</w:t>
      </w:r>
      <w:r>
        <w:tab/>
        <w:t>(302) Map 93/1</w:t>
      </w:r>
    </w:p>
    <w:p w:rsidR="00A36A5F" w:rsidRDefault="00A36A5F"/>
    <w:p w:rsidR="00A36A5F" w:rsidRDefault="00A36A5F">
      <w:r>
        <w:tab/>
      </w:r>
      <w:r>
        <w:tab/>
        <w:t>-     Proposed New Kitchen Wing at 55 Earl Street</w:t>
      </w:r>
    </w:p>
    <w:p w:rsidR="00A36A5F" w:rsidRDefault="00A36A5F">
      <w:r>
        <w:tab/>
      </w:r>
      <w:r>
        <w:tab/>
        <w:t>-     23 originals</w:t>
      </w:r>
    </w:p>
    <w:p w:rsidR="00A36A5F" w:rsidRDefault="00A36A5F">
      <w:r>
        <w:tab/>
      </w:r>
      <w:r>
        <w:tab/>
        <w:t>-     16 prints</w:t>
      </w:r>
    </w:p>
    <w:p w:rsidR="00A36A5F" w:rsidRDefault="00A36A5F">
      <w:r>
        <w:tab/>
      </w:r>
      <w:r>
        <w:tab/>
        <w:t>-     1 photoboard</w:t>
      </w:r>
    </w:p>
    <w:p w:rsidR="00A36A5F" w:rsidRDefault="00A36A5F"/>
    <w:p w:rsidR="00A36A5F" w:rsidRDefault="00A36A5F">
      <w:r>
        <w:t>99-12</w:t>
      </w:r>
      <w:r>
        <w:tab/>
      </w:r>
      <w:r>
        <w:tab/>
        <w:t>Whig Standard Bldg. – Renovations and Restoration</w:t>
      </w:r>
      <w:r>
        <w:tab/>
      </w:r>
    </w:p>
    <w:p w:rsidR="00A36A5F" w:rsidRDefault="00A36A5F">
      <w:r>
        <w:tab/>
      </w:r>
      <w:r>
        <w:tab/>
        <w:t>(302) Map 93/1</w:t>
      </w:r>
    </w:p>
    <w:p w:rsidR="00A36A5F" w:rsidRDefault="00A36A5F">
      <w:r>
        <w:tab/>
      </w:r>
      <w:r>
        <w:tab/>
        <w:t>-     7 originals</w:t>
      </w:r>
    </w:p>
    <w:p w:rsidR="00A36A5F" w:rsidRDefault="00A36A5F">
      <w:r>
        <w:tab/>
      </w:r>
      <w:r>
        <w:tab/>
        <w:t>-     23 prints</w:t>
      </w:r>
    </w:p>
    <w:p w:rsidR="00A36A5F" w:rsidRDefault="00A36A5F">
      <w:r>
        <w:tab/>
      </w:r>
      <w:r>
        <w:tab/>
        <w:t>-     includes set of 7 plans by Paul Kershaw, Architect</w:t>
      </w:r>
    </w:p>
    <w:p w:rsidR="00A36A5F" w:rsidRDefault="00A36A5F"/>
    <w:p w:rsidR="00A36A5F" w:rsidRDefault="00A36A5F">
      <w:r>
        <w:t>99-18</w:t>
      </w:r>
      <w:r>
        <w:tab/>
      </w:r>
      <w:r>
        <w:tab/>
        <w:t>Addition to Chick Cottage (Bruce Chick)</w:t>
      </w:r>
      <w:r>
        <w:tab/>
        <w:t>(302) Map 93/1</w:t>
      </w:r>
    </w:p>
    <w:p w:rsidR="00A36A5F" w:rsidRDefault="00A36A5F"/>
    <w:p w:rsidR="00A36A5F" w:rsidRDefault="00A36A5F">
      <w:r>
        <w:tab/>
      </w:r>
      <w:r>
        <w:tab/>
        <w:t>-     68 Treemont Island</w:t>
      </w:r>
    </w:p>
    <w:p w:rsidR="00A36A5F" w:rsidRDefault="00A36A5F">
      <w:r>
        <w:tab/>
      </w:r>
      <w:r>
        <w:tab/>
        <w:t>-     5 originals</w:t>
      </w:r>
    </w:p>
    <w:p w:rsidR="00A36A5F" w:rsidRDefault="00A36A5F">
      <w:r>
        <w:tab/>
      </w:r>
      <w:r>
        <w:tab/>
        <w:t>-     9 prints</w:t>
      </w:r>
    </w:p>
    <w:p w:rsidR="00A36A5F" w:rsidRDefault="00A36A5F"/>
    <w:p w:rsidR="00A36A5F" w:rsidRDefault="00A36A5F">
      <w:r>
        <w:t>99-20</w:t>
      </w:r>
      <w:r>
        <w:tab/>
      </w:r>
      <w:r>
        <w:tab/>
        <w:t>Olesen, Allan, Nichole &amp; family Alterations</w:t>
      </w:r>
      <w:r>
        <w:tab/>
        <w:t>(302) Map 93/1</w:t>
      </w:r>
    </w:p>
    <w:p w:rsidR="00A36A5F" w:rsidRDefault="00A36A5F"/>
    <w:p w:rsidR="00A36A5F" w:rsidRDefault="00A36A5F">
      <w:r>
        <w:tab/>
      </w:r>
      <w:r>
        <w:tab/>
        <w:t>-     13 originals</w:t>
      </w:r>
    </w:p>
    <w:p w:rsidR="00A36A5F" w:rsidRDefault="00A36A5F">
      <w:r>
        <w:tab/>
      </w:r>
      <w:r>
        <w:tab/>
        <w:t>-     6 prints</w:t>
      </w:r>
    </w:p>
    <w:p w:rsidR="00A36A5F" w:rsidRDefault="00A36A5F"/>
    <w:p w:rsidR="00A36A5F" w:rsidRDefault="00A36A5F">
      <w:r>
        <w:t>99-21</w:t>
      </w:r>
      <w:r>
        <w:tab/>
      </w:r>
      <w:r>
        <w:tab/>
        <w:t xml:space="preserve">Nellie Allen – Renovations </w:t>
      </w:r>
      <w:r>
        <w:tab/>
        <w:t>(302) Map 93/2</w:t>
      </w:r>
    </w:p>
    <w:p w:rsidR="00A36A5F" w:rsidRDefault="00A36A5F"/>
    <w:p w:rsidR="00A36A5F" w:rsidRDefault="00A36A5F">
      <w:r>
        <w:tab/>
      </w:r>
      <w:r>
        <w:tab/>
        <w:t>-     223 Kingscourt Ave.</w:t>
      </w:r>
    </w:p>
    <w:p w:rsidR="00A36A5F" w:rsidRDefault="00A36A5F">
      <w:r>
        <w:tab/>
      </w:r>
      <w:r>
        <w:tab/>
        <w:t>-     18 originals</w:t>
      </w:r>
    </w:p>
    <w:p w:rsidR="00A36A5F" w:rsidRDefault="00A36A5F">
      <w:r>
        <w:tab/>
      </w:r>
      <w:r>
        <w:tab/>
        <w:t>-     34 prints</w:t>
      </w:r>
    </w:p>
    <w:p w:rsidR="00A36A5F" w:rsidRDefault="00A36A5F"/>
    <w:p w:rsidR="00A36A5F" w:rsidRDefault="00A36A5F">
      <w:r>
        <w:t>99-23</w:t>
      </w:r>
      <w:r>
        <w:tab/>
      </w:r>
      <w:r>
        <w:tab/>
        <w:t>Holden Residence</w:t>
      </w:r>
      <w:r>
        <w:tab/>
        <w:t>(302) Map 93/2</w:t>
      </w:r>
    </w:p>
    <w:p w:rsidR="00A36A5F" w:rsidRDefault="00A36A5F"/>
    <w:p w:rsidR="00A36A5F" w:rsidRDefault="00A36A5F">
      <w:r>
        <w:tab/>
      </w:r>
      <w:r>
        <w:tab/>
        <w:t>-     539 Evangeline Ave.</w:t>
      </w:r>
    </w:p>
    <w:p w:rsidR="00A36A5F" w:rsidRDefault="00A36A5F">
      <w:r>
        <w:tab/>
      </w:r>
      <w:r>
        <w:tab/>
        <w:t>-     12 originals</w:t>
      </w:r>
    </w:p>
    <w:p w:rsidR="00A36A5F" w:rsidRDefault="00A36A5F">
      <w:r>
        <w:tab/>
      </w:r>
      <w:r>
        <w:tab/>
        <w:t>-     19 prints</w:t>
      </w:r>
    </w:p>
    <w:p w:rsidR="00A36A5F" w:rsidRDefault="00A36A5F"/>
    <w:p w:rsidR="00A36A5F" w:rsidRDefault="00A36A5F">
      <w:r>
        <w:t>99-28</w:t>
      </w:r>
      <w:r>
        <w:tab/>
      </w:r>
      <w:r>
        <w:tab/>
        <w:t>McCans Residence</w:t>
      </w:r>
      <w:r>
        <w:tab/>
        <w:t>(302) Map 93/2</w:t>
      </w:r>
    </w:p>
    <w:p w:rsidR="00A36A5F" w:rsidRDefault="00A36A5F"/>
    <w:p w:rsidR="00A36A5F" w:rsidRDefault="00A36A5F">
      <w:r>
        <w:tab/>
      </w:r>
      <w:r>
        <w:tab/>
        <w:t>-     4015 Hwy. #15</w:t>
      </w:r>
    </w:p>
    <w:p w:rsidR="00A36A5F" w:rsidRDefault="00A36A5F">
      <w:r>
        <w:tab/>
      </w:r>
      <w:r>
        <w:tab/>
        <w:t>-     Kingston, Ont</w:t>
      </w:r>
    </w:p>
    <w:p w:rsidR="00A36A5F" w:rsidRDefault="00A36A5F">
      <w:r>
        <w:tab/>
      </w:r>
      <w:r>
        <w:tab/>
        <w:t>-     9 originals</w:t>
      </w:r>
    </w:p>
    <w:p w:rsidR="00A36A5F" w:rsidRDefault="00A36A5F">
      <w:r>
        <w:tab/>
      </w:r>
      <w:r>
        <w:tab/>
        <w:t>-     11 prints</w:t>
      </w:r>
    </w:p>
    <w:p w:rsidR="00A36A5F" w:rsidRDefault="00A36A5F">
      <w:r>
        <w:tab/>
      </w:r>
      <w:r>
        <w:tab/>
        <w:t>-     1 photoboard</w:t>
      </w:r>
    </w:p>
    <w:p w:rsidR="00A36A5F" w:rsidRDefault="00A36A5F"/>
    <w:p w:rsidR="00A36A5F" w:rsidRDefault="00A36A5F">
      <w:r>
        <w:t>99-29</w:t>
      </w:r>
      <w:r>
        <w:tab/>
      </w:r>
      <w:r>
        <w:tab/>
        <w:t>Cruickshank Residence</w:t>
      </w:r>
      <w:r>
        <w:tab/>
        <w:t>(302) Map 93/2</w:t>
      </w:r>
    </w:p>
    <w:p w:rsidR="00A36A5F" w:rsidRDefault="00A36A5F"/>
    <w:p w:rsidR="00A36A5F" w:rsidRDefault="00A36A5F">
      <w:r>
        <w:tab/>
      </w:r>
      <w:r>
        <w:tab/>
        <w:t>-     49 Earl Street</w:t>
      </w:r>
    </w:p>
    <w:p w:rsidR="00A36A5F" w:rsidRDefault="00A36A5F">
      <w:r>
        <w:tab/>
      </w:r>
      <w:r>
        <w:tab/>
        <w:t>-     4 originals</w:t>
      </w:r>
    </w:p>
    <w:p w:rsidR="00A36A5F" w:rsidRDefault="00A36A5F"/>
    <w:p w:rsidR="00A36A5F" w:rsidRDefault="00A36A5F"/>
    <w:p w:rsidR="00A36A5F" w:rsidRDefault="00A36A5F">
      <w:r>
        <w:t>99-42</w:t>
      </w:r>
      <w:r>
        <w:tab/>
      </w:r>
      <w:r>
        <w:tab/>
        <w:t>Progress Fitness</w:t>
      </w:r>
      <w:r>
        <w:tab/>
        <w:t>(302) Map 93/3</w:t>
      </w:r>
    </w:p>
    <w:p w:rsidR="00A36A5F" w:rsidRDefault="00A36A5F">
      <w:r>
        <w:tab/>
      </w:r>
      <w:r>
        <w:tab/>
      </w:r>
    </w:p>
    <w:p w:rsidR="00A36A5F" w:rsidRDefault="00A36A5F">
      <w:r>
        <w:tab/>
      </w:r>
      <w:r>
        <w:tab/>
        <w:t>-     745 Progress Ave.</w:t>
      </w:r>
    </w:p>
    <w:p w:rsidR="00A36A5F" w:rsidRDefault="00A36A5F">
      <w:r>
        <w:tab/>
      </w:r>
      <w:r>
        <w:tab/>
        <w:t>-     Mr. Ross Venditti &amp; Mr. Leonard Venditti</w:t>
      </w:r>
    </w:p>
    <w:p w:rsidR="00A36A5F" w:rsidRDefault="00A36A5F">
      <w:r>
        <w:tab/>
      </w:r>
      <w:r>
        <w:tab/>
        <w:t>-     2 originals</w:t>
      </w:r>
    </w:p>
    <w:p w:rsidR="00A36A5F" w:rsidRDefault="00A36A5F">
      <w:r>
        <w:tab/>
      </w:r>
      <w:r>
        <w:tab/>
        <w:t>-     68 prints</w:t>
      </w:r>
    </w:p>
    <w:p w:rsidR="00A36A5F" w:rsidRDefault="00A36A5F"/>
    <w:p w:rsidR="00A36A5F" w:rsidRDefault="00A36A5F">
      <w:r>
        <w:t>99-56</w:t>
      </w:r>
      <w:r>
        <w:tab/>
      </w:r>
      <w:r>
        <w:tab/>
        <w:t>Daltco Electric</w:t>
      </w:r>
      <w:r>
        <w:tab/>
        <w:t>(302) Map 93/3</w:t>
      </w:r>
    </w:p>
    <w:p w:rsidR="00A36A5F" w:rsidRDefault="00A36A5F"/>
    <w:p w:rsidR="00A36A5F" w:rsidRDefault="00A36A5F">
      <w:r>
        <w:tab/>
      </w:r>
      <w:r>
        <w:tab/>
        <w:t>-     Brockville, Ont. (John Wylie)</w:t>
      </w:r>
    </w:p>
    <w:p w:rsidR="00A36A5F" w:rsidRDefault="00A36A5F">
      <w:r>
        <w:tab/>
      </w:r>
      <w:r>
        <w:tab/>
        <w:t>-     1 original</w:t>
      </w:r>
    </w:p>
    <w:p w:rsidR="00A36A5F" w:rsidRDefault="00A36A5F">
      <w:r>
        <w:tab/>
      </w:r>
      <w:r>
        <w:tab/>
        <w:t>-     15 prints</w:t>
      </w:r>
    </w:p>
    <w:p w:rsidR="00A36A5F" w:rsidRDefault="00A36A5F"/>
    <w:p w:rsidR="00A36A5F" w:rsidRDefault="00A36A5F">
      <w:pPr>
        <w:jc w:val="center"/>
      </w:pPr>
      <w:r>
        <w:br w:type="page"/>
        <w:t>2000</w:t>
      </w:r>
    </w:p>
    <w:p w:rsidR="00A36A5F" w:rsidRDefault="00A36A5F">
      <w:pPr>
        <w:jc w:val="center"/>
      </w:pPr>
    </w:p>
    <w:p w:rsidR="00A36A5F" w:rsidRDefault="00A36A5F">
      <w:r>
        <w:t>00-19</w:t>
      </w:r>
      <w:r>
        <w:tab/>
      </w:r>
      <w:r>
        <w:tab/>
        <w:t>Renovations to Ginn House</w:t>
      </w:r>
      <w:r>
        <w:tab/>
        <w:t>(302) Map 93/4</w:t>
      </w:r>
    </w:p>
    <w:p w:rsidR="00A36A5F" w:rsidRDefault="00A36A5F"/>
    <w:p w:rsidR="00A36A5F" w:rsidRDefault="00A36A5F">
      <w:r>
        <w:tab/>
      </w:r>
      <w:r>
        <w:tab/>
        <w:t>-     10 Westview, Kingston</w:t>
      </w:r>
    </w:p>
    <w:p w:rsidR="00A36A5F" w:rsidRDefault="00A36A5F">
      <w:r>
        <w:tab/>
      </w:r>
      <w:r>
        <w:tab/>
        <w:t xml:space="preserve">-     also includes Proposed home – A.G. MacLachlan, Lot 50, </w:t>
      </w:r>
    </w:p>
    <w:p w:rsidR="00A36A5F" w:rsidRDefault="00A36A5F">
      <w:r>
        <w:tab/>
      </w:r>
      <w:r>
        <w:tab/>
        <w:t xml:space="preserve">      Grenville Park, June 8, 1951</w:t>
      </w:r>
    </w:p>
    <w:p w:rsidR="00A36A5F" w:rsidRDefault="00A36A5F">
      <w:r>
        <w:tab/>
      </w:r>
      <w:r>
        <w:tab/>
        <w:t>-     3 originals</w:t>
      </w:r>
    </w:p>
    <w:p w:rsidR="00A36A5F" w:rsidRDefault="00A36A5F">
      <w:r>
        <w:tab/>
      </w:r>
      <w:r>
        <w:tab/>
        <w:t>-     37 prints</w:t>
      </w:r>
    </w:p>
    <w:p w:rsidR="00A36A5F" w:rsidRDefault="00A36A5F">
      <w:r>
        <w:tab/>
      </w:r>
      <w:r>
        <w:tab/>
        <w:t>-     1 photo</w:t>
      </w:r>
    </w:p>
    <w:p w:rsidR="00A36A5F" w:rsidRDefault="00A36A5F"/>
    <w:p w:rsidR="00A36A5F" w:rsidRDefault="00A36A5F">
      <w:r>
        <w:t>00-26</w:t>
      </w:r>
      <w:r>
        <w:tab/>
      </w:r>
      <w:r>
        <w:tab/>
        <w:t>Old Hay Bay Church – Pulpit</w:t>
      </w:r>
      <w:r>
        <w:tab/>
      </w:r>
      <w:r>
        <w:tab/>
        <w:t>(302) Map 93/4</w:t>
      </w:r>
    </w:p>
    <w:p w:rsidR="00A36A5F" w:rsidRDefault="00A36A5F"/>
    <w:p w:rsidR="00A36A5F" w:rsidRDefault="00A36A5F">
      <w:r>
        <w:tab/>
      </w:r>
      <w:r>
        <w:tab/>
        <w:t>-     9 originals</w:t>
      </w:r>
    </w:p>
    <w:p w:rsidR="00A36A5F" w:rsidRDefault="00A36A5F">
      <w:r>
        <w:tab/>
      </w:r>
      <w:r>
        <w:tab/>
        <w:t>-     9 prints</w:t>
      </w:r>
    </w:p>
    <w:p w:rsidR="00A36A5F" w:rsidRDefault="00A36A5F"/>
    <w:p w:rsidR="00A36A5F" w:rsidRDefault="00A36A5F">
      <w:pPr>
        <w:jc w:val="center"/>
      </w:pPr>
      <w:r>
        <w:br w:type="page"/>
        <w:t>2001</w:t>
      </w:r>
    </w:p>
    <w:p w:rsidR="00A36A5F" w:rsidRDefault="00A36A5F">
      <w:pPr>
        <w:jc w:val="center"/>
      </w:pPr>
    </w:p>
    <w:p w:rsidR="00A36A5F" w:rsidRDefault="00A36A5F">
      <w:r>
        <w:t>01-03</w:t>
      </w:r>
      <w:r>
        <w:tab/>
      </w:r>
      <w:r>
        <w:tab/>
        <w:t>Our Lady of Lourdes</w:t>
      </w:r>
      <w:r>
        <w:tab/>
        <w:t>(302) Map 93/5</w:t>
      </w:r>
    </w:p>
    <w:p w:rsidR="00A36A5F" w:rsidRDefault="00A36A5F"/>
    <w:p w:rsidR="00A36A5F" w:rsidRDefault="00A36A5F">
      <w:r>
        <w:tab/>
      </w:r>
      <w:r>
        <w:tab/>
        <w:t>-     Algonquin Lakeshore Separate School Board</w:t>
      </w:r>
    </w:p>
    <w:p w:rsidR="00A36A5F" w:rsidRDefault="00A36A5F">
      <w:r>
        <w:tab/>
      </w:r>
      <w:r>
        <w:tab/>
        <w:t>-     Electrical Service Renovations</w:t>
      </w:r>
    </w:p>
    <w:p w:rsidR="00A36A5F" w:rsidRDefault="00A36A5F">
      <w:r>
        <w:tab/>
      </w:r>
      <w:r>
        <w:tab/>
        <w:t>-     4 prints</w:t>
      </w:r>
    </w:p>
    <w:p w:rsidR="00A36A5F" w:rsidRDefault="00A36A5F"/>
    <w:p w:rsidR="00A36A5F" w:rsidRDefault="00A36A5F">
      <w:r>
        <w:t>01-12</w:t>
      </w:r>
      <w:r>
        <w:tab/>
      </w:r>
      <w:r>
        <w:tab/>
        <w:t>122 Princess St. – Wireless Express</w:t>
      </w:r>
      <w:r>
        <w:tab/>
        <w:t>(302) Map 93/5</w:t>
      </w:r>
    </w:p>
    <w:p w:rsidR="00A36A5F" w:rsidRDefault="00A36A5F"/>
    <w:p w:rsidR="00A36A5F" w:rsidRDefault="00A36A5F">
      <w:r>
        <w:tab/>
      </w:r>
      <w:r>
        <w:tab/>
        <w:t>-     33 originals</w:t>
      </w:r>
    </w:p>
    <w:p w:rsidR="00A36A5F" w:rsidRDefault="00A36A5F">
      <w:r>
        <w:tab/>
      </w:r>
      <w:r>
        <w:tab/>
        <w:t>-     10 prints</w:t>
      </w:r>
    </w:p>
    <w:p w:rsidR="00A36A5F" w:rsidRDefault="00A36A5F"/>
    <w:p w:rsidR="00A36A5F" w:rsidRDefault="00A36A5F">
      <w:r>
        <w:t>01-12</w:t>
      </w:r>
      <w:r>
        <w:tab/>
      </w:r>
      <w:r>
        <w:tab/>
        <w:t>Alterations to Coach House for Mr. and Mrs. Weatherall (302) 93/6</w:t>
      </w:r>
    </w:p>
    <w:p w:rsidR="00A36A5F" w:rsidRDefault="00A36A5F"/>
    <w:p w:rsidR="00A36A5F" w:rsidRDefault="00A36A5F">
      <w:r>
        <w:tab/>
      </w:r>
      <w:r>
        <w:tab/>
        <w:t>-     3 Emily St., Kingston</w:t>
      </w:r>
    </w:p>
    <w:p w:rsidR="00A36A5F" w:rsidRDefault="00A36A5F">
      <w:r>
        <w:tab/>
      </w:r>
      <w:r>
        <w:tab/>
        <w:t>-     4 originals</w:t>
      </w:r>
    </w:p>
    <w:p w:rsidR="00A36A5F" w:rsidRDefault="00A36A5F"/>
    <w:p w:rsidR="00A36A5F" w:rsidRDefault="00A36A5F">
      <w:r>
        <w:t>01-19</w:t>
      </w:r>
      <w:r>
        <w:tab/>
      </w:r>
      <w:r>
        <w:tab/>
        <w:t>Maitland St. Compound for Paul &amp; Jim Brown</w:t>
      </w:r>
      <w:r>
        <w:tab/>
        <w:t>(302) 93/7</w:t>
      </w:r>
    </w:p>
    <w:p w:rsidR="00A36A5F" w:rsidRDefault="00A36A5F"/>
    <w:p w:rsidR="00A36A5F" w:rsidRDefault="00A36A5F">
      <w:r>
        <w:tab/>
      </w:r>
      <w:r>
        <w:tab/>
        <w:t>-     29 originals</w:t>
      </w:r>
    </w:p>
    <w:p w:rsidR="00A36A5F" w:rsidRDefault="00A36A5F">
      <w:r>
        <w:tab/>
      </w:r>
      <w:r>
        <w:tab/>
        <w:t>-     95 prints</w:t>
      </w:r>
    </w:p>
    <w:p w:rsidR="00A36A5F" w:rsidRDefault="00A36A5F">
      <w:pPr>
        <w:jc w:val="center"/>
      </w:pPr>
      <w:r>
        <w:br w:type="page"/>
        <w:t>2002</w:t>
      </w:r>
    </w:p>
    <w:p w:rsidR="00A36A5F" w:rsidRDefault="00A36A5F">
      <w:pPr>
        <w:jc w:val="center"/>
      </w:pPr>
    </w:p>
    <w:p w:rsidR="00A36A5F" w:rsidRDefault="00A36A5F">
      <w:r>
        <w:t>02-13</w:t>
      </w:r>
      <w:r>
        <w:tab/>
      </w:r>
      <w:r>
        <w:tab/>
        <w:t>Griffon Winery (The Old School)</w:t>
      </w:r>
      <w:r>
        <w:tab/>
        <w:t>(302) Map 93/8</w:t>
      </w:r>
    </w:p>
    <w:p w:rsidR="00A36A5F" w:rsidRDefault="00A36A5F"/>
    <w:p w:rsidR="00A36A5F" w:rsidRDefault="00A36A5F">
      <w:r>
        <w:tab/>
      </w:r>
      <w:r>
        <w:tab/>
        <w:t>-     Hwy. #2</w:t>
      </w:r>
    </w:p>
    <w:p w:rsidR="00A36A5F" w:rsidRDefault="00A36A5F">
      <w:r>
        <w:tab/>
      </w:r>
      <w:r>
        <w:tab/>
        <w:t>-     3 originals</w:t>
      </w:r>
    </w:p>
    <w:p w:rsidR="00A36A5F" w:rsidRDefault="00A36A5F">
      <w:r>
        <w:tab/>
      </w:r>
      <w:r>
        <w:tab/>
        <w:t>-     5 prints</w:t>
      </w:r>
    </w:p>
    <w:p w:rsidR="00A36A5F" w:rsidRDefault="00A36A5F"/>
    <w:p w:rsidR="00A36A5F" w:rsidRDefault="00A36A5F"/>
    <w:p w:rsidR="00A36A5F" w:rsidRDefault="00A36A5F"/>
    <w:p w:rsidR="00A36A5F" w:rsidRDefault="00A36A5F">
      <w:r>
        <w:tab/>
      </w:r>
    </w:p>
    <w:p w:rsidR="00A36A5F" w:rsidRDefault="00A36A5F">
      <w:r>
        <w:tab/>
      </w:r>
      <w:r>
        <w:tab/>
      </w:r>
    </w:p>
    <w:p w:rsidR="00A36A5F" w:rsidRDefault="00A36A5F">
      <w:r>
        <w:tab/>
      </w:r>
      <w:r>
        <w:tab/>
      </w:r>
    </w:p>
    <w:p w:rsidR="00A36A5F" w:rsidRDefault="00A36A5F">
      <w:r>
        <w:tab/>
      </w:r>
    </w:p>
    <w:p w:rsidR="00A36A5F" w:rsidRDefault="00A36A5F"/>
    <w:p w:rsidR="00A36A5F" w:rsidRDefault="00A36A5F">
      <w:pPr>
        <w:pStyle w:val="PlainText"/>
        <w:rPr>
          <w:rFonts w:eastAsia="MS Mincho"/>
        </w:rPr>
      </w:pPr>
    </w:p>
    <w:p w:rsidR="00A36A5F" w:rsidRDefault="00A36A5F"/>
    <w:p w:rsidR="00A36A5F" w:rsidRDefault="00A36A5F">
      <w:pPr>
        <w:numPr>
          <w:ilvl w:val="0"/>
          <w:numId w:val="4"/>
        </w:numPr>
        <w:jc w:val="center"/>
      </w:pPr>
      <w:r>
        <w:br w:type="page"/>
        <w:t>PRESENTATION BOARDS</w:t>
      </w: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58"/>
        </w:numPr>
      </w:pPr>
      <w:r>
        <w:t>Wilson Tomlinson Residence (see Inglis &amp; Downey (302) Map 42/4</w:t>
      </w:r>
    </w:p>
    <w:p w:rsidR="00A36A5F" w:rsidRDefault="00A36A5F">
      <w:pPr>
        <w:ind w:left="1440"/>
      </w:pPr>
      <w:r>
        <w:t>(302) Map 94/1)</w:t>
      </w:r>
    </w:p>
    <w:p w:rsidR="00A36A5F" w:rsidRDefault="00A36A5F"/>
    <w:p w:rsidR="00A36A5F" w:rsidRDefault="00A36A5F">
      <w:r>
        <w:t>Handrails in Kingston</w:t>
      </w:r>
      <w:r>
        <w:tab/>
      </w:r>
      <w:r>
        <w:tab/>
        <w:t>(302) Map 94/1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t>PROJECTS WITHOUT NUMBERS</w:t>
      </w:r>
    </w:p>
    <w:p w:rsidR="00A36A5F" w:rsidRDefault="00A36A5F">
      <w:pPr>
        <w:jc w:val="center"/>
      </w:pPr>
    </w:p>
    <w:p w:rsidR="00A36A5F" w:rsidRDefault="00A36A5F">
      <w:pPr>
        <w:jc w:val="center"/>
      </w:pPr>
      <w:r>
        <w:t>B</w:t>
      </w:r>
    </w:p>
    <w:p w:rsidR="00A36A5F" w:rsidRDefault="00A36A5F">
      <w:pPr>
        <w:jc w:val="center"/>
      </w:pPr>
    </w:p>
    <w:p w:rsidR="00A36A5F" w:rsidRDefault="00A36A5F">
      <w:r>
        <w:t>Barriefield Library – 1993, Barriefield</w:t>
      </w:r>
      <w:r>
        <w:tab/>
        <w:t>(302) Map 94/9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see also Pittsburgh Twp. Library (96-04 + 97-47)</w:t>
      </w:r>
    </w:p>
    <w:p w:rsidR="00A36A5F" w:rsidRDefault="00A36A5F">
      <w:pPr>
        <w:numPr>
          <w:ilvl w:val="0"/>
          <w:numId w:val="4"/>
        </w:numPr>
      </w:pPr>
      <w:r>
        <w:t>5 originals</w:t>
      </w:r>
    </w:p>
    <w:p w:rsidR="00A36A5F" w:rsidRDefault="00A36A5F">
      <w:pPr>
        <w:numPr>
          <w:ilvl w:val="0"/>
          <w:numId w:val="4"/>
        </w:numPr>
      </w:pPr>
      <w:r>
        <w:t>5 prints</w:t>
      </w:r>
    </w:p>
    <w:p w:rsidR="00A36A5F" w:rsidRDefault="00A36A5F"/>
    <w:p w:rsidR="00A36A5F" w:rsidRDefault="00A36A5F">
      <w:r>
        <w:t>Village of Bath Recreation Master Plan – 1992</w:t>
      </w:r>
      <w:r>
        <w:tab/>
        <w:t>(302) Map 94/9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see also (302) Map 31</w:t>
      </w:r>
    </w:p>
    <w:p w:rsidR="00A36A5F" w:rsidRDefault="00A36A5F">
      <w:pPr>
        <w:numPr>
          <w:ilvl w:val="0"/>
          <w:numId w:val="4"/>
        </w:numPr>
      </w:pPr>
      <w:r>
        <w:t>8 originals</w:t>
      </w:r>
    </w:p>
    <w:p w:rsidR="00A36A5F" w:rsidRDefault="00A36A5F">
      <w:pPr>
        <w:numPr>
          <w:ilvl w:val="0"/>
          <w:numId w:val="4"/>
        </w:numPr>
      </w:pPr>
      <w:r>
        <w:t>21 prints</w:t>
      </w:r>
    </w:p>
    <w:p w:rsidR="00A36A5F" w:rsidRDefault="00A36A5F"/>
    <w:p w:rsidR="00A36A5F" w:rsidRDefault="00A36A5F">
      <w:pPr>
        <w:jc w:val="center"/>
      </w:pPr>
      <w:r>
        <w:t>C</w:t>
      </w:r>
    </w:p>
    <w:p w:rsidR="00A36A5F" w:rsidRDefault="00A36A5F">
      <w:pPr>
        <w:jc w:val="center"/>
      </w:pPr>
    </w:p>
    <w:p w:rsidR="00A36A5F" w:rsidRDefault="00A36A5F">
      <w:r>
        <w:t xml:space="preserve">Cataraqui Woods Public School Proposal </w:t>
      </w:r>
      <w:r>
        <w:tab/>
        <w:t>(302) Map 94/10</w:t>
      </w:r>
    </w:p>
    <w:p w:rsidR="00A36A5F" w:rsidRDefault="00A36A5F"/>
    <w:p w:rsidR="00A36A5F" w:rsidRDefault="00A36A5F">
      <w:r>
        <w:tab/>
      </w:r>
      <w:r>
        <w:tab/>
        <w:t>-     1997</w:t>
      </w:r>
    </w:p>
    <w:p w:rsidR="00A36A5F" w:rsidRDefault="00A36A5F">
      <w:r>
        <w:tab/>
      </w:r>
      <w:r>
        <w:tab/>
        <w:t>-     12 originals</w:t>
      </w:r>
    </w:p>
    <w:p w:rsidR="00A36A5F" w:rsidRDefault="00A36A5F">
      <w:r>
        <w:tab/>
      </w:r>
      <w:r>
        <w:tab/>
        <w:t>-     6 prints</w:t>
      </w:r>
    </w:p>
    <w:p w:rsidR="00A36A5F" w:rsidRDefault="00A36A5F">
      <w:r>
        <w:tab/>
      </w:r>
      <w:r>
        <w:tab/>
        <w:t>-     11 photos</w:t>
      </w:r>
    </w:p>
    <w:p w:rsidR="00A36A5F" w:rsidRDefault="00A36A5F"/>
    <w:p w:rsidR="00A36A5F" w:rsidRDefault="00A36A5F">
      <w:r>
        <w:tab/>
      </w:r>
    </w:p>
    <w:p w:rsidR="00A36A5F" w:rsidRDefault="00A36A5F">
      <w:r>
        <w:t>Cannon/Jwo Residence – Proposed Alterations</w:t>
      </w:r>
      <w:r>
        <w:tab/>
        <w:t>(302) Map 94/10</w:t>
      </w:r>
    </w:p>
    <w:p w:rsidR="00A36A5F" w:rsidRDefault="00A36A5F"/>
    <w:p w:rsidR="00A36A5F" w:rsidRDefault="00A36A5F">
      <w:r>
        <w:tab/>
      </w:r>
      <w:r>
        <w:tab/>
        <w:t>-     20 Hill Street</w:t>
      </w:r>
    </w:p>
    <w:p w:rsidR="00A36A5F" w:rsidRDefault="00A36A5F">
      <w:pPr>
        <w:numPr>
          <w:ilvl w:val="0"/>
          <w:numId w:val="4"/>
        </w:numPr>
      </w:pPr>
      <w:r>
        <w:t>1997</w:t>
      </w:r>
    </w:p>
    <w:p w:rsidR="00A36A5F" w:rsidRDefault="00A36A5F">
      <w:pPr>
        <w:numPr>
          <w:ilvl w:val="0"/>
          <w:numId w:val="4"/>
        </w:numPr>
      </w:pPr>
      <w:r>
        <w:t>12 originals</w:t>
      </w:r>
    </w:p>
    <w:p w:rsidR="00A36A5F" w:rsidRDefault="00A36A5F">
      <w:pPr>
        <w:numPr>
          <w:ilvl w:val="0"/>
          <w:numId w:val="4"/>
        </w:numPr>
      </w:pPr>
      <w:r>
        <w:t>11 photos</w:t>
      </w:r>
    </w:p>
    <w:p w:rsidR="00A36A5F" w:rsidRDefault="00A36A5F"/>
    <w:p w:rsidR="00A36A5F" w:rsidRDefault="00A36A5F">
      <w:r>
        <w:t>City Space Needs Study – c.1990’s</w:t>
      </w:r>
      <w:r>
        <w:tab/>
        <w:t>(302) Map 95/1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Kingston City Hall</w:t>
      </w:r>
    </w:p>
    <w:p w:rsidR="00A36A5F" w:rsidRDefault="00A36A5F">
      <w:pPr>
        <w:numPr>
          <w:ilvl w:val="0"/>
          <w:numId w:val="4"/>
        </w:numPr>
      </w:pPr>
      <w:r>
        <w:t>16 originals</w:t>
      </w:r>
    </w:p>
    <w:p w:rsidR="00A36A5F" w:rsidRDefault="00A36A5F">
      <w:pPr>
        <w:numPr>
          <w:ilvl w:val="0"/>
          <w:numId w:val="4"/>
        </w:numPr>
      </w:pPr>
      <w:r>
        <w:t>80 prints</w:t>
      </w:r>
    </w:p>
    <w:p w:rsidR="00A36A5F" w:rsidRDefault="00A36A5F"/>
    <w:p w:rsidR="00A36A5F" w:rsidRDefault="00A36A5F"/>
    <w:p w:rsidR="00A36A5F" w:rsidRDefault="00A36A5F">
      <w:r>
        <w:t xml:space="preserve">Cocamo Signage – Marque and Awning </w:t>
      </w:r>
      <w:r>
        <w:tab/>
        <w:t>(302) Map 95/1</w:t>
      </w:r>
    </w:p>
    <w:p w:rsidR="00A36A5F" w:rsidRDefault="00A36A5F">
      <w:r>
        <w:tab/>
        <w:t>Proposed for Frontenac Hotel, Ontario Street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for P. Fountas</w:t>
      </w:r>
    </w:p>
    <w:p w:rsidR="00A36A5F" w:rsidRDefault="00A36A5F">
      <w:pPr>
        <w:numPr>
          <w:ilvl w:val="0"/>
          <w:numId w:val="4"/>
        </w:numPr>
      </w:pPr>
      <w:r>
        <w:t>1993</w:t>
      </w:r>
    </w:p>
    <w:p w:rsidR="00A36A5F" w:rsidRDefault="00A36A5F">
      <w:pPr>
        <w:numPr>
          <w:ilvl w:val="0"/>
          <w:numId w:val="4"/>
        </w:numPr>
      </w:pPr>
      <w:r>
        <w:t>3 originals</w:t>
      </w:r>
    </w:p>
    <w:p w:rsidR="00A36A5F" w:rsidRDefault="00A36A5F">
      <w:pPr>
        <w:numPr>
          <w:ilvl w:val="0"/>
          <w:numId w:val="4"/>
        </w:numPr>
      </w:pPr>
      <w:r>
        <w:t>4 prints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t>F</w:t>
      </w:r>
    </w:p>
    <w:p w:rsidR="00A36A5F" w:rsidRDefault="00A36A5F"/>
    <w:p w:rsidR="00A36A5F" w:rsidRDefault="00A36A5F">
      <w:r>
        <w:t xml:space="preserve">Ferrier (Brian) – Roosevelt Park Proposal </w:t>
      </w:r>
      <w:r>
        <w:tab/>
        <w:t>(302) Map 95/2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1992</w:t>
      </w:r>
    </w:p>
    <w:p w:rsidR="00A36A5F" w:rsidRDefault="00A36A5F">
      <w:pPr>
        <w:numPr>
          <w:ilvl w:val="0"/>
          <w:numId w:val="4"/>
        </w:numPr>
      </w:pPr>
      <w:r>
        <w:t>7 originals</w:t>
      </w:r>
    </w:p>
    <w:p w:rsidR="00A36A5F" w:rsidRDefault="00A36A5F">
      <w:pPr>
        <w:numPr>
          <w:ilvl w:val="0"/>
          <w:numId w:val="4"/>
        </w:numPr>
      </w:pPr>
      <w:r>
        <w:t>8 prints</w:t>
      </w:r>
    </w:p>
    <w:p w:rsidR="00A36A5F" w:rsidRDefault="00A36A5F">
      <w:pPr>
        <w:numPr>
          <w:ilvl w:val="0"/>
          <w:numId w:val="4"/>
        </w:numPr>
      </w:pPr>
      <w:r>
        <w:t>12 faxes</w:t>
      </w:r>
    </w:p>
    <w:p w:rsidR="00A36A5F" w:rsidRDefault="00A36A5F"/>
    <w:p w:rsidR="00A36A5F" w:rsidRDefault="00A36A5F"/>
    <w:p w:rsidR="00A36A5F" w:rsidRDefault="00A36A5F">
      <w:r>
        <w:t xml:space="preserve">Finlayson/CACCAMD – Proposed Changes to the Residence of Corliss &amp; Vince, </w:t>
      </w:r>
    </w:p>
    <w:p w:rsidR="00A36A5F" w:rsidRDefault="00A36A5F">
      <w:r>
        <w:tab/>
        <w:t>Cartwright’s Point</w:t>
      </w:r>
      <w:r>
        <w:tab/>
        <w:t>(302) Map 95/2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sketch proposal</w:t>
      </w:r>
    </w:p>
    <w:p w:rsidR="00A36A5F" w:rsidRDefault="00A36A5F">
      <w:pPr>
        <w:numPr>
          <w:ilvl w:val="0"/>
          <w:numId w:val="4"/>
        </w:numPr>
      </w:pPr>
      <w:r>
        <w:t>1997</w:t>
      </w:r>
    </w:p>
    <w:p w:rsidR="00A36A5F" w:rsidRDefault="00A36A5F">
      <w:pPr>
        <w:numPr>
          <w:ilvl w:val="0"/>
          <w:numId w:val="4"/>
        </w:numPr>
      </w:pPr>
      <w:r>
        <w:t>1 original</w:t>
      </w:r>
    </w:p>
    <w:p w:rsidR="00A36A5F" w:rsidRDefault="00A36A5F"/>
    <w:p w:rsidR="00A36A5F" w:rsidRDefault="00A36A5F"/>
    <w:p w:rsidR="00A36A5F" w:rsidRDefault="00A36A5F">
      <w:r>
        <w:t xml:space="preserve">Francophone School Presentation </w:t>
      </w:r>
      <w:r>
        <w:tab/>
        <w:t>(302) Map 95/2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for Frontenac, Lennox &amp; Addington Roman Catholic Separate School Board</w:t>
      </w:r>
    </w:p>
    <w:p w:rsidR="00A36A5F" w:rsidRDefault="00A36A5F">
      <w:pPr>
        <w:numPr>
          <w:ilvl w:val="0"/>
          <w:numId w:val="4"/>
        </w:numPr>
      </w:pPr>
      <w:r>
        <w:t>June 18, 1996</w:t>
      </w:r>
    </w:p>
    <w:p w:rsidR="00A36A5F" w:rsidRDefault="00A36A5F">
      <w:pPr>
        <w:numPr>
          <w:ilvl w:val="0"/>
          <w:numId w:val="4"/>
        </w:numPr>
      </w:pPr>
      <w:r>
        <w:t>17 page booklet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t>H</w:t>
      </w:r>
    </w:p>
    <w:p w:rsidR="00A36A5F" w:rsidRDefault="00A36A5F">
      <w:pPr>
        <w:jc w:val="center"/>
      </w:pPr>
    </w:p>
    <w:p w:rsidR="00A36A5F" w:rsidRDefault="00A36A5F">
      <w:r>
        <w:t>Chas Hirschey Memorial Library/Wolfe Is. Library, Maryville, Wolfe Island, Ont.  Hwy. #95</w:t>
      </w:r>
      <w:r>
        <w:tab/>
        <w:t>(302) Map 95/3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1990/1991</w:t>
      </w:r>
    </w:p>
    <w:p w:rsidR="00A36A5F" w:rsidRDefault="00A36A5F">
      <w:pPr>
        <w:numPr>
          <w:ilvl w:val="0"/>
          <w:numId w:val="4"/>
        </w:numPr>
      </w:pPr>
      <w:r>
        <w:t>24 originals</w:t>
      </w:r>
    </w:p>
    <w:p w:rsidR="00A36A5F" w:rsidRDefault="00A36A5F">
      <w:pPr>
        <w:numPr>
          <w:ilvl w:val="0"/>
          <w:numId w:val="4"/>
        </w:numPr>
      </w:pPr>
      <w:r>
        <w:t>20 prints</w:t>
      </w:r>
    </w:p>
    <w:p w:rsidR="00A36A5F" w:rsidRDefault="00A36A5F">
      <w:pPr>
        <w:numPr>
          <w:ilvl w:val="0"/>
          <w:numId w:val="4"/>
        </w:numPr>
      </w:pPr>
      <w:r>
        <w:t>includes drawing by Gary Gordon Bean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t>I</w:t>
      </w:r>
    </w:p>
    <w:p w:rsidR="00A36A5F" w:rsidRDefault="00A36A5F">
      <w:pPr>
        <w:jc w:val="center"/>
      </w:pPr>
    </w:p>
    <w:p w:rsidR="00A36A5F" w:rsidRDefault="00A36A5F">
      <w:r>
        <w:t>Inglis &amp; Downey Offices – 11 Princess Street; 2 Princess Street; 38 Clarence Street</w:t>
      </w:r>
    </w:p>
    <w:p w:rsidR="00A36A5F" w:rsidRDefault="00A36A5F">
      <w:r>
        <w:t>(302) Map 95/4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includes 83-3 – see also Lily Inglis MAP (302) 23/4</w:t>
      </w:r>
    </w:p>
    <w:p w:rsidR="00A36A5F" w:rsidRDefault="00A36A5F">
      <w:pPr>
        <w:numPr>
          <w:ilvl w:val="0"/>
          <w:numId w:val="4"/>
        </w:numPr>
      </w:pPr>
      <w:r>
        <w:t>35 originals</w:t>
      </w:r>
    </w:p>
    <w:p w:rsidR="00A36A5F" w:rsidRDefault="00A36A5F">
      <w:pPr>
        <w:numPr>
          <w:ilvl w:val="0"/>
          <w:numId w:val="4"/>
        </w:numPr>
      </w:pPr>
      <w:r>
        <w:t>48 prints</w:t>
      </w:r>
    </w:p>
    <w:p w:rsidR="00A36A5F" w:rsidRDefault="00A36A5F"/>
    <w:p w:rsidR="00A36A5F" w:rsidRDefault="00A36A5F">
      <w:pPr>
        <w:jc w:val="center"/>
      </w:pPr>
      <w:r>
        <w:t>L</w:t>
      </w:r>
    </w:p>
    <w:p w:rsidR="00A36A5F" w:rsidRDefault="00A36A5F">
      <w:pPr>
        <w:jc w:val="center"/>
      </w:pPr>
    </w:p>
    <w:p w:rsidR="00A36A5F" w:rsidRDefault="00A36A5F">
      <w:r>
        <w:t>Laughlin Residence – for Brenda Laughlin, Loughborough Lake 1983</w:t>
      </w:r>
      <w:r>
        <w:tab/>
      </w:r>
    </w:p>
    <w:p w:rsidR="00A36A5F" w:rsidRDefault="00A36A5F">
      <w:r>
        <w:t>(302) Map 95/5</w:t>
      </w:r>
      <w:r>
        <w:tab/>
      </w:r>
    </w:p>
    <w:p w:rsidR="00A36A5F" w:rsidRDefault="00A36A5F">
      <w:pPr>
        <w:numPr>
          <w:ilvl w:val="0"/>
          <w:numId w:val="4"/>
        </w:numPr>
      </w:pPr>
      <w:r>
        <w:t>1 presentation board for exhibition</w:t>
      </w:r>
    </w:p>
    <w:p w:rsidR="00A36A5F" w:rsidRDefault="00A36A5F"/>
    <w:p w:rsidR="00A36A5F" w:rsidRDefault="00A36A5F"/>
    <w:p w:rsidR="00A36A5F" w:rsidRDefault="00A36A5F">
      <w:r>
        <w:t>Lenadco – Proposed Alterations to Administration Office</w:t>
      </w:r>
      <w:r>
        <w:tab/>
        <w:t>(302) Map 95/5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Napanee</w:t>
      </w:r>
    </w:p>
    <w:p w:rsidR="00A36A5F" w:rsidRDefault="00A36A5F">
      <w:pPr>
        <w:numPr>
          <w:ilvl w:val="0"/>
          <w:numId w:val="4"/>
        </w:numPr>
      </w:pPr>
      <w:r>
        <w:t>1995</w:t>
      </w:r>
    </w:p>
    <w:p w:rsidR="00A36A5F" w:rsidRDefault="00A36A5F">
      <w:pPr>
        <w:numPr>
          <w:ilvl w:val="0"/>
          <w:numId w:val="4"/>
        </w:numPr>
      </w:pPr>
      <w:r>
        <w:t>7 originals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t>M</w:t>
      </w:r>
    </w:p>
    <w:p w:rsidR="00A36A5F" w:rsidRDefault="00A36A5F">
      <w:pPr>
        <w:jc w:val="center"/>
      </w:pPr>
    </w:p>
    <w:p w:rsidR="00A36A5F" w:rsidRDefault="00A36A5F">
      <w:r>
        <w:t>Macrae/Willoughby Residence – Proposed Addition and Alteration, Regent Street, Barriefield</w:t>
      </w:r>
      <w:r>
        <w:tab/>
        <w:t>(302) Map 95/5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1994</w:t>
      </w:r>
    </w:p>
    <w:p w:rsidR="00A36A5F" w:rsidRDefault="00A36A5F">
      <w:pPr>
        <w:numPr>
          <w:ilvl w:val="0"/>
          <w:numId w:val="4"/>
        </w:numPr>
      </w:pPr>
      <w:r>
        <w:t>9 originals</w:t>
      </w:r>
    </w:p>
    <w:p w:rsidR="00A36A5F" w:rsidRDefault="00A36A5F">
      <w:pPr>
        <w:numPr>
          <w:ilvl w:val="0"/>
          <w:numId w:val="4"/>
        </w:numPr>
      </w:pPr>
      <w:r>
        <w:t>12 photos and negs.</w:t>
      </w:r>
    </w:p>
    <w:p w:rsidR="00A36A5F" w:rsidRDefault="00A36A5F"/>
    <w:p w:rsidR="00A36A5F" w:rsidRDefault="00A36A5F"/>
    <w:p w:rsidR="00A36A5F" w:rsidRDefault="00A36A5F">
      <w:r>
        <w:t>Martin Commercial Condo, Napanee</w:t>
      </w:r>
      <w:r>
        <w:tab/>
        <w:t>(302) Map 95/5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1991</w:t>
      </w:r>
    </w:p>
    <w:p w:rsidR="00A36A5F" w:rsidRDefault="00A36A5F">
      <w:pPr>
        <w:numPr>
          <w:ilvl w:val="0"/>
          <w:numId w:val="4"/>
        </w:numPr>
      </w:pPr>
      <w:r>
        <w:t>Hwy. 41</w:t>
      </w:r>
    </w:p>
    <w:p w:rsidR="00A36A5F" w:rsidRDefault="00A36A5F">
      <w:pPr>
        <w:numPr>
          <w:ilvl w:val="0"/>
          <w:numId w:val="4"/>
        </w:numPr>
      </w:pPr>
      <w:r>
        <w:t>13 originals</w:t>
      </w:r>
    </w:p>
    <w:p w:rsidR="00A36A5F" w:rsidRDefault="00A36A5F">
      <w:pPr>
        <w:numPr>
          <w:ilvl w:val="0"/>
          <w:numId w:val="4"/>
        </w:numPr>
      </w:pPr>
      <w:r>
        <w:t>19 prints</w:t>
      </w:r>
    </w:p>
    <w:p w:rsidR="00A36A5F" w:rsidRDefault="00A36A5F"/>
    <w:p w:rsidR="00A36A5F" w:rsidRDefault="00A36A5F"/>
    <w:p w:rsidR="00A36A5F" w:rsidRDefault="00A36A5F"/>
    <w:p w:rsidR="00A36A5F" w:rsidRDefault="00A36A5F"/>
    <w:p w:rsidR="00A36A5F" w:rsidRDefault="00A36A5F"/>
    <w:p w:rsidR="00A36A5F" w:rsidRDefault="00A36A5F">
      <w:pPr>
        <w:jc w:val="center"/>
      </w:pPr>
      <w:r>
        <w:t>N</w:t>
      </w:r>
    </w:p>
    <w:p w:rsidR="00A36A5F" w:rsidRDefault="00A36A5F">
      <w:pPr>
        <w:jc w:val="center"/>
      </w:pPr>
    </w:p>
    <w:p w:rsidR="00A36A5F" w:rsidRDefault="00A36A5F">
      <w:r>
        <w:t>Napanee Medical Clinic, Thomas Street, Napanee</w:t>
      </w:r>
      <w:r>
        <w:tab/>
        <w:t>(302) Map 95/5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for Theo Nibourg</w:t>
      </w:r>
    </w:p>
    <w:p w:rsidR="00A36A5F" w:rsidRDefault="00A36A5F">
      <w:pPr>
        <w:numPr>
          <w:ilvl w:val="0"/>
          <w:numId w:val="4"/>
        </w:numPr>
      </w:pPr>
      <w:r>
        <w:t>14 prints</w:t>
      </w:r>
    </w:p>
    <w:p w:rsidR="00A36A5F" w:rsidRDefault="00A36A5F"/>
    <w:p w:rsidR="00A36A5F" w:rsidRDefault="00A36A5F"/>
    <w:p w:rsidR="00A36A5F" w:rsidRDefault="00A36A5F">
      <w:r>
        <w:t>Napanee Hotel, Napanee – 1989</w:t>
      </w:r>
      <w:r>
        <w:tab/>
        <w:t>(302) Map 95/5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also called Paradise Hotel</w:t>
      </w:r>
    </w:p>
    <w:p w:rsidR="00A36A5F" w:rsidRDefault="00A36A5F">
      <w:pPr>
        <w:numPr>
          <w:ilvl w:val="0"/>
          <w:numId w:val="4"/>
        </w:numPr>
      </w:pPr>
      <w:r>
        <w:t>(poss. For Theo Nibourg)</w:t>
      </w:r>
    </w:p>
    <w:p w:rsidR="00A36A5F" w:rsidRDefault="00A36A5F">
      <w:pPr>
        <w:numPr>
          <w:ilvl w:val="0"/>
          <w:numId w:val="4"/>
        </w:numPr>
      </w:pPr>
      <w:r>
        <w:t>12 originals</w:t>
      </w:r>
    </w:p>
    <w:p w:rsidR="00A36A5F" w:rsidRDefault="00A36A5F">
      <w:pPr>
        <w:numPr>
          <w:ilvl w:val="0"/>
          <w:numId w:val="4"/>
        </w:numPr>
      </w:pPr>
      <w:r>
        <w:t>12 prints (includes set of 6 colour prints)</w:t>
      </w:r>
    </w:p>
    <w:p w:rsidR="00A36A5F" w:rsidRDefault="00A36A5F"/>
    <w:p w:rsidR="00A36A5F" w:rsidRDefault="00A36A5F">
      <w:r>
        <w:t>106 Nelson Street – Proposed Alterations</w:t>
      </w:r>
      <w:r>
        <w:tab/>
        <w:t>(302) Map 95/5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6 prints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t>O</w:t>
      </w:r>
    </w:p>
    <w:p w:rsidR="00A36A5F" w:rsidRDefault="00A36A5F">
      <w:pPr>
        <w:jc w:val="center"/>
      </w:pPr>
    </w:p>
    <w:p w:rsidR="00A36A5F" w:rsidRDefault="00A36A5F">
      <w:r>
        <w:t>Ontario Housing Corporation – Senior Citizen Project</w:t>
      </w:r>
      <w:r>
        <w:tab/>
        <w:t>(302) Map 95/7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Bagot Street, Kingston</w:t>
      </w:r>
    </w:p>
    <w:p w:rsidR="00A36A5F" w:rsidRDefault="00A36A5F">
      <w:pPr>
        <w:numPr>
          <w:ilvl w:val="0"/>
          <w:numId w:val="4"/>
        </w:numPr>
      </w:pPr>
      <w:r>
        <w:t>May 1974</w:t>
      </w:r>
    </w:p>
    <w:p w:rsidR="00A36A5F" w:rsidRDefault="00A36A5F">
      <w:pPr>
        <w:numPr>
          <w:ilvl w:val="0"/>
          <w:numId w:val="4"/>
        </w:numPr>
      </w:pPr>
      <w:r>
        <w:t>Lily Inglis &amp; Wilfred Sorensen Architects</w:t>
      </w:r>
    </w:p>
    <w:p w:rsidR="00A36A5F" w:rsidRDefault="00A36A5F">
      <w:pPr>
        <w:numPr>
          <w:ilvl w:val="0"/>
          <w:numId w:val="4"/>
        </w:numPr>
      </w:pPr>
      <w:r>
        <w:t>Set of 16 prints</w:t>
      </w:r>
    </w:p>
    <w:p w:rsidR="00A36A5F" w:rsidRDefault="00A36A5F"/>
    <w:p w:rsidR="00A36A5F" w:rsidRDefault="00A36A5F">
      <w:pPr>
        <w:jc w:val="center"/>
      </w:pPr>
    </w:p>
    <w:p w:rsidR="00A36A5F" w:rsidRDefault="00A36A5F">
      <w:pPr>
        <w:jc w:val="center"/>
      </w:pPr>
      <w:r>
        <w:t>P</w:t>
      </w:r>
    </w:p>
    <w:p w:rsidR="00A36A5F" w:rsidRDefault="00A36A5F">
      <w:pPr>
        <w:jc w:val="center"/>
      </w:pPr>
    </w:p>
    <w:p w:rsidR="00A36A5F" w:rsidRDefault="00A36A5F">
      <w:r>
        <w:t>Paradise Hotel, Napanee – see “N” Napanee Hotel</w:t>
      </w:r>
      <w:r>
        <w:tab/>
      </w:r>
    </w:p>
    <w:p w:rsidR="00A36A5F" w:rsidRDefault="00A36A5F"/>
    <w:p w:rsidR="00A36A5F" w:rsidRDefault="00A36A5F"/>
    <w:p w:rsidR="00A36A5F" w:rsidRDefault="00A36A5F">
      <w:pPr>
        <w:jc w:val="center"/>
      </w:pPr>
      <w:r>
        <w:t>R</w:t>
      </w:r>
    </w:p>
    <w:p w:rsidR="00A36A5F" w:rsidRDefault="00A36A5F">
      <w:pPr>
        <w:jc w:val="center"/>
      </w:pPr>
    </w:p>
    <w:p w:rsidR="00A36A5F" w:rsidRDefault="00A36A5F">
      <w:r>
        <w:t>Rudan Family Residence – Debbie &amp; John Rudan</w:t>
      </w:r>
      <w:r>
        <w:tab/>
        <w:t>(302) Map 95/8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1999</w:t>
      </w:r>
    </w:p>
    <w:p w:rsidR="00A36A5F" w:rsidRDefault="00A36A5F">
      <w:pPr>
        <w:numPr>
          <w:ilvl w:val="0"/>
          <w:numId w:val="4"/>
        </w:numPr>
      </w:pPr>
      <w:r>
        <w:t>5 originals</w:t>
      </w:r>
    </w:p>
    <w:p w:rsidR="00A36A5F" w:rsidRDefault="00A36A5F">
      <w:pPr>
        <w:numPr>
          <w:ilvl w:val="0"/>
          <w:numId w:val="4"/>
        </w:numPr>
      </w:pPr>
      <w:r>
        <w:t>15 prints</w:t>
      </w:r>
    </w:p>
    <w:p w:rsidR="00A36A5F" w:rsidRDefault="00A36A5F"/>
    <w:p w:rsidR="00A36A5F" w:rsidRDefault="00A36A5F"/>
    <w:p w:rsidR="00A36A5F" w:rsidRDefault="00A36A5F">
      <w:pPr>
        <w:jc w:val="center"/>
      </w:pPr>
    </w:p>
    <w:p w:rsidR="00A36A5F" w:rsidRDefault="00A36A5F">
      <w:pPr>
        <w:jc w:val="center"/>
      </w:pPr>
    </w:p>
    <w:p w:rsidR="00A36A5F" w:rsidRDefault="00A36A5F">
      <w:pPr>
        <w:jc w:val="center"/>
      </w:pPr>
      <w:r>
        <w:t>S</w:t>
      </w:r>
    </w:p>
    <w:p w:rsidR="00A36A5F" w:rsidRDefault="00A36A5F">
      <w:pPr>
        <w:jc w:val="center"/>
      </w:pPr>
    </w:p>
    <w:p w:rsidR="00A36A5F" w:rsidRDefault="00A36A5F">
      <w:r>
        <w:t xml:space="preserve">St. James Anglican Church – Union &amp; Arch Street. </w:t>
      </w:r>
      <w:r>
        <w:tab/>
        <w:t xml:space="preserve">(302) Map 95/8 </w:t>
      </w:r>
    </w:p>
    <w:p w:rsidR="00A36A5F" w:rsidRDefault="00A36A5F"/>
    <w:p w:rsidR="00A36A5F" w:rsidRDefault="00A36A5F">
      <w:pPr>
        <w:ind w:left="720" w:firstLine="720"/>
      </w:pPr>
      <w:r>
        <w:t>-     c1990</w:t>
      </w:r>
    </w:p>
    <w:p w:rsidR="00A36A5F" w:rsidRDefault="00A36A5F">
      <w:pPr>
        <w:numPr>
          <w:ilvl w:val="0"/>
          <w:numId w:val="4"/>
        </w:numPr>
      </w:pPr>
      <w:r>
        <w:t>10 prints (photocopies)</w:t>
      </w:r>
    </w:p>
    <w:p w:rsidR="00A36A5F" w:rsidRDefault="00A36A5F"/>
    <w:p w:rsidR="00A36A5F" w:rsidRDefault="00A36A5F"/>
    <w:p w:rsidR="00A36A5F" w:rsidRDefault="00A36A5F">
      <w:r>
        <w:t>Sheedy Residence – 97 Earl Street</w:t>
      </w:r>
      <w:r>
        <w:tab/>
        <w:t>(302) Map 95/8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6 prints</w:t>
      </w:r>
    </w:p>
    <w:p w:rsidR="00A36A5F" w:rsidRDefault="00A36A5F"/>
    <w:p w:rsidR="00A36A5F" w:rsidRDefault="00A36A5F"/>
    <w:p w:rsidR="00A36A5F" w:rsidRDefault="00A36A5F"/>
    <w:p w:rsidR="00A36A5F" w:rsidRDefault="00A36A5F">
      <w:r>
        <w:t>Devinder Singh – Proposed Gas Bar, Sydenham Rd.</w:t>
      </w:r>
      <w:r>
        <w:tab/>
        <w:t>(302) Map 95/8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1985</w:t>
      </w:r>
    </w:p>
    <w:p w:rsidR="00A36A5F" w:rsidRDefault="00A36A5F">
      <w:pPr>
        <w:numPr>
          <w:ilvl w:val="0"/>
          <w:numId w:val="4"/>
        </w:numPr>
      </w:pPr>
      <w:r>
        <w:t>1 original</w:t>
      </w:r>
    </w:p>
    <w:p w:rsidR="00A36A5F" w:rsidRDefault="00A36A5F">
      <w:pPr>
        <w:numPr>
          <w:ilvl w:val="0"/>
          <w:numId w:val="4"/>
        </w:numPr>
      </w:pPr>
      <w:r>
        <w:t>13 prints</w:t>
      </w:r>
    </w:p>
    <w:p w:rsidR="00A36A5F" w:rsidRDefault="00A36A5F"/>
    <w:p w:rsidR="00A36A5F" w:rsidRDefault="00A36A5F"/>
    <w:p w:rsidR="00A36A5F" w:rsidRDefault="00A36A5F">
      <w:r>
        <w:t xml:space="preserve">Sparks Studio </w:t>
      </w:r>
      <w:r>
        <w:tab/>
      </w:r>
      <w:r>
        <w:tab/>
        <w:t>(302) Map 95/8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1992 (Photographic Studio)</w:t>
      </w:r>
    </w:p>
    <w:p w:rsidR="00A36A5F" w:rsidRDefault="00A36A5F">
      <w:pPr>
        <w:numPr>
          <w:ilvl w:val="0"/>
          <w:numId w:val="4"/>
        </w:numPr>
      </w:pPr>
      <w:r>
        <w:t>Princess Street</w:t>
      </w:r>
    </w:p>
    <w:p w:rsidR="00A36A5F" w:rsidRDefault="00A36A5F">
      <w:pPr>
        <w:numPr>
          <w:ilvl w:val="0"/>
          <w:numId w:val="4"/>
        </w:numPr>
      </w:pPr>
      <w:r>
        <w:t>6 originals</w:t>
      </w:r>
    </w:p>
    <w:p w:rsidR="00A36A5F" w:rsidRDefault="00A36A5F">
      <w:pPr>
        <w:numPr>
          <w:ilvl w:val="0"/>
          <w:numId w:val="4"/>
        </w:numPr>
      </w:pPr>
      <w:r>
        <w:t>Ernie Sparks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t>W</w:t>
      </w:r>
    </w:p>
    <w:p w:rsidR="00A36A5F" w:rsidRDefault="00A36A5F">
      <w:pPr>
        <w:jc w:val="center"/>
      </w:pPr>
    </w:p>
    <w:p w:rsidR="00A36A5F" w:rsidRDefault="00A36A5F">
      <w:r>
        <w:t>Wolfe Island Library – see Hirschey Library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t>Z</w:t>
      </w:r>
    </w:p>
    <w:p w:rsidR="00A36A5F" w:rsidRDefault="00A36A5F">
      <w:pPr>
        <w:jc w:val="center"/>
      </w:pPr>
    </w:p>
    <w:p w:rsidR="00A36A5F" w:rsidRDefault="00A36A5F">
      <w:r>
        <w:t>Zellers Store #38</w:t>
      </w:r>
      <w:r>
        <w:tab/>
        <w:t>(302) Map 95/9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132 Princess Street</w:t>
      </w:r>
    </w:p>
    <w:p w:rsidR="00A36A5F" w:rsidRDefault="00A36A5F">
      <w:pPr>
        <w:numPr>
          <w:ilvl w:val="0"/>
          <w:numId w:val="4"/>
        </w:numPr>
      </w:pPr>
      <w:r>
        <w:t>1997</w:t>
      </w:r>
    </w:p>
    <w:p w:rsidR="00A36A5F" w:rsidRDefault="00A36A5F">
      <w:pPr>
        <w:numPr>
          <w:ilvl w:val="0"/>
          <w:numId w:val="4"/>
        </w:numPr>
      </w:pPr>
      <w:r>
        <w:t>5 originals, 10 prints</w:t>
      </w:r>
    </w:p>
    <w:p w:rsidR="00A36A5F" w:rsidRDefault="00A36A5F"/>
    <w:p w:rsidR="00A36A5F" w:rsidRDefault="00A36A5F"/>
    <w:p w:rsidR="00A36A5F" w:rsidRDefault="00A36A5F">
      <w:pPr>
        <w:jc w:val="center"/>
      </w:pPr>
      <w:r>
        <w:br w:type="page"/>
        <w:t>PLANS BY OTHER ARCHITECTS</w:t>
      </w:r>
    </w:p>
    <w:p w:rsidR="00A36A5F" w:rsidRDefault="00A36A5F">
      <w:pPr>
        <w:jc w:val="center"/>
      </w:pPr>
    </w:p>
    <w:p w:rsidR="00A36A5F" w:rsidRDefault="00A36A5F">
      <w:r>
        <w:t>Lewis Residence/Shaw Residence-Treasure Island / Proposed House Design for Dr. Roland Wesman</w:t>
      </w:r>
      <w:r>
        <w:tab/>
        <w:t>(302) Map 94/4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4 prints</w:t>
      </w:r>
    </w:p>
    <w:p w:rsidR="00A36A5F" w:rsidRDefault="00A36A5F"/>
    <w:p w:rsidR="00A36A5F" w:rsidRDefault="00A36A5F">
      <w:r>
        <w:t>529 Palace Rd., Office Unit, 1988 / Dental Clinic for Dr. John Smith 2001</w:t>
      </w:r>
    </w:p>
    <w:p w:rsidR="00A36A5F" w:rsidRDefault="00A36A5F">
      <w:r>
        <w:t>(302) Map 94/4</w:t>
      </w:r>
    </w:p>
    <w:p w:rsidR="00A36A5F" w:rsidRDefault="00A36A5F">
      <w:pPr>
        <w:numPr>
          <w:ilvl w:val="0"/>
          <w:numId w:val="4"/>
        </w:numPr>
      </w:pPr>
      <w:r>
        <w:t>6 prints</w:t>
      </w:r>
    </w:p>
    <w:p w:rsidR="00A36A5F" w:rsidRDefault="00A36A5F"/>
    <w:p w:rsidR="00A36A5F" w:rsidRDefault="00A36A5F"/>
    <w:p w:rsidR="00A36A5F" w:rsidRDefault="00A36A5F">
      <w:r>
        <w:t>New Dormitory for RMC – Gov’t of Canada, 1999</w:t>
      </w:r>
      <w:r>
        <w:tab/>
        <w:t>(302) Map 94/4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5 prints (set)</w:t>
      </w:r>
    </w:p>
    <w:p w:rsidR="00A36A5F" w:rsidRDefault="00A36A5F"/>
    <w:p w:rsidR="00A36A5F" w:rsidRDefault="00A36A5F"/>
    <w:p w:rsidR="00A36A5F" w:rsidRDefault="00A36A5F">
      <w:r>
        <w:t>Standard Naval Reserve Davison – Trois Riviere, Gov’t of Canada – 1988</w:t>
      </w:r>
    </w:p>
    <w:p w:rsidR="00A36A5F" w:rsidRDefault="00A36A5F">
      <w:r>
        <w:t>(302) Map 94/5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B.F.C. Valcartier, Quebec</w:t>
      </w:r>
    </w:p>
    <w:p w:rsidR="00A36A5F" w:rsidRDefault="00A36A5F">
      <w:pPr>
        <w:numPr>
          <w:ilvl w:val="0"/>
          <w:numId w:val="4"/>
        </w:numPr>
      </w:pPr>
      <w:r>
        <w:t>81 prints</w:t>
      </w:r>
    </w:p>
    <w:p w:rsidR="00A36A5F" w:rsidRDefault="00A36A5F"/>
    <w:p w:rsidR="00A36A5F" w:rsidRDefault="00A36A5F"/>
    <w:p w:rsidR="00A36A5F" w:rsidRDefault="00A36A5F">
      <w:r>
        <w:t>Standard Naval Reserve Division – Gov’t of Canada, 1987 (302) Map 94/6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29 prints</w:t>
      </w:r>
    </w:p>
    <w:p w:rsidR="00A36A5F" w:rsidRDefault="00A36A5F"/>
    <w:p w:rsidR="00A36A5F" w:rsidRDefault="00A36A5F"/>
    <w:p w:rsidR="00A36A5F" w:rsidRDefault="00A36A5F">
      <w:r>
        <w:t>Administration Building for PUC of City of Kingston (302) Map 94/7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Ernest Cromarty &amp; Allward &amp; Gouenlock Architects</w:t>
      </w:r>
    </w:p>
    <w:p w:rsidR="00A36A5F" w:rsidRDefault="00A36A5F">
      <w:pPr>
        <w:numPr>
          <w:ilvl w:val="0"/>
          <w:numId w:val="4"/>
        </w:numPr>
      </w:pPr>
      <w:r>
        <w:t>1971</w:t>
      </w:r>
    </w:p>
    <w:p w:rsidR="00A36A5F" w:rsidRDefault="00A36A5F">
      <w:pPr>
        <w:numPr>
          <w:ilvl w:val="0"/>
          <w:numId w:val="4"/>
        </w:numPr>
      </w:pPr>
      <w:r>
        <w:t>16 prints (set)</w:t>
      </w:r>
    </w:p>
    <w:p w:rsidR="00A36A5F" w:rsidRDefault="00A36A5F"/>
    <w:p w:rsidR="00A36A5F" w:rsidRDefault="00A36A5F"/>
    <w:p w:rsidR="00A36A5F" w:rsidRDefault="00A36A5F">
      <w:r>
        <w:t xml:space="preserve">Rollins Construction Ltd. – Proposed Condominium Town Houses (Frontenac Condominiums) </w:t>
      </w:r>
      <w:r>
        <w:tab/>
        <w:t>(302) Map 94/8</w:t>
      </w:r>
    </w:p>
    <w:p w:rsidR="00A36A5F" w:rsidRDefault="00A36A5F"/>
    <w:p w:rsidR="00A36A5F" w:rsidRDefault="00A36A5F">
      <w:pPr>
        <w:numPr>
          <w:ilvl w:val="0"/>
          <w:numId w:val="4"/>
        </w:numPr>
      </w:pPr>
      <w:r>
        <w:t>Sir John A. Macdonald Blvd.</w:t>
      </w:r>
    </w:p>
    <w:p w:rsidR="00A36A5F" w:rsidRDefault="00A36A5F">
      <w:pPr>
        <w:numPr>
          <w:ilvl w:val="0"/>
          <w:numId w:val="4"/>
        </w:numPr>
      </w:pPr>
      <w:r>
        <w:t>1975</w:t>
      </w:r>
    </w:p>
    <w:p w:rsidR="00A36A5F" w:rsidRDefault="00A36A5F">
      <w:pPr>
        <w:numPr>
          <w:ilvl w:val="0"/>
          <w:numId w:val="4"/>
        </w:numPr>
      </w:pPr>
      <w:r>
        <w:t>18 prints</w:t>
      </w:r>
    </w:p>
    <w:p w:rsidR="00A36A5F" w:rsidRDefault="00A36A5F"/>
    <w:p w:rsidR="00A36A5F" w:rsidRDefault="00A36A5F"/>
    <w:p w:rsidR="00A36A5F" w:rsidRDefault="00A36A5F"/>
    <w:p w:rsidR="00A36A5F" w:rsidRDefault="00A36A5F">
      <w:pPr>
        <w:numPr>
          <w:ilvl w:val="0"/>
          <w:numId w:val="4"/>
        </w:numPr>
      </w:pPr>
    </w:p>
    <w:p w:rsidR="00A36A5F" w:rsidRDefault="00A36A5F">
      <w:pPr>
        <w:jc w:val="center"/>
      </w:pPr>
    </w:p>
    <w:p w:rsidR="00A36A5F" w:rsidRDefault="00A36A5F">
      <w:pPr>
        <w:jc w:val="center"/>
      </w:pPr>
    </w:p>
    <w:p w:rsidR="00A36A5F" w:rsidRDefault="00A36A5F">
      <w:pPr>
        <w:numPr>
          <w:ilvl w:val="1"/>
          <w:numId w:val="4"/>
        </w:numPr>
      </w:pPr>
    </w:p>
    <w:sectPr w:rsidR="00A36A5F" w:rsidSect="00A36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B45"/>
    <w:multiLevelType w:val="multilevel"/>
    <w:tmpl w:val="4512343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061BF7"/>
    <w:multiLevelType w:val="multilevel"/>
    <w:tmpl w:val="2CB0B40C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1E1004"/>
    <w:multiLevelType w:val="multilevel"/>
    <w:tmpl w:val="49466E0C"/>
    <w:lvl w:ilvl="0">
      <w:start w:val="9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2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75365A"/>
    <w:multiLevelType w:val="multilevel"/>
    <w:tmpl w:val="B484B86C"/>
    <w:lvl w:ilvl="0">
      <w:start w:val="9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5B2300"/>
    <w:multiLevelType w:val="multilevel"/>
    <w:tmpl w:val="BB123FA6"/>
    <w:lvl w:ilvl="0">
      <w:start w:val="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5B2AE2"/>
    <w:multiLevelType w:val="multilevel"/>
    <w:tmpl w:val="9E886998"/>
    <w:lvl w:ilvl="0">
      <w:start w:val="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CAE2A1B"/>
    <w:multiLevelType w:val="hybridMultilevel"/>
    <w:tmpl w:val="12D4CEB4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12E02"/>
    <w:multiLevelType w:val="multilevel"/>
    <w:tmpl w:val="93106A9E"/>
    <w:lvl w:ilvl="0">
      <w:start w:val="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E550FDF"/>
    <w:multiLevelType w:val="multilevel"/>
    <w:tmpl w:val="2BD261D8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7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F2C4A8C"/>
    <w:multiLevelType w:val="multilevel"/>
    <w:tmpl w:val="265877D0"/>
    <w:lvl w:ilvl="0">
      <w:start w:val="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F462F77"/>
    <w:multiLevelType w:val="multilevel"/>
    <w:tmpl w:val="37CAA750"/>
    <w:lvl w:ilvl="0">
      <w:start w:val="9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2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2A16A64"/>
    <w:multiLevelType w:val="multilevel"/>
    <w:tmpl w:val="9C18D722"/>
    <w:lvl w:ilvl="0">
      <w:start w:val="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3990DA2"/>
    <w:multiLevelType w:val="multilevel"/>
    <w:tmpl w:val="6BDA03A6"/>
    <w:lvl w:ilvl="0">
      <w:start w:val="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41E7FB6"/>
    <w:multiLevelType w:val="multilevel"/>
    <w:tmpl w:val="775A4142"/>
    <w:lvl w:ilvl="0">
      <w:start w:val="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4F366C8"/>
    <w:multiLevelType w:val="multilevel"/>
    <w:tmpl w:val="B326693C"/>
    <w:lvl w:ilvl="0">
      <w:start w:val="9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16E51230"/>
    <w:multiLevelType w:val="multilevel"/>
    <w:tmpl w:val="E20C60CE"/>
    <w:lvl w:ilvl="0">
      <w:start w:val="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8C16769"/>
    <w:multiLevelType w:val="multilevel"/>
    <w:tmpl w:val="CBA401E8"/>
    <w:lvl w:ilvl="0">
      <w:start w:val="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E6E2AA0"/>
    <w:multiLevelType w:val="multilevel"/>
    <w:tmpl w:val="02084BE8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1E8E5641"/>
    <w:multiLevelType w:val="multilevel"/>
    <w:tmpl w:val="9196B6CA"/>
    <w:lvl w:ilvl="0">
      <w:start w:val="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8CB4097"/>
    <w:multiLevelType w:val="multilevel"/>
    <w:tmpl w:val="5922FC88"/>
    <w:lvl w:ilvl="0">
      <w:start w:val="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AE3136C"/>
    <w:multiLevelType w:val="multilevel"/>
    <w:tmpl w:val="BA968AD6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D420934"/>
    <w:multiLevelType w:val="multilevel"/>
    <w:tmpl w:val="5F689462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DEF5730"/>
    <w:multiLevelType w:val="hybridMultilevel"/>
    <w:tmpl w:val="1BC81DE8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0A63D3"/>
    <w:multiLevelType w:val="multilevel"/>
    <w:tmpl w:val="B92EB090"/>
    <w:lvl w:ilvl="0">
      <w:start w:val="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F6157D4"/>
    <w:multiLevelType w:val="multilevel"/>
    <w:tmpl w:val="4E2C8166"/>
    <w:lvl w:ilvl="0">
      <w:start w:val="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04B72F6"/>
    <w:multiLevelType w:val="hybridMultilevel"/>
    <w:tmpl w:val="2C4E193E"/>
    <w:lvl w:ilvl="0" w:tplc="21A65A92">
      <w:start w:val="7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316A6B0E"/>
    <w:multiLevelType w:val="multilevel"/>
    <w:tmpl w:val="6944BFA4"/>
    <w:lvl w:ilvl="0">
      <w:start w:val="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38C353E"/>
    <w:multiLevelType w:val="multilevel"/>
    <w:tmpl w:val="B0148C34"/>
    <w:lvl w:ilvl="0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>
      <w:start w:val="4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48B7731"/>
    <w:multiLevelType w:val="multilevel"/>
    <w:tmpl w:val="C038D896"/>
    <w:lvl w:ilvl="0">
      <w:start w:val="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60803CD"/>
    <w:multiLevelType w:val="multilevel"/>
    <w:tmpl w:val="E0EC4030"/>
    <w:lvl w:ilvl="0">
      <w:start w:val="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363A158C"/>
    <w:multiLevelType w:val="multilevel"/>
    <w:tmpl w:val="A4980D46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39B05A7E"/>
    <w:multiLevelType w:val="multilevel"/>
    <w:tmpl w:val="DF04616E"/>
    <w:lvl w:ilvl="0">
      <w:start w:val="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3AEB7CD8"/>
    <w:multiLevelType w:val="multilevel"/>
    <w:tmpl w:val="993C1E8A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3F846D72"/>
    <w:multiLevelType w:val="hybridMultilevel"/>
    <w:tmpl w:val="DE4E02C6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3250C5"/>
    <w:multiLevelType w:val="multilevel"/>
    <w:tmpl w:val="984E52D2"/>
    <w:lvl w:ilvl="0">
      <w:start w:val="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41D432DE"/>
    <w:multiLevelType w:val="multilevel"/>
    <w:tmpl w:val="7D86078E"/>
    <w:lvl w:ilvl="0">
      <w:start w:val="9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4217370B"/>
    <w:multiLevelType w:val="multilevel"/>
    <w:tmpl w:val="B0148C34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421E45BE"/>
    <w:multiLevelType w:val="multilevel"/>
    <w:tmpl w:val="9822E422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42503D80"/>
    <w:multiLevelType w:val="multilevel"/>
    <w:tmpl w:val="553C6828"/>
    <w:lvl w:ilvl="0">
      <w:start w:val="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43857BA0"/>
    <w:multiLevelType w:val="hybridMultilevel"/>
    <w:tmpl w:val="FC46A9C2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C85340"/>
    <w:multiLevelType w:val="multilevel"/>
    <w:tmpl w:val="23FE3CE2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4659111D"/>
    <w:multiLevelType w:val="hybridMultilevel"/>
    <w:tmpl w:val="5838E4C0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7B658C3"/>
    <w:multiLevelType w:val="multilevel"/>
    <w:tmpl w:val="EE36203C"/>
    <w:lvl w:ilvl="0">
      <w:start w:val="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4B262668"/>
    <w:multiLevelType w:val="hybridMultilevel"/>
    <w:tmpl w:val="5F98C8CA"/>
    <w:lvl w:ilvl="0" w:tplc="21A65A92">
      <w:start w:val="7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4">
    <w:nsid w:val="4B2C127B"/>
    <w:multiLevelType w:val="multilevel"/>
    <w:tmpl w:val="79EE06B8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4B751A47"/>
    <w:multiLevelType w:val="hybridMultilevel"/>
    <w:tmpl w:val="877884C8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ECA71B5"/>
    <w:multiLevelType w:val="multilevel"/>
    <w:tmpl w:val="D50A5D8A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4F7F7BE0"/>
    <w:multiLevelType w:val="hybridMultilevel"/>
    <w:tmpl w:val="0694D618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>
    <w:nsid w:val="53924CF1"/>
    <w:multiLevelType w:val="multilevel"/>
    <w:tmpl w:val="0BA4EBEE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544F2563"/>
    <w:multiLevelType w:val="multilevel"/>
    <w:tmpl w:val="AACCED02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54AC1221"/>
    <w:multiLevelType w:val="hybridMultilevel"/>
    <w:tmpl w:val="553E834E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4E059CE"/>
    <w:multiLevelType w:val="multilevel"/>
    <w:tmpl w:val="0A26C9B0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55847652"/>
    <w:multiLevelType w:val="multilevel"/>
    <w:tmpl w:val="E4DA3F7A"/>
    <w:lvl w:ilvl="0">
      <w:start w:val="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56D333D1"/>
    <w:multiLevelType w:val="multilevel"/>
    <w:tmpl w:val="52A4B9B8"/>
    <w:lvl w:ilvl="0">
      <w:start w:val="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573B3AC9"/>
    <w:multiLevelType w:val="multilevel"/>
    <w:tmpl w:val="D340BA94"/>
    <w:lvl w:ilvl="0">
      <w:start w:val="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5DE3212A"/>
    <w:multiLevelType w:val="multilevel"/>
    <w:tmpl w:val="DFA8C920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5E594515"/>
    <w:multiLevelType w:val="multilevel"/>
    <w:tmpl w:val="D502366E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60305A05"/>
    <w:multiLevelType w:val="multilevel"/>
    <w:tmpl w:val="67CA225C"/>
    <w:lvl w:ilvl="0">
      <w:start w:val="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640307A0"/>
    <w:multiLevelType w:val="multilevel"/>
    <w:tmpl w:val="50F63D68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64A01327"/>
    <w:multiLevelType w:val="multilevel"/>
    <w:tmpl w:val="B0148C34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4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67976A58"/>
    <w:multiLevelType w:val="hybridMultilevel"/>
    <w:tmpl w:val="DC60D48E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066CF5"/>
    <w:multiLevelType w:val="multilevel"/>
    <w:tmpl w:val="A32C50FC"/>
    <w:lvl w:ilvl="0">
      <w:start w:val="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6C542731"/>
    <w:multiLevelType w:val="multilevel"/>
    <w:tmpl w:val="B0148C34"/>
    <w:lvl w:ilvl="0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>
      <w:start w:val="4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6DC90ABE"/>
    <w:multiLevelType w:val="multilevel"/>
    <w:tmpl w:val="7D189A52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>
    <w:nsid w:val="6F850E69"/>
    <w:multiLevelType w:val="multilevel"/>
    <w:tmpl w:val="EC1CA9A4"/>
    <w:lvl w:ilvl="0">
      <w:start w:val="9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2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>
    <w:nsid w:val="6F9C7A44"/>
    <w:multiLevelType w:val="multilevel"/>
    <w:tmpl w:val="93B4D678"/>
    <w:lvl w:ilvl="0">
      <w:start w:val="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70CE5BB8"/>
    <w:multiLevelType w:val="multilevel"/>
    <w:tmpl w:val="C1BCC9FE"/>
    <w:lvl w:ilvl="0">
      <w:start w:val="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>
    <w:nsid w:val="756D39C7"/>
    <w:multiLevelType w:val="multilevel"/>
    <w:tmpl w:val="6B4A7806"/>
    <w:lvl w:ilvl="0">
      <w:start w:val="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>
    <w:nsid w:val="77095846"/>
    <w:multiLevelType w:val="multilevel"/>
    <w:tmpl w:val="9CCCAD2A"/>
    <w:lvl w:ilvl="0">
      <w:start w:val="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>
    <w:nsid w:val="7B331E80"/>
    <w:multiLevelType w:val="hybridMultilevel"/>
    <w:tmpl w:val="8A44FC5A"/>
    <w:lvl w:ilvl="0" w:tplc="21A65A92">
      <w:start w:val="7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F82CAF"/>
    <w:multiLevelType w:val="multilevel"/>
    <w:tmpl w:val="E41A4054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>
    <w:nsid w:val="7C2023DA"/>
    <w:multiLevelType w:val="multilevel"/>
    <w:tmpl w:val="4EC41E1E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54"/>
  </w:num>
  <w:num w:numId="3">
    <w:abstractNumId w:val="16"/>
  </w:num>
  <w:num w:numId="4">
    <w:abstractNumId w:val="47"/>
  </w:num>
  <w:num w:numId="5">
    <w:abstractNumId w:val="67"/>
  </w:num>
  <w:num w:numId="6">
    <w:abstractNumId w:val="0"/>
  </w:num>
  <w:num w:numId="7">
    <w:abstractNumId w:val="63"/>
  </w:num>
  <w:num w:numId="8">
    <w:abstractNumId w:val="55"/>
  </w:num>
  <w:num w:numId="9">
    <w:abstractNumId w:val="29"/>
  </w:num>
  <w:num w:numId="10">
    <w:abstractNumId w:val="61"/>
  </w:num>
  <w:num w:numId="11">
    <w:abstractNumId w:val="13"/>
  </w:num>
  <w:num w:numId="12">
    <w:abstractNumId w:val="68"/>
  </w:num>
  <w:num w:numId="13">
    <w:abstractNumId w:val="57"/>
  </w:num>
  <w:num w:numId="14">
    <w:abstractNumId w:val="53"/>
  </w:num>
  <w:num w:numId="15">
    <w:abstractNumId w:val="26"/>
  </w:num>
  <w:num w:numId="16">
    <w:abstractNumId w:val="42"/>
  </w:num>
  <w:num w:numId="17">
    <w:abstractNumId w:val="9"/>
  </w:num>
  <w:num w:numId="18">
    <w:abstractNumId w:val="65"/>
  </w:num>
  <w:num w:numId="19">
    <w:abstractNumId w:val="23"/>
  </w:num>
  <w:num w:numId="20">
    <w:abstractNumId w:val="15"/>
  </w:num>
  <w:num w:numId="21">
    <w:abstractNumId w:val="7"/>
  </w:num>
  <w:num w:numId="22">
    <w:abstractNumId w:val="52"/>
  </w:num>
  <w:num w:numId="23">
    <w:abstractNumId w:val="34"/>
  </w:num>
  <w:num w:numId="24">
    <w:abstractNumId w:val="51"/>
  </w:num>
  <w:num w:numId="25">
    <w:abstractNumId w:val="1"/>
  </w:num>
  <w:num w:numId="26">
    <w:abstractNumId w:val="49"/>
  </w:num>
  <w:num w:numId="27">
    <w:abstractNumId w:val="71"/>
  </w:num>
  <w:num w:numId="28">
    <w:abstractNumId w:val="48"/>
  </w:num>
  <w:num w:numId="29">
    <w:abstractNumId w:val="58"/>
  </w:num>
  <w:num w:numId="30">
    <w:abstractNumId w:val="17"/>
  </w:num>
  <w:num w:numId="31">
    <w:abstractNumId w:val="21"/>
  </w:num>
  <w:num w:numId="32">
    <w:abstractNumId w:val="8"/>
  </w:num>
  <w:num w:numId="33">
    <w:abstractNumId w:val="4"/>
  </w:num>
  <w:num w:numId="34">
    <w:abstractNumId w:val="12"/>
  </w:num>
  <w:num w:numId="35">
    <w:abstractNumId w:val="31"/>
  </w:num>
  <w:num w:numId="36">
    <w:abstractNumId w:val="18"/>
  </w:num>
  <w:num w:numId="37">
    <w:abstractNumId w:val="5"/>
  </w:num>
  <w:num w:numId="38">
    <w:abstractNumId w:val="38"/>
  </w:num>
  <w:num w:numId="39">
    <w:abstractNumId w:val="24"/>
  </w:num>
  <w:num w:numId="40">
    <w:abstractNumId w:val="37"/>
  </w:num>
  <w:num w:numId="41">
    <w:abstractNumId w:val="40"/>
  </w:num>
  <w:num w:numId="42">
    <w:abstractNumId w:val="3"/>
  </w:num>
  <w:num w:numId="43">
    <w:abstractNumId w:val="35"/>
  </w:num>
  <w:num w:numId="44">
    <w:abstractNumId w:val="14"/>
  </w:num>
  <w:num w:numId="45">
    <w:abstractNumId w:val="44"/>
  </w:num>
  <w:num w:numId="46">
    <w:abstractNumId w:val="2"/>
  </w:num>
  <w:num w:numId="47">
    <w:abstractNumId w:val="10"/>
  </w:num>
  <w:num w:numId="48">
    <w:abstractNumId w:val="64"/>
  </w:num>
  <w:num w:numId="49">
    <w:abstractNumId w:val="30"/>
  </w:num>
  <w:num w:numId="50">
    <w:abstractNumId w:val="32"/>
  </w:num>
  <w:num w:numId="51">
    <w:abstractNumId w:val="70"/>
  </w:num>
  <w:num w:numId="52">
    <w:abstractNumId w:val="20"/>
  </w:num>
  <w:num w:numId="53">
    <w:abstractNumId w:val="46"/>
  </w:num>
  <w:num w:numId="54">
    <w:abstractNumId w:val="56"/>
  </w:num>
  <w:num w:numId="55">
    <w:abstractNumId w:val="36"/>
  </w:num>
  <w:num w:numId="56">
    <w:abstractNumId w:val="11"/>
  </w:num>
  <w:num w:numId="57">
    <w:abstractNumId w:val="66"/>
  </w:num>
  <w:num w:numId="58">
    <w:abstractNumId w:val="19"/>
  </w:num>
  <w:num w:numId="59">
    <w:abstractNumId w:val="25"/>
  </w:num>
  <w:num w:numId="60">
    <w:abstractNumId w:val="59"/>
  </w:num>
  <w:num w:numId="61">
    <w:abstractNumId w:val="62"/>
  </w:num>
  <w:num w:numId="62">
    <w:abstractNumId w:val="43"/>
  </w:num>
  <w:num w:numId="63">
    <w:abstractNumId w:val="27"/>
  </w:num>
  <w:num w:numId="64">
    <w:abstractNumId w:val="39"/>
  </w:num>
  <w:num w:numId="65">
    <w:abstractNumId w:val="6"/>
  </w:num>
  <w:num w:numId="66">
    <w:abstractNumId w:val="41"/>
  </w:num>
  <w:num w:numId="67">
    <w:abstractNumId w:val="22"/>
  </w:num>
  <w:num w:numId="68">
    <w:abstractNumId w:val="45"/>
  </w:num>
  <w:num w:numId="69">
    <w:abstractNumId w:val="33"/>
  </w:num>
  <w:num w:numId="70">
    <w:abstractNumId w:val="50"/>
  </w:num>
  <w:num w:numId="71">
    <w:abstractNumId w:val="60"/>
  </w:num>
  <w:num w:numId="72">
    <w:abstractNumId w:val="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A5F"/>
    <w:rsid w:val="00A3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A5F"/>
    <w:rPr>
      <w:rFonts w:ascii="Courier New" w:hAnsi="Courier New" w:cs="Courier New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3844</Words>
  <Characters>21912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Susan Office</dc:creator>
  <cp:keywords/>
  <dc:description/>
  <cp:lastModifiedBy>Susan Office</cp:lastModifiedBy>
  <cp:revision>2</cp:revision>
  <cp:lastPrinted>2006-02-15T17:44:00Z</cp:lastPrinted>
  <dcterms:created xsi:type="dcterms:W3CDTF">2006-11-07T19:56:00Z</dcterms:created>
  <dcterms:modified xsi:type="dcterms:W3CDTF">2006-11-07T19:56:00Z</dcterms:modified>
</cp:coreProperties>
</file>