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tblInd w:w="-792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0A5"/>
      </w:tblPr>
      <w:tblGrid>
        <w:gridCol w:w="900"/>
        <w:gridCol w:w="1440"/>
        <w:gridCol w:w="990"/>
        <w:gridCol w:w="1350"/>
        <w:gridCol w:w="3150"/>
        <w:gridCol w:w="990"/>
        <w:gridCol w:w="2070"/>
      </w:tblGrid>
      <w:tr w:rsidR="00AB7C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90" w:type="dxa"/>
            <w:gridSpan w:val="7"/>
          </w:tcPr>
          <w:p w:rsidR="00AB7C98" w:rsidRDefault="00AB7C98">
            <w:pPr>
              <w:pStyle w:val="Heading1"/>
            </w:pPr>
            <w:r>
              <w:rPr>
                <w:b w:val="0"/>
                <w:bCs w:val="0"/>
                <w:sz w:val="16"/>
              </w:rPr>
              <w:t xml:space="preserve">* = Architectural drawings available                     </w:t>
            </w:r>
            <w:r>
              <w:rPr>
                <w:b w:val="0"/>
                <w:bCs w:val="0"/>
                <w:sz w:val="32"/>
              </w:rPr>
              <w:t>Project Files Series:</w:t>
            </w:r>
            <w:r>
              <w:rPr>
                <w:b w:val="0"/>
                <w:bCs w:val="0"/>
              </w:rPr>
              <w:t xml:space="preserve">  </w:t>
            </w:r>
            <w:r>
              <w:rPr>
                <w:b w:val="0"/>
                <w:bCs w:val="0"/>
                <w:sz w:val="32"/>
              </w:rPr>
              <w:t>Lily Inglis Fonds</w:t>
            </w:r>
            <w:r>
              <w:t xml:space="preserve">            sjf = small job file</w:t>
            </w:r>
          </w:p>
          <w:p w:rsidR="00AB7C98" w:rsidRDefault="00AB7C98">
            <w:pPr>
              <w:pStyle w:val="Heading4"/>
              <w:jc w:val="left"/>
              <w:rPr>
                <w:sz w:val="22"/>
              </w:rPr>
            </w:pPr>
            <w:r>
              <w:rPr>
                <w:sz w:val="16"/>
              </w:rPr>
              <w:t xml:space="preserve">      Check listing.                                                                         </w:t>
            </w:r>
            <w:r>
              <w:rPr>
                <w:sz w:val="24"/>
              </w:rPr>
              <w:t>Locator #2303.46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pStyle w:val="Heading1"/>
              <w:jc w:val="center"/>
              <w:rPr>
                <w:sz w:val="22"/>
              </w:rPr>
            </w:pPr>
          </w:p>
          <w:p w:rsidR="00AB7C98" w:rsidRDefault="00AB7C98">
            <w:pPr>
              <w:pStyle w:val="Heading1"/>
              <w:jc w:val="center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990" w:type="dxa"/>
          </w:tcPr>
          <w:p w:rsidR="00AB7C98" w:rsidRDefault="00AB7C98">
            <w:pPr>
              <w:pStyle w:val="Heading1"/>
              <w:jc w:val="center"/>
              <w:rPr>
                <w:sz w:val="20"/>
              </w:rPr>
            </w:pPr>
          </w:p>
          <w:p w:rsidR="00AB7C98" w:rsidRDefault="00AB7C9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Arch. Drawing</w:t>
            </w:r>
          </w:p>
        </w:tc>
        <w:tc>
          <w:tcPr>
            <w:tcW w:w="1350" w:type="dxa"/>
          </w:tcPr>
          <w:p w:rsidR="00AB7C98" w:rsidRDefault="00AB7C98">
            <w:pPr>
              <w:pStyle w:val="Heading1"/>
              <w:jc w:val="center"/>
              <w:rPr>
                <w:sz w:val="22"/>
              </w:rPr>
            </w:pPr>
          </w:p>
          <w:p w:rsidR="00AB7C98" w:rsidRDefault="00AB7C98">
            <w:pPr>
              <w:pStyle w:val="Heading1"/>
              <w:jc w:val="center"/>
            </w:pPr>
            <w:r>
              <w:t>Other</w:t>
            </w:r>
          </w:p>
          <w:p w:rsidR="00AB7C98" w:rsidRDefault="00AB7C98">
            <w:pPr>
              <w:pStyle w:val="Heading1"/>
              <w:jc w:val="center"/>
            </w:pPr>
            <w:r>
              <w:t>Materials</w:t>
            </w:r>
          </w:p>
        </w:tc>
        <w:tc>
          <w:tcPr>
            <w:tcW w:w="3150" w:type="dxa"/>
          </w:tcPr>
          <w:p w:rsidR="00AB7C98" w:rsidRDefault="00AB7C98">
            <w:pPr>
              <w:pStyle w:val="Heading1"/>
              <w:rPr>
                <w:sz w:val="22"/>
              </w:rPr>
            </w:pPr>
          </w:p>
          <w:p w:rsidR="00AB7C98" w:rsidRDefault="00AB7C98">
            <w:pPr>
              <w:pStyle w:val="Heading1"/>
              <w:jc w:val="center"/>
              <w:rPr>
                <w:sz w:val="22"/>
              </w:rPr>
            </w:pPr>
            <w:r>
              <w:rPr>
                <w:sz w:val="22"/>
              </w:rPr>
              <w:t>Address and Job Description</w:t>
            </w:r>
          </w:p>
        </w:tc>
        <w:tc>
          <w:tcPr>
            <w:tcW w:w="990" w:type="dxa"/>
          </w:tcPr>
          <w:p w:rsidR="00AB7C98" w:rsidRDefault="00AB7C98">
            <w:pPr>
              <w:pStyle w:val="Heading1"/>
              <w:rPr>
                <w:sz w:val="22"/>
              </w:rPr>
            </w:pPr>
          </w:p>
          <w:p w:rsidR="00AB7C98" w:rsidRDefault="00AB7C98">
            <w:pPr>
              <w:pStyle w:val="Heading1"/>
              <w:jc w:val="center"/>
              <w:rPr>
                <w:sz w:val="22"/>
              </w:rPr>
            </w:pPr>
            <w:r>
              <w:rPr>
                <w:sz w:val="22"/>
              </w:rPr>
              <w:t>Year</w:t>
            </w:r>
          </w:p>
        </w:tc>
        <w:tc>
          <w:tcPr>
            <w:tcW w:w="2070" w:type="dxa"/>
          </w:tcPr>
          <w:p w:rsidR="00AB7C98" w:rsidRDefault="00AB7C98">
            <w:pPr>
              <w:pStyle w:val="Heading1"/>
              <w:jc w:val="center"/>
              <w:rPr>
                <w:sz w:val="22"/>
              </w:rPr>
            </w:pPr>
          </w:p>
          <w:p w:rsidR="00AB7C98" w:rsidRDefault="00AB7C98">
            <w:pPr>
              <w:pStyle w:val="Heading1"/>
              <w:jc w:val="center"/>
              <w:rPr>
                <w:sz w:val="22"/>
              </w:rPr>
            </w:pPr>
            <w:r>
              <w:rPr>
                <w:sz w:val="22"/>
              </w:rPr>
              <w:t>File</w:t>
            </w:r>
          </w:p>
          <w:p w:rsidR="00AB7C98" w:rsidRDefault="00AB7C98">
            <w:pPr>
              <w:pStyle w:val="Heading1"/>
              <w:jc w:val="center"/>
              <w:rPr>
                <w:sz w:val="22"/>
              </w:rPr>
            </w:pPr>
            <w:r>
              <w:rPr>
                <w:sz w:val="22"/>
              </w:rPr>
              <w:t>Location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hd w:val="clear" w:color="auto" w:fill="FFFFFF"/>
              </w:rPr>
              <w:t xml:space="preserve">Akkerman, Mr. J. &amp; Ms. Megan Sproole 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12 colour photos;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12 negatives</w:t>
            </w: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R. R. 2 Bath, Ontario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Advise on repair of exterior brickwork.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1981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A-C</w:t>
            </w:r>
          </w:p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  <w:shd w:val="clear" w:color="auto" w:fill="FFFFFF"/>
              </w:rPr>
            </w:pPr>
            <w:r>
              <w:rPr>
                <w:b/>
                <w:bCs/>
                <w:sz w:val="20"/>
                <w:shd w:val="clear" w:color="auto" w:fill="FFFFFF"/>
              </w:rPr>
              <w:t>Armstrong, Dr. Paul &amp; Mrs. Bev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Several negatives</w:t>
            </w: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R. R. 3 Bath, Ontario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Measure &amp; sketch design for alterations.  Sketches incl. in file.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1981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81-43</w:t>
            </w:r>
          </w:p>
        </w:tc>
        <w:tc>
          <w:tcPr>
            <w:tcW w:w="2070" w:type="dxa"/>
          </w:tcPr>
          <w:p w:rsidR="00AB7C98" w:rsidRDefault="00AB7C98">
            <w:pPr>
              <w:pStyle w:val="FootnoteText"/>
            </w:pPr>
            <w:r>
              <w:t xml:space="preserve">1 file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2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  <w:shd w:val="clear" w:color="auto" w:fill="FFFFFF"/>
              </w:rPr>
            </w:pPr>
            <w:r>
              <w:rPr>
                <w:b/>
                <w:bCs/>
                <w:sz w:val="20"/>
                <w:shd w:val="clear" w:color="auto" w:fill="FFFFFF"/>
              </w:rPr>
              <w:t>Association for the Mentally Handicapped,</w:t>
            </w:r>
          </w:p>
          <w:p w:rsidR="00AB7C98" w:rsidRDefault="00AB7C98">
            <w:pPr>
              <w:rPr>
                <w:b/>
                <w:bCs/>
                <w:sz w:val="20"/>
                <w:shd w:val="clear" w:color="auto" w:fill="FFFFFF"/>
              </w:rPr>
            </w:pPr>
            <w:r>
              <w:rPr>
                <w:b/>
                <w:bCs/>
                <w:sz w:val="20"/>
                <w:shd w:val="clear" w:color="auto" w:fill="FFFFFF"/>
              </w:rPr>
              <w:t>Kingston &amp; District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46 Inverness Cr.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58 Smithfield Cr.</w:t>
            </w:r>
          </w:p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21 Holland Cr.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Conversions to group homes. 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1981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1981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80-41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1981</w:t>
            </w:r>
          </w:p>
        </w:tc>
        <w:tc>
          <w:tcPr>
            <w:tcW w:w="2070" w:type="dxa"/>
          </w:tcPr>
          <w:p w:rsidR="00AB7C98" w:rsidRDefault="00AB7C98">
            <w:pPr>
              <w:pStyle w:val="FootnoteText"/>
            </w:pPr>
            <w:r>
              <w:t>1 file</w:t>
            </w:r>
          </w:p>
          <w:p w:rsidR="00AB7C98" w:rsidRDefault="00AB7C98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File Box 2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  <w:shd w:val="clear" w:color="auto" w:fill="FFFFFF"/>
              </w:rPr>
            </w:pPr>
            <w:r>
              <w:rPr>
                <w:b/>
                <w:bCs/>
                <w:sz w:val="20"/>
                <w:shd w:val="clear" w:color="auto" w:fill="FFFFFF"/>
              </w:rPr>
              <w:t xml:space="preserve">Axelrad, Dr. &amp; </w:t>
            </w:r>
          </w:p>
          <w:p w:rsidR="00AB7C98" w:rsidRDefault="00AB7C98">
            <w:pPr>
              <w:rPr>
                <w:b/>
                <w:bCs/>
                <w:sz w:val="20"/>
                <w:shd w:val="clear" w:color="auto" w:fill="FFFFFF"/>
              </w:rPr>
            </w:pPr>
            <w:r>
              <w:rPr>
                <w:b/>
                <w:bCs/>
                <w:sz w:val="20"/>
                <w:shd w:val="clear" w:color="auto" w:fill="FFFFFF"/>
              </w:rPr>
              <w:t>Mrs. M. A.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219 Union St.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New kitchen. 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1975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7516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A-C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  <w:shd w:val="clear" w:color="auto" w:fill="FFFFFF"/>
              </w:rPr>
            </w:pPr>
            <w:r>
              <w:rPr>
                <w:b/>
                <w:bCs/>
                <w:sz w:val="20"/>
                <w:shd w:val="clear" w:color="auto" w:fill="FFFFFF"/>
              </w:rPr>
              <w:t>Barton, Dr. &amp; Mrs. Stuart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196 &amp; 196 ½ King St. East. Proposed layout for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area behind houses.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1981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81-47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A-C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  <w:shd w:val="clear" w:color="auto" w:fill="FFFFFF"/>
              </w:rPr>
            </w:pPr>
            <w:r>
              <w:rPr>
                <w:b/>
                <w:bCs/>
                <w:sz w:val="20"/>
                <w:shd w:val="clear" w:color="auto" w:fill="FFFFFF"/>
              </w:rPr>
              <w:t>Baines, Profs. Bev &amp; Dennis Magnussen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118 Earl St.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Alteration. 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1980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80-1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pStyle w:val="Heading3"/>
            </w:pPr>
            <w:r>
              <w:t>File Box 2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Baird, Prof. David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46 Watts Cr.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Possible extension.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1978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A-C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Bales, Mr. Gordon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168 King St. East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Consultation re: conversion to a one family house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1980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A-C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Baybert Company Ltd.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numerous b&amp;w photos </w:t>
            </w: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Yates Block, Pitt St. &amp; 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St. W. Cornwall, Ontario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Alterations to commercial block.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1978-80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9 files: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Client Files 1 &amp; 2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Information as Existing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Cornwall By-laws &amp; Photos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Design 1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Construction, General Contractor 2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Construction Sub Trades 3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Change Orders 4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Mechanical Equipment Booklets 5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2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Drs. J . Berry &amp;</w:t>
            </w:r>
          </w:p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S. Lawson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52 Kensington Ave.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Divider between living room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and dining room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1982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82-20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A-C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Best, Mrs. R. W.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30 Edgehill St.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Advice on possible alterations. 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1976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A-C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Black &amp; Decker </w:t>
            </w:r>
          </w:p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Band Pavilion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several colour photos</w:t>
            </w: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Brockville, Ontario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1981-2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81-58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 (includes some drawings)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2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Blakeney, Mr. John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307-309 University Avenue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Visit &amp; advice: conversion of attic. 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1975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A-C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Blakeman, John &amp; Jane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27 Hill St.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Renovation.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1982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81-56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 file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2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Blythe, Mr. &amp; </w:t>
            </w:r>
          </w:p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Mrs. C. R.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138 Albert St.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New garage.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1979-80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79-28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2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Bonneycastle, </w:t>
            </w:r>
          </w:p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Mr. Stephen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11 Sydenham St.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Advice on possible alterations.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1977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A-C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Bown, Mr. &amp; Mrs. J.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Imperial Bank of Commerce Building, King &amp; Brock Streets. Advice on possible alterations.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1981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A-C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Brockville City Hall</w:t>
            </w:r>
          </w:p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(Victoria Building)</w:t>
            </w:r>
          </w:p>
          <w:p w:rsidR="00AB7C98" w:rsidRDefault="00AB7C98">
            <w:pPr>
              <w:rPr>
                <w:b/>
                <w:bCs/>
                <w:sz w:val="20"/>
              </w:rPr>
            </w:pP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Colour &amp; b&amp;w photos, negatives</w:t>
            </w:r>
          </w:p>
        </w:tc>
        <w:tc>
          <w:tcPr>
            <w:tcW w:w="3150" w:type="dxa"/>
          </w:tcPr>
          <w:p w:rsidR="00AB7C98" w:rsidRDefault="00AB7C98">
            <w:pPr>
              <w:pStyle w:val="FootnoteText"/>
            </w:pPr>
            <w:r>
              <w:t>Renovation drawing for 1995 requirements.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1981-2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81-57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5 files including: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 Client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2  Information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    File   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3  Photos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4  Sub-Consultants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5  Interim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    Study 1 &amp; 2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2 and 3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Brockville Museum Board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  <w:p w:rsidR="00AB7C98" w:rsidRDefault="00AB7C98">
            <w:pPr>
              <w:jc w:val="center"/>
              <w:rPr>
                <w:sz w:val="20"/>
              </w:rPr>
            </w:pPr>
          </w:p>
          <w:p w:rsidR="00AB7C98" w:rsidRDefault="00AB7C98">
            <w:pPr>
              <w:jc w:val="center"/>
              <w:rPr>
                <w:sz w:val="20"/>
              </w:rPr>
            </w:pPr>
          </w:p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 drawings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pStyle w:val="FootnoteText"/>
            </w:pPr>
            <w:r>
              <w:t>Beecher House, Brockville, Ontario</w:t>
            </w:r>
          </w:p>
          <w:p w:rsidR="00AB7C98" w:rsidRDefault="00AB7C98">
            <w:pPr>
              <w:pStyle w:val="FootnoteText"/>
            </w:pPr>
            <w:r>
              <w:t>Measured &amp; drawn by John Wamsley</w:t>
            </w:r>
          </w:p>
          <w:p w:rsidR="00AB7C98" w:rsidRDefault="00AB7C98">
            <w:pPr>
              <w:pStyle w:val="FootnoteText"/>
            </w:pPr>
            <w:r>
              <w:t xml:space="preserve">Possible restoration 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1978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784</w:t>
            </w:r>
          </w:p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1982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Files 1 &amp; 2 in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3</w:t>
            </w:r>
          </w:p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Possible Jobs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Brodie, Mr. &amp; Mrs. K.</w:t>
            </w:r>
          </w:p>
          <w:p w:rsidR="00AB7C98" w:rsidRDefault="00AB7C98">
            <w:pPr>
              <w:rPr>
                <w:b/>
                <w:bCs/>
                <w:sz w:val="20"/>
              </w:rPr>
            </w:pP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  <w:p w:rsidR="00AB7C98" w:rsidRDefault="00AB7C98">
            <w:pPr>
              <w:jc w:val="center"/>
              <w:rPr>
                <w:sz w:val="20"/>
              </w:rPr>
            </w:pPr>
          </w:p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 drawings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4 colour photos</w:t>
            </w: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Visit to 2 houses on Point Pleasant</w:t>
            </w:r>
          </w:p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55 Clergy St.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Kitchen &amp; proposed carport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1975</w:t>
            </w:r>
          </w:p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1976-7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7601</w:t>
            </w:r>
          </w:p>
        </w:tc>
        <w:tc>
          <w:tcPr>
            <w:tcW w:w="2070" w:type="dxa"/>
          </w:tcPr>
          <w:p w:rsidR="00AB7C98" w:rsidRDefault="00AB7C98">
            <w:pPr>
              <w:pStyle w:val="FootnoteText"/>
            </w:pPr>
            <w:r>
              <w:t xml:space="preserve">1 file in </w:t>
            </w:r>
          </w:p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File Box 3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sjf A-C in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Brown, Mr. &amp; Mrs. J.</w:t>
            </w:r>
          </w:p>
          <w:p w:rsidR="00AB7C98" w:rsidRDefault="00AB7C98">
            <w:pPr>
              <w:pStyle w:val="FootnoteText"/>
            </w:pP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86 Sydenham St.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Renovation to 3</w:t>
            </w:r>
            <w:r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floor level.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1980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80-9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A-C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Bryson, Mr. &amp; Mrs. N.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74 Lower Union St.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Various improvements to house.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1980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A-C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Burkham, Mr. &amp; </w:t>
            </w:r>
          </w:p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Mrs. B.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244 Frontenac St.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Renovation of kitchen.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1981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A-C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Burkom, B.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120 Earl St.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Renovation; correspondence from D. Snyder included in file.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1975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3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shd w:val="clear" w:color="auto" w:fill="FFFFFF"/>
              <w:rPr>
                <w:b/>
                <w:bCs/>
                <w:sz w:val="20"/>
                <w:shd w:val="clear" w:color="auto" w:fill="FFFFFF"/>
              </w:rPr>
            </w:pPr>
            <w:r>
              <w:rPr>
                <w:b/>
                <w:bCs/>
                <w:sz w:val="20"/>
                <w:shd w:val="clear" w:color="auto" w:fill="FFFFFF"/>
              </w:rPr>
              <w:t>Burr, Mr. Gary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Correspondence only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re: Bellevue House project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1981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Possible Jobs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shd w:val="clear" w:color="auto" w:fill="FFFFFF"/>
              <w:rPr>
                <w:b/>
                <w:bCs/>
                <w:sz w:val="20"/>
                <w:shd w:val="clear" w:color="auto" w:fill="FFFFFF"/>
              </w:rPr>
            </w:pPr>
            <w:r>
              <w:rPr>
                <w:b/>
                <w:bCs/>
                <w:sz w:val="20"/>
                <w:shd w:val="clear" w:color="auto" w:fill="FFFFFF"/>
              </w:rPr>
              <w:t xml:space="preserve">Campbell Residence </w:t>
            </w:r>
          </w:p>
          <w:p w:rsidR="00AB7C98" w:rsidRDefault="00AB7C98">
            <w:pPr>
              <w:shd w:val="clear" w:color="auto" w:fill="FFFFFF"/>
              <w:rPr>
                <w:b/>
                <w:bCs/>
                <w:sz w:val="20"/>
                <w:shd w:val="clear" w:color="auto" w:fill="FFFFFF"/>
              </w:rPr>
            </w:pPr>
            <w:r>
              <w:rPr>
                <w:b/>
                <w:bCs/>
                <w:sz w:val="20"/>
                <w:shd w:val="clear" w:color="auto" w:fill="FFFFFF"/>
              </w:rPr>
              <w:t>Jobn &amp; Heather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Rockport, Ontario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Garage proposals.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1980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80-29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3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shd w:val="clear" w:color="auto" w:fill="FFFFFF"/>
              <w:rPr>
                <w:b/>
                <w:bCs/>
                <w:sz w:val="20"/>
                <w:shd w:val="clear" w:color="auto" w:fill="FFFFFF"/>
              </w:rPr>
            </w:pPr>
            <w:r>
              <w:rPr>
                <w:b/>
                <w:bCs/>
                <w:sz w:val="20"/>
                <w:shd w:val="clear" w:color="auto" w:fill="FFFFFF"/>
              </w:rPr>
              <w:t>Carmichael, Dr. &amp; Mrs.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  <w:p w:rsidR="00AB7C98" w:rsidRDefault="00AB7C98">
            <w:pPr>
              <w:jc w:val="center"/>
              <w:rPr>
                <w:sz w:val="20"/>
              </w:rPr>
            </w:pPr>
          </w:p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 drawings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Report on 55 West St.</w:t>
            </w:r>
          </w:p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223 King St. East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1979</w:t>
            </w:r>
          </w:p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1980-81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80-33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A-C</w:t>
            </w:r>
          </w:p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  <w:p w:rsidR="00AB7C98" w:rsidRDefault="00AB7C98">
            <w:pPr>
              <w:pStyle w:val="FootnoteText"/>
            </w:pPr>
            <w:r>
              <w:t>No files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shd w:val="clear" w:color="auto" w:fill="FFFFFF"/>
              <w:rPr>
                <w:b/>
                <w:bCs/>
                <w:sz w:val="20"/>
                <w:shd w:val="clear" w:color="auto" w:fill="FFFFFF"/>
              </w:rPr>
            </w:pPr>
            <w:r>
              <w:rPr>
                <w:b/>
                <w:bCs/>
                <w:sz w:val="20"/>
              </w:rPr>
              <w:t>Carter, D. D.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42 Clergy St.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Renovations.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1979-80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3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shd w:val="clear" w:color="auto" w:fill="FFFFFF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Case, Mr. &amp; Mrs. Peter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36 Clergy St.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Advice on possible alterations to interior and to garden. 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1981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A-C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shd w:val="clear" w:color="auto" w:fill="FFFFFF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Cave, Mr. &amp; Mrs. H. M.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16 Forsythe St.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Extension and new hall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1974, 1976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3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shd w:val="clear" w:color="auto" w:fill="FFFFFF"/>
              <w:rPr>
                <w:b/>
                <w:bCs/>
                <w:sz w:val="20"/>
              </w:rPr>
            </w:pPr>
          </w:p>
          <w:p w:rsidR="00AB7C98" w:rsidRDefault="00AB7C98">
            <w:pPr>
              <w:shd w:val="clear" w:color="auto" w:fill="FFFFFF"/>
              <w:rPr>
                <w:b/>
                <w:bCs/>
                <w:sz w:val="20"/>
              </w:rPr>
            </w:pPr>
          </w:p>
          <w:p w:rsidR="00AB7C98" w:rsidRDefault="00AB7C98">
            <w:pPr>
              <w:shd w:val="clear" w:color="auto" w:fill="FFFFFF"/>
              <w:rPr>
                <w:b/>
                <w:bCs/>
                <w:sz w:val="20"/>
              </w:rPr>
            </w:pPr>
          </w:p>
          <w:p w:rsidR="00AB7C98" w:rsidRDefault="00AB7C98">
            <w:pPr>
              <w:shd w:val="clear" w:color="auto" w:fill="FFFFFF"/>
              <w:rPr>
                <w:b/>
                <w:bCs/>
                <w:sz w:val="20"/>
              </w:rPr>
            </w:pPr>
          </w:p>
          <w:p w:rsidR="00AB7C98" w:rsidRDefault="00AB7C98">
            <w:pPr>
              <w:shd w:val="clear" w:color="auto" w:fill="FFFFFF"/>
              <w:rPr>
                <w:b/>
                <w:bCs/>
                <w:sz w:val="20"/>
              </w:rPr>
            </w:pPr>
          </w:p>
          <w:p w:rsidR="00AB7C98" w:rsidRDefault="00AB7C98">
            <w:pPr>
              <w:shd w:val="clear" w:color="auto" w:fill="FFFFFF"/>
              <w:rPr>
                <w:b/>
                <w:bCs/>
                <w:sz w:val="20"/>
              </w:rPr>
            </w:pPr>
          </w:p>
          <w:p w:rsidR="00AB7C98" w:rsidRDefault="00AB7C98">
            <w:pPr>
              <w:shd w:val="clear" w:color="auto" w:fill="FFFFFF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Cataraqui Cemetary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  <w:p w:rsidR="00AB7C98" w:rsidRDefault="00AB7C98">
            <w:pPr>
              <w:jc w:val="center"/>
              <w:rPr>
                <w:sz w:val="20"/>
              </w:rPr>
            </w:pPr>
          </w:p>
          <w:p w:rsidR="00AB7C98" w:rsidRDefault="00AB7C98">
            <w:pPr>
              <w:jc w:val="center"/>
              <w:rPr>
                <w:sz w:val="20"/>
              </w:rPr>
            </w:pPr>
          </w:p>
          <w:p w:rsidR="00AB7C98" w:rsidRDefault="00AB7C98">
            <w:pPr>
              <w:jc w:val="center"/>
              <w:rPr>
                <w:sz w:val="20"/>
              </w:rPr>
            </w:pPr>
          </w:p>
          <w:p w:rsidR="00AB7C98" w:rsidRDefault="00AB7C98">
            <w:pPr>
              <w:jc w:val="center"/>
              <w:rPr>
                <w:sz w:val="20"/>
              </w:rPr>
            </w:pPr>
          </w:p>
          <w:p w:rsidR="00AB7C98" w:rsidRDefault="00AB7C98">
            <w:pPr>
              <w:jc w:val="center"/>
              <w:rPr>
                <w:sz w:val="20"/>
              </w:rPr>
            </w:pPr>
          </w:p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Crematorium—This was not built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1978-9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7815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9 files: Crematorium Technical Background Info.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Specifications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Files 1-6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File 7 missing  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File 8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3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Chesebrough, Dr. &amp; Dianne E.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Davy House, Bath Ontario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Ontario Heritage Foundation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1978-80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3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Chez Piggy Restaurant</w:t>
            </w:r>
          </w:p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(Yanovsky, Zal &amp; Rose)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68-R Princess St.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Renovation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1978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787B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1977-9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7763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4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Children’s Aid Society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b&amp;w photos, negatives in File 10</w:t>
            </w: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240 King St. East.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Conversion into group home.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450 Portsmouth Ave.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Renovation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1977-80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77-3 &amp; # 7823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1979-80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11 files: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CAS Receiving Home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Files 1-10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4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Chiong, Dr. M. A.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414 Union St.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Measuring &amp; advice on possible alterations to house.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1980-1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80-31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A-C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Chong, Lloyd &amp; Coull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670 King St. West.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Measuring, plan as existing &amp; sketch.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1977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778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4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340" w:type="dxa"/>
            <w:gridSpan w:val="2"/>
          </w:tcPr>
          <w:p w:rsidR="00AB7C98" w:rsidRDefault="00AB7C98">
            <w:pPr>
              <w:shd w:val="clear" w:color="auto" w:fill="FFFFFF"/>
              <w:rPr>
                <w:b/>
                <w:bCs/>
                <w:sz w:val="20"/>
                <w:shd w:val="clear" w:color="auto" w:fill="FFFFFF"/>
              </w:rPr>
            </w:pPr>
            <w:r>
              <w:rPr>
                <w:b/>
                <w:bCs/>
                <w:sz w:val="20"/>
                <w:shd w:val="clear" w:color="auto" w:fill="FFFFFF"/>
              </w:rPr>
              <w:t>Chown Parking Garage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Brock St. Expression of interest.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1977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Possible Jobs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Churchill School Playground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Winston Churchill Public School. Proposed playground.  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1982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8210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A-C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Clark, Dr. R. H.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House on William St. near Aberdeen St.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1981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A-C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Colwell, Kristin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248 Division St. Extension.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1980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A-C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Cooper, Mr. &amp; Mrs. J.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55 West St.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Proposed renovations, incl. possible alternatives. Sketch incl. in file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1980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80-2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4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shd w:val="clear" w:color="auto" w:fill="FFFFFF"/>
              <w:rPr>
                <w:b/>
                <w:bCs/>
                <w:sz w:val="20"/>
                <w:shd w:val="clear" w:color="auto" w:fill="FFFFFF"/>
              </w:rPr>
            </w:pPr>
            <w:r>
              <w:rPr>
                <w:b/>
                <w:bCs/>
                <w:sz w:val="20"/>
                <w:shd w:val="clear" w:color="auto" w:fill="FFFFFF"/>
              </w:rPr>
              <w:t>Coping Day-by-Day Exhibition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Exhibit expenses for Aug. 27/28 1982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1982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A-C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shd w:val="clear" w:color="auto" w:fill="FFFFFF"/>
              <w:rPr>
                <w:b/>
                <w:bCs/>
                <w:sz w:val="20"/>
                <w:shd w:val="clear" w:color="auto" w:fill="FFFFFF"/>
              </w:rPr>
            </w:pPr>
            <w:r>
              <w:rPr>
                <w:b/>
                <w:bCs/>
                <w:sz w:val="20"/>
                <w:shd w:val="clear" w:color="auto" w:fill="FFFFFF"/>
              </w:rPr>
              <w:t xml:space="preserve">Costa, Mr. &amp; Mrs. M. 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7 Meadowcrest Rd., Toronto. Alteration to 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floor.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1981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81-38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A-C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shd w:val="clear" w:color="auto" w:fill="FFFFFF"/>
              <w:rPr>
                <w:b/>
                <w:bCs/>
                <w:sz w:val="20"/>
                <w:shd w:val="clear" w:color="auto" w:fill="FFFFFF"/>
              </w:rPr>
            </w:pPr>
            <w:r>
              <w:rPr>
                <w:b/>
                <w:bCs/>
                <w:sz w:val="20"/>
                <w:shd w:val="clear" w:color="auto" w:fill="FFFFFF"/>
              </w:rPr>
              <w:t xml:space="preserve">Cox, Mr. David 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colour photo &amp; negs</w:t>
            </w: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104 Gore St. Restoration at rear. 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1982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4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hd w:val="clear" w:color="auto" w:fill="FFFFFF"/>
              </w:rPr>
              <w:t>Crawford Properties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38-42 Clergy St.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Restoration to single-family townhouses.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1978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781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3 Files: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Crandall, Dr. R.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Clergy St. House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Clergy St. Ont.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Foundation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4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shd w:val="clear" w:color="auto" w:fill="FFFFFF"/>
              <w:rPr>
                <w:b/>
                <w:bCs/>
                <w:sz w:val="20"/>
                <w:shd w:val="clear" w:color="auto" w:fill="FFFFFF"/>
              </w:rPr>
            </w:pPr>
            <w:r>
              <w:rPr>
                <w:b/>
                <w:bCs/>
                <w:sz w:val="20"/>
                <w:shd w:val="clear" w:color="auto" w:fill="FFFFFF"/>
              </w:rPr>
              <w:t>Crawford Properties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Proposed Kingston Squash &amp; Racquet Club, 15 Davidson St.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1979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7912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4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shd w:val="clear" w:color="auto" w:fill="FFFFFF"/>
              <w:rPr>
                <w:b/>
                <w:bCs/>
                <w:sz w:val="20"/>
                <w:shd w:val="clear" w:color="auto" w:fill="FFFFFF"/>
              </w:rPr>
            </w:pPr>
            <w:r>
              <w:rPr>
                <w:b/>
                <w:bCs/>
                <w:sz w:val="20"/>
                <w:shd w:val="clear" w:color="auto" w:fill="FFFFFF"/>
              </w:rPr>
              <w:t>Crean, Mr. &amp; Mrs. Gordon G.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Stone House at Glenburnie.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Renovation, alteration.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1975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7513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4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Crowder, Mr. &amp; Mrs. C.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House north of Odessa, Ontario.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Consultation on possible alteration.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1981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A-C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Curtis, Mr. &amp; Mrs. Clarence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37 Hill St.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New residence.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1972-3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724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4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</w:p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DACON/N.I.P. Sites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Several b&amp;w photos</w:t>
            </w: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Consultation re: Proposal  for 8 Neighbourhood Improvement Program (N.I.P.) sites. Drawings included.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1977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5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Daltco Electric &amp; Supply Co. Ltd. - </w:t>
            </w:r>
          </w:p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Lights &amp; Lamps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Carpet &amp; wood samples</w:t>
            </w:r>
          </w:p>
        </w:tc>
        <w:tc>
          <w:tcPr>
            <w:tcW w:w="3150" w:type="dxa"/>
          </w:tcPr>
          <w:p w:rsidR="00AB7C98" w:rsidRDefault="00AB7C98">
            <w:pPr>
              <w:pStyle w:val="FootnoteText"/>
            </w:pPr>
            <w:r>
              <w:t xml:space="preserve">Lights &amp; Lamps Shop R230 at Cataraqui Town Centre 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1982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81-8 (82-8)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5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Dastur, Mr. Dara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Office of the Design Services Branch, Ministry of Government Services, Toronto, ON.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Visit re: new O.H.I.P building in Kingston.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1978</w:t>
            </w:r>
          </w:p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1978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Possible Jobs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Day Care Centre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Headway project proposal.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1974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Possible Jobs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Dean, Daphne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228 Johnson St.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Consultation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re: possible alterations.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1981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D-F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DeRé, Mr. &amp; Mrs. G.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14 Elizabeth St.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Possible alterations and new garage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1979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5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shd w:val="clear" w:color="auto" w:fill="FFFFFF"/>
              <w:rPr>
                <w:b/>
                <w:bCs/>
                <w:sz w:val="20"/>
                <w:shd w:val="clear" w:color="auto" w:fill="FFFFFF"/>
              </w:rPr>
            </w:pPr>
            <w:r>
              <w:rPr>
                <w:b/>
                <w:bCs/>
                <w:sz w:val="20"/>
                <w:shd w:val="clear" w:color="auto" w:fill="FFFFFF"/>
              </w:rPr>
              <w:t>Dewhurst, Mr. Joe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New house at Burns Pond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1982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1982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D-F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Possible Jobs</w:t>
            </w:r>
          </w:p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both in 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Dixie Lee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700 Princess St. (site plan only)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1977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D-F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Domino Theatre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370 King St.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Conversion from office building to new theatre.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1974-5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7418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1982-3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82-42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5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Dorn, Mr &amp; Mrs. P.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44 William St.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New kitchen in basement.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1975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755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5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Donald, Dr. &amp; Mrs. Merlin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331 Union St.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Additions and alterations. </w:t>
            </w:r>
          </w:p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Alterations to kitchen and porch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1975</w:t>
            </w:r>
          </w:p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1979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sjf D-F </w:t>
            </w:r>
            <w:r>
              <w:rPr>
                <w:b/>
                <w:bCs/>
                <w:sz w:val="20"/>
              </w:rPr>
              <w:t>File Box 1</w:t>
            </w:r>
          </w:p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sjf D-F </w:t>
            </w: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  <w:shd w:val="clear" w:color="auto" w:fill="FFFFFF"/>
              </w:rPr>
            </w:pPr>
            <w:r>
              <w:rPr>
                <w:b/>
                <w:bCs/>
                <w:sz w:val="20"/>
                <w:shd w:val="clear" w:color="auto" w:fill="FFFFFF"/>
              </w:rPr>
              <w:t xml:space="preserve">Doyle, Mrs. Catherine </w:t>
            </w:r>
          </w:p>
          <w:p w:rsidR="00AB7C98" w:rsidRDefault="00AB7C98">
            <w:pPr>
              <w:rPr>
                <w:b/>
                <w:bCs/>
                <w:sz w:val="20"/>
              </w:rPr>
            </w:pP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b&amp;w photo, negatives</w:t>
            </w: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85 Sydenham St.—repair of stucco.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Grant application to the Ontario Heritage Foundation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1981-2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5</w:t>
            </w:r>
          </w:p>
          <w:p w:rsidR="00AB7C98" w:rsidRDefault="00AB7C98">
            <w:pPr>
              <w:rPr>
                <w:sz w:val="20"/>
              </w:rPr>
            </w:pP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Edge, Mrs. Thelma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219 Princess Street,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Canadian Shop of Kingston.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Integration of shop and gallery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1976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D-F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Elizabeth Cottage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  <w:p w:rsidR="00AB7C98" w:rsidRDefault="00AB7C98">
            <w:pPr>
              <w:jc w:val="center"/>
              <w:rPr>
                <w:sz w:val="20"/>
              </w:rPr>
            </w:pPr>
          </w:p>
          <w:p w:rsidR="00AB7C98" w:rsidRDefault="00AB7C98">
            <w:pPr>
              <w:jc w:val="center"/>
              <w:rPr>
                <w:sz w:val="20"/>
              </w:rPr>
            </w:pPr>
          </w:p>
          <w:p w:rsidR="00AB7C98" w:rsidRDefault="00AB7C98">
            <w:pPr>
              <w:jc w:val="center"/>
              <w:rPr>
                <w:sz w:val="20"/>
              </w:rPr>
            </w:pPr>
          </w:p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 drawings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251 Brock St.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Private seniors home.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Panels and closets.</w:t>
            </w:r>
          </w:p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Report on window converted to door in Room No. 4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1981, 1983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81-33</w:t>
            </w:r>
          </w:p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1983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File Box 5</w:t>
            </w:r>
          </w:p>
          <w:p w:rsidR="00AB7C98" w:rsidRDefault="00AB7C98">
            <w:pPr>
              <w:rPr>
                <w:b/>
                <w:bCs/>
                <w:sz w:val="20"/>
              </w:rPr>
            </w:pPr>
          </w:p>
          <w:p w:rsidR="00AB7C98" w:rsidRDefault="00AB7C98">
            <w:pPr>
              <w:pStyle w:val="FootnoteText"/>
            </w:pPr>
          </w:p>
          <w:p w:rsidR="00AB7C98" w:rsidRDefault="00AB7C98">
            <w:pPr>
              <w:pStyle w:val="FootnoteText"/>
            </w:pPr>
            <w:r>
              <w:t>1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5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Euringer, Mr. F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242 Frontenac St.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Additions &amp; alterations.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1982-3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82-33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5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Evans, Mrs. M. J. B. 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negative, 1 b&amp;w photo</w:t>
            </w: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Elginburgh, Ontario.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Conversion of balcony into greenhouse. 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Sketches included in file.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1981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8118P1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 file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5</w:t>
            </w:r>
          </w:p>
          <w:p w:rsidR="00AB7C98" w:rsidRDefault="00AB7C98">
            <w:pPr>
              <w:rPr>
                <w:sz w:val="20"/>
              </w:rPr>
            </w:pP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Expert Witness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Contains Frontenac Hotel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1981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 file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5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shd w:val="clear" w:color="auto" w:fill="FFFFFF"/>
              <w:rPr>
                <w:b/>
                <w:bCs/>
                <w:sz w:val="20"/>
                <w:shd w:val="clear" w:color="auto" w:fill="FFFFFF"/>
              </w:rPr>
            </w:pPr>
            <w:r>
              <w:rPr>
                <w:b/>
                <w:bCs/>
                <w:sz w:val="20"/>
                <w:shd w:val="clear" w:color="auto" w:fill="FFFFFF"/>
              </w:rPr>
              <w:t>Fairman, Dr. F. W.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91 Gore St. Advice about possible repairs to fix cracks in walls.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1982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D-F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Ferguson, Dr. &amp; Mrs. Craig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169 King St. East.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Repair of old residence.</w:t>
            </w:r>
          </w:p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Bathroom renovation &amp; repair of basement wall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1974</w:t>
            </w:r>
          </w:p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1980</w:t>
            </w:r>
          </w:p>
          <w:p w:rsidR="00AB7C98" w:rsidRDefault="00AB7C98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5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Finley, Mr. &amp; Mrs.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53 Earl St.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Attic renovation and information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about new fridge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1981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81-17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1982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D-F includes both projects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Fisher, Mr. &amp; Mrs.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38 Clergy St.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Work to kitchen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1979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7912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5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Fitzpatrick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Residence in Sydenham, Ontario. New family room addition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1963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634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5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Flowers and Things </w:t>
            </w:r>
          </w:p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(Mary Lou Siemenson)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King &amp; Johnson Streets behind Gildersleeve House.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Drawings only.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1981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sjf D-F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5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shd w:val="clear" w:color="auto" w:fill="FFFFFF"/>
              <w:rPr>
                <w:b/>
                <w:bCs/>
                <w:sz w:val="20"/>
                <w:shd w:val="clear" w:color="auto" w:fill="FFFFFF"/>
              </w:rPr>
            </w:pPr>
            <w:r>
              <w:rPr>
                <w:b/>
                <w:bCs/>
                <w:sz w:val="20"/>
                <w:shd w:val="clear" w:color="auto" w:fill="FFFFFF"/>
              </w:rPr>
              <w:t>Frontenac Hotel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178-188 Ontario St.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Brief history &amp; estimate for obtaining financing to renovate. (Not by L. Inglis)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no date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Possible Jobs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shd w:val="clear" w:color="auto" w:fill="FFFFFF"/>
              <w:rPr>
                <w:b/>
                <w:bCs/>
                <w:sz w:val="20"/>
                <w:shd w:val="clear" w:color="auto" w:fill="FFFFFF"/>
              </w:rPr>
            </w:pPr>
            <w:r>
              <w:rPr>
                <w:b/>
                <w:bCs/>
                <w:sz w:val="20"/>
                <w:shd w:val="clear" w:color="auto" w:fill="FFFFFF"/>
              </w:rPr>
              <w:t xml:space="preserve">Gekoski, W. &amp; </w:t>
            </w:r>
          </w:p>
          <w:p w:rsidR="00AB7C98" w:rsidRDefault="00AB7C98">
            <w:pPr>
              <w:shd w:val="clear" w:color="auto" w:fill="FFFFFF"/>
              <w:rPr>
                <w:b/>
                <w:bCs/>
                <w:sz w:val="20"/>
                <w:shd w:val="clear" w:color="auto" w:fill="FFFFFF"/>
              </w:rPr>
            </w:pPr>
            <w:r>
              <w:rPr>
                <w:b/>
                <w:bCs/>
                <w:sz w:val="20"/>
                <w:shd w:val="clear" w:color="auto" w:fill="FFFFFF"/>
              </w:rPr>
              <w:t>V. J. Knox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Windermere, existing stone house in Barriefield, Ontario.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Renovation of kitchen &amp; bathroom. 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1978-9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7821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5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George, Dr. Steven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Lakeland Point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Extension of residence.</w:t>
            </w:r>
          </w:p>
          <w:p w:rsidR="00AB7C98" w:rsidRDefault="00AB7C98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1974</w:t>
            </w:r>
          </w:p>
          <w:p w:rsidR="00AB7C98" w:rsidRDefault="00AB7C98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5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Gobin, Mr. &amp; Mrs. Pierre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b&amp;w photo</w:t>
            </w: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26 Wellington St.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Consultation on alteration of garden &amp; re-building rear porch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New porch at rear of house.</w:t>
            </w:r>
          </w:p>
          <w:p w:rsidR="00AB7C98" w:rsidRDefault="00AB7C98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1976</w:t>
            </w:r>
          </w:p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1976-7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7612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5</w:t>
            </w:r>
          </w:p>
          <w:p w:rsidR="00AB7C98" w:rsidRDefault="00AB7C98">
            <w:pPr>
              <w:rPr>
                <w:sz w:val="20"/>
              </w:rPr>
            </w:pP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Good, Mr. and Mrs. Donald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221 Johnson St.—winterizing front porch and forming breakfast nook in place of old pantry.</w:t>
            </w:r>
          </w:p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R. R. 1 Kingston Cottage overlooking St. Lawrence River.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Consultation and possible design of new garage 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1975</w:t>
            </w:r>
          </w:p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1979 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7914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1982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G-L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5</w:t>
            </w:r>
          </w:p>
          <w:p w:rsidR="00AB7C98" w:rsidRDefault="00AB7C98">
            <w:pPr>
              <w:rPr>
                <w:sz w:val="20"/>
              </w:rPr>
            </w:pP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Gordon, Mr. John &amp; Mrs. Virginia</w:t>
            </w:r>
          </w:p>
          <w:p w:rsidR="00AB7C98" w:rsidRDefault="00AB7C98">
            <w:pPr>
              <w:rPr>
                <w:b/>
                <w:bCs/>
                <w:sz w:val="20"/>
              </w:rPr>
            </w:pP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154 Earl St.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Alterations &amp; renovations.</w:t>
            </w:r>
          </w:p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154 Earl St.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Advice on winterizing back porch and garden landscaping.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1975</w:t>
            </w:r>
          </w:p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1977</w:t>
            </w:r>
          </w:p>
        </w:tc>
        <w:tc>
          <w:tcPr>
            <w:tcW w:w="2070" w:type="dxa"/>
          </w:tcPr>
          <w:p w:rsidR="00AB7C98" w:rsidRDefault="00AB7C98">
            <w:pPr>
              <w:pStyle w:val="FootnoteText"/>
            </w:pPr>
            <w:r>
              <w:t>1 file</w:t>
            </w:r>
          </w:p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File Box 5</w:t>
            </w:r>
          </w:p>
          <w:p w:rsidR="00AB7C98" w:rsidRDefault="00AB7C98">
            <w:pPr>
              <w:rPr>
                <w:b/>
                <w:bCs/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G-L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Graham, Gordon C.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Old stone house in Westport, Ont.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Advice on metal roofing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repair firms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1978</w:t>
            </w:r>
          </w:p>
        </w:tc>
        <w:tc>
          <w:tcPr>
            <w:tcW w:w="2070" w:type="dxa"/>
            <w:tcBorders>
              <w:right w:val="nil"/>
            </w:tcBorders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G-L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Graham, Mr. &amp; Mrs. L. 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18/20 Alwington Avenue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Consultation about new garage and connection to existing house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1975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G-L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Grant, Ms. Gail</w:t>
            </w:r>
          </w:p>
          <w:p w:rsidR="00AB7C98" w:rsidRDefault="00AB7C98">
            <w:pPr>
              <w:rPr>
                <w:b/>
                <w:bCs/>
                <w:sz w:val="20"/>
              </w:rPr>
            </w:pP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270 Division St.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Consultation &amp; visiting house.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1981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G-L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Grant, Mr. &amp; Mrs.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Colour photos</w:t>
            </w: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76 Gore St., kitchen renovation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1981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81-49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5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Greenwood, Reg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Greenwood properties, possible development – not built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1982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82-17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5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Groll, Mrs. Lucille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77 Kensington Ave.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Possible enclosure of part of garden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1981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G-L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Haden, Dr. Philip &amp; Jessica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188 Union St.   New bathroom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Woodstove for living room</w:t>
            </w:r>
          </w:p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188½ Union St.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Converstion to two apartments.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1982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1983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83-13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1981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5</w:t>
            </w:r>
          </w:p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5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Haden, Dr. Philip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221 King St. E.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Office renovation with sketches. 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1976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7610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5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Handmaids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352 King St. East.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Shop sign sketch 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1978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G-L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Hanson Parking Garage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Brock St.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Letter of interest to City.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1983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Possible Jobs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Hession, Richard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73 Sydenham St.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Conversion from two to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four apartments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1977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6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Hetherington, Mrs. Carolyn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11 Kensington Ave.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Advice on alterations.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222 Alwington Place.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Advice on possible repair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to cracked ceilings 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1977</w:t>
            </w:r>
          </w:p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1977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G-L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G-L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Hickey, Mrs. Joan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3 Emily St.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Kitchen renovation. 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1980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80-6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G-L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Historic Market Square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Sketches for Frontenac Historic Foundation of three façade renovations: New Canton Restaurant, John B. Sampson Insurance &amp; Real Estate, &amp; Morrison’s Restaurant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1974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6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Holmes, Don &amp; Julie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Farmhouse at Selby, Ontario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Advice on alterations with sketch.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1979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G-L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shd w:val="clear" w:color="auto" w:fill="FFFFFF"/>
              <w:rPr>
                <w:b/>
                <w:bCs/>
                <w:sz w:val="20"/>
                <w:shd w:val="clear" w:color="auto" w:fill="FFFFFF"/>
              </w:rPr>
            </w:pPr>
            <w:r>
              <w:rPr>
                <w:b/>
                <w:bCs/>
                <w:sz w:val="20"/>
                <w:shd w:val="clear" w:color="auto" w:fill="FFFFFF"/>
              </w:rPr>
              <w:t>Hughes, Margaret Mrs.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162 Earl St.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Letter re: housing for new kiln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1982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G-L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shd w:val="clear" w:color="auto" w:fill="FFFFFF"/>
              <w:rPr>
                <w:b/>
                <w:bCs/>
                <w:sz w:val="20"/>
                <w:shd w:val="clear" w:color="auto" w:fill="FFFFFF"/>
              </w:rPr>
            </w:pPr>
            <w:r>
              <w:rPr>
                <w:b/>
                <w:bCs/>
                <w:sz w:val="20"/>
                <w:shd w:val="clear" w:color="auto" w:fill="FFFFFF"/>
              </w:rPr>
              <w:t>Hutchinson, Mr. William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319 King St. West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Consultation: possible repairs &amp; alterations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1982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G-L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hd w:val="clear" w:color="auto" w:fill="FFFFFF"/>
              </w:rPr>
              <w:t>Jackson Press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Photos, enlargement &amp; negatives</w:t>
            </w: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Shop on Wellington St.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Photos, enlargements and negatives taken by Graham Wyatt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1982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6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J. D. Lee Engineering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Guidelines for the design of garbage transfer stations, Hamilton, Ont. and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consultation re: pumping sweage station, Amherstview, Ont.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1979-80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6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J&amp;N Van de Ven Enterprises Ltd.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356 King St. E. –Alterations Philippine Import Shop on 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floor and Restaurant on 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floor 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1981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81-4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6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shd w:val="clear" w:color="auto" w:fill="FFFFFF"/>
              <w:rPr>
                <w:b/>
                <w:bCs/>
                <w:sz w:val="20"/>
                <w:shd w:val="clear" w:color="auto" w:fill="FFFFFF"/>
              </w:rPr>
            </w:pPr>
            <w:r>
              <w:rPr>
                <w:b/>
                <w:bCs/>
                <w:sz w:val="20"/>
                <w:shd w:val="clear" w:color="auto" w:fill="FFFFFF"/>
              </w:rPr>
              <w:t>Jenkins, Mrs. Irene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113 Earl St.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Possible alterations and repairs. 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1982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G-L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Jirat-Wasiutynski, Dr. &amp; Mrs. V.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Advice on possible repairs and alterations to 101 York St.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1975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G-L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Johnston, Dr. Anne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2 colour photos</w:t>
            </w: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Kitchen details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1979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799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G-L</w:t>
            </w:r>
          </w:p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  <w:p w:rsidR="00AB7C98" w:rsidRDefault="00AB7C98">
            <w:pPr>
              <w:rPr>
                <w:sz w:val="20"/>
              </w:rPr>
            </w:pP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Jones, Fred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32 Campbell Crescent.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Possible extension. 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1976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G-L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Kemp, Mr. D. E.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Clergy Street House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Possibility and costs of alterations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1981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G-L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Kingston Daycare Centre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10 Chapman St.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New playground.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1970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703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6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Kropp, Mrs. L. C. 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  <w:p w:rsidR="00AB7C98" w:rsidRDefault="00AB7C98">
            <w:pPr>
              <w:jc w:val="center"/>
              <w:rPr>
                <w:sz w:val="20"/>
              </w:rPr>
            </w:pPr>
          </w:p>
          <w:p w:rsidR="00AB7C98" w:rsidRDefault="00AB7C98">
            <w:pPr>
              <w:jc w:val="center"/>
              <w:rPr>
                <w:sz w:val="20"/>
              </w:rPr>
            </w:pPr>
          </w:p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6 colour slides, 1 colour photo</w:t>
            </w: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31 and 29 Rideau St.; address not given for 3</w:t>
            </w:r>
            <w:r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Rideau St. house. Advice on repairs and alterations.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385 Bath Rd, renovation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1980</w:t>
            </w:r>
          </w:p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1983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83-10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G-L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6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Krotkov, Mrs. Valya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112 College St.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Advice on crawl space.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1978</w:t>
            </w:r>
          </w:p>
          <w:p w:rsidR="00AB7C98" w:rsidRDefault="00AB7C98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G-L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Lachine, André &amp; Carol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2 colour photos</w:t>
            </w: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316 Victoria St.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Renovation. 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1981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81-21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G-L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Laylock, Mr. &amp; Mrs. H.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492 Victoria St.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Possible alterations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1981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G-L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Letemendia, Mr. &amp; Mrs.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139 William St.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Renovation.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1979-80 # 79-27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4 files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6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Leys, Mr. &amp; Mrs. C. T.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9 St. Lawrence.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Letter to clients explaining impossibility of taking more work 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1975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Possible Jobs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Lloyd, Mr. G. Edward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b&amp;w photos in File 9</w:t>
            </w: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68-72 Princess St.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Exterior renovation. </w:t>
            </w:r>
          </w:p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338-352 King St.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Interior renovation. 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1977-8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7763, 776, 779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Files 1-10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6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Lougheed, Mr. W. C.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Cottage on Wolfe Island.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Possible extension. 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1977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G-L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Lumsden, Mrs. 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79 Nelson St.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Request for house inspection. 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1980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G-L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shd w:val="clear" w:color="auto" w:fill="FFFFFF"/>
              <w:rPr>
                <w:b/>
                <w:bCs/>
                <w:sz w:val="20"/>
                <w:shd w:val="clear" w:color="auto" w:fill="FFFFFF"/>
              </w:rPr>
            </w:pPr>
            <w:r>
              <w:rPr>
                <w:b/>
                <w:bCs/>
                <w:sz w:val="20"/>
                <w:shd w:val="clear" w:color="auto" w:fill="FFFFFF"/>
              </w:rPr>
              <w:t>Machar House</w:t>
            </w:r>
          </w:p>
          <w:p w:rsidR="00AB7C98" w:rsidRDefault="00AB7C98">
            <w:pPr>
              <w:shd w:val="clear" w:color="auto" w:fill="FFFFFF"/>
              <w:rPr>
                <w:b/>
                <w:bCs/>
                <w:sz w:val="20"/>
                <w:shd w:val="clear" w:color="auto" w:fill="FFFFFF"/>
              </w:rPr>
            </w:pPr>
            <w:r>
              <w:rPr>
                <w:b/>
                <w:bCs/>
                <w:sz w:val="20"/>
                <w:shd w:val="clear" w:color="auto" w:fill="FFFFFF"/>
              </w:rPr>
              <w:t>(home for seniors)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169 Earl St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(now Hospice Kingston)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re: possible work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1978-9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M-O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MacLeod, Huguette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10 colour photos</w:t>
            </w: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Highway 2, R.R.3.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Renovation to house.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1981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M-O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Manley, Mrs. Katherine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54 Hill Street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Possible alterations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1981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M-O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Market Square Study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Colour photos in File 2</w:t>
            </w: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For City of Kingston for designation as Historic District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1976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Files 1-9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7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Mason, Mrs. George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11 b&amp;w photos &amp; negatives</w:t>
            </w: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R. R. 1. Kingston.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New screened porch at rear. 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1978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782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7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Matthews, Mr. John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53 Gore St., Perth, Ontario, Alterations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1979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7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McBurney, Ms. M.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R. R. 1 Glenburnie.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Kitchen alterations.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1980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sjf M-O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McCreary, Dr. Bruce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546 Earl St.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Advice re: possible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alterations &amp; extension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1976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7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McGeer, Mrs. Kay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 b&amp;w photo </w:t>
            </w: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1149 Front Rd.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Entrance sketch included in file.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1981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81-23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M-O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McLaird, Ms. Cindy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219 Main Street, Barriefield Ontario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2 possible exterior treatments and renovation of front porch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1981 # 81-27-P1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M-O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McLay, Jean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97 Beverly St.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Kitchen renovation.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1973, 1976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7319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7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shd w:val="clear" w:color="auto" w:fill="FFFFFF"/>
              <w:rPr>
                <w:b/>
                <w:bCs/>
                <w:sz w:val="20"/>
                <w:shd w:val="clear" w:color="auto" w:fill="FFFFFF"/>
              </w:rPr>
            </w:pPr>
            <w:r>
              <w:rPr>
                <w:b/>
                <w:bCs/>
                <w:sz w:val="20"/>
                <w:shd w:val="clear" w:color="auto" w:fill="FFFFFF"/>
              </w:rPr>
              <w:t xml:space="preserve">McLean, Dr. R. K. N. </w:t>
            </w:r>
          </w:p>
          <w:p w:rsidR="00AB7C98" w:rsidRDefault="00AB7C98">
            <w:pPr>
              <w:shd w:val="clear" w:color="auto" w:fill="FFFFFF"/>
              <w:rPr>
                <w:b/>
                <w:bCs/>
                <w:sz w:val="20"/>
                <w:shd w:val="clear" w:color="auto" w:fill="FFFFFF"/>
              </w:rPr>
            </w:pPr>
            <w:r>
              <w:rPr>
                <w:b/>
                <w:bCs/>
                <w:sz w:val="20"/>
                <w:shd w:val="clear" w:color="auto" w:fill="FFFFFF"/>
              </w:rPr>
              <w:t>&amp; Mrs. P.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Cottage at Buck Lake.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Suggestions for improvement.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1982 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M-O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McNeely, Mr. &amp; Mrs. Donald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4476 Bath Rd.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Proposed alteration to house. Drawing and 2 sketches included.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1974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7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McPhail, Maryanne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7 colour photos</w:t>
            </w: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Cornwall, Ontario.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Residence addition.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1981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81-11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7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Millan Bros.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53 Princess St.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Consultation &amp; exterior colour scheme. 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1980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 file </w:t>
            </w:r>
          </w:p>
          <w:p w:rsidR="00AB7C98" w:rsidRDefault="00AB7C98">
            <w:pPr>
              <w:pStyle w:val="Heading3"/>
            </w:pPr>
            <w:r>
              <w:t>File Box 7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Moore, Miss Jean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56 Durham St.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Conversion of apartment for wheelchair use,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renovation &amp; repairs.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1979, 1980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3 files: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Jean Moore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J. Moore: client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J. Moore: contractor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7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40" w:type="dxa"/>
          </w:tcPr>
          <w:p w:rsidR="00AB7C98" w:rsidRDefault="00AB7C98">
            <w:pPr>
              <w:shd w:val="clear" w:color="auto" w:fill="FFFFFF"/>
              <w:rPr>
                <w:b/>
                <w:bCs/>
                <w:sz w:val="20"/>
                <w:shd w:val="clear" w:color="auto" w:fill="FFFFFF"/>
              </w:rPr>
            </w:pPr>
            <w:r>
              <w:rPr>
                <w:b/>
                <w:bCs/>
                <w:sz w:val="20"/>
                <w:shd w:val="clear" w:color="auto" w:fill="FFFFFF"/>
              </w:rPr>
              <w:t>Morand, Dr. Kathleen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94 Sydenham St.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Advice on finishing basement. 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1982 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 M-O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40" w:type="dxa"/>
          </w:tcPr>
          <w:p w:rsidR="00AB7C98" w:rsidRDefault="00AB7C98">
            <w:pPr>
              <w:shd w:val="clear" w:color="auto" w:fill="FFFFFF"/>
              <w:rPr>
                <w:b/>
                <w:bCs/>
                <w:sz w:val="20"/>
                <w:shd w:val="clear" w:color="auto" w:fill="FFFFFF"/>
              </w:rPr>
            </w:pPr>
            <w:r>
              <w:rPr>
                <w:b/>
                <w:bCs/>
                <w:sz w:val="20"/>
                <w:shd w:val="clear" w:color="auto" w:fill="FFFFFF"/>
              </w:rPr>
              <w:t>Murton, Mr. &amp; Mrs. R.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Farmhouse at R. R. 3 Harrowsmith New entrances.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1980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80-19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M-O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40" w:type="dxa"/>
          </w:tcPr>
          <w:p w:rsidR="00AB7C98" w:rsidRDefault="00AB7C98">
            <w:pPr>
              <w:shd w:val="clear" w:color="auto" w:fill="FFFFFF"/>
              <w:rPr>
                <w:b/>
                <w:bCs/>
                <w:sz w:val="20"/>
                <w:shd w:val="clear" w:color="auto" w:fill="FFFFFF"/>
              </w:rPr>
            </w:pPr>
            <w:r>
              <w:rPr>
                <w:b/>
                <w:bCs/>
                <w:sz w:val="20"/>
                <w:shd w:val="clear" w:color="auto" w:fill="FFFFFF"/>
              </w:rPr>
              <w:t>Napanee Old Post Office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Correspondence concerning feasibility study with Napanee Town Council.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1976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Possible Jobs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40" w:type="dxa"/>
          </w:tcPr>
          <w:p w:rsidR="00AB7C98" w:rsidRDefault="00AB7C98">
            <w:pPr>
              <w:shd w:val="clear" w:color="auto" w:fill="FFFFFF"/>
              <w:rPr>
                <w:b/>
                <w:bCs/>
                <w:sz w:val="20"/>
                <w:shd w:val="clear" w:color="auto" w:fill="FFFFFF"/>
              </w:rPr>
            </w:pPr>
            <w:r>
              <w:rPr>
                <w:b/>
                <w:bCs/>
                <w:sz w:val="20"/>
                <w:shd w:val="clear" w:color="auto" w:fill="FFFFFF"/>
              </w:rPr>
              <w:t>Neave, Mr. &amp; Mrs. E. H.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1198 Johnson St.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Addition to rear of house.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1977-8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772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7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Nesbitt, Mrs. A. 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74 McMichael St.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Possible extension sketch only.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1975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 M-O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Newcourt</w:t>
            </w:r>
          </w:p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Lawrence College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Part of St. Lawrence College. Conversion of old Regency cottage to office space for President of College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1973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pStyle w:val="Heading3"/>
            </w:pPr>
            <w:r>
              <w:t>File Box 7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Newland’s Pavilion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colour photos</w:t>
            </w: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Pavilion in MacDonald Park. Restoration for Sydenham Ward Tenant &amp; Ratepayers Association.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1978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7710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7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Newman, Dr. &amp; Mrs. A.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86 Beverly St.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New kitchen &amp; washroom. Proposed porch. 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1974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7410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1975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7515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8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N.I.P. Houses</w:t>
            </w:r>
          </w:p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(Neighbourhood Improvement Program)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9-21 Charles St.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4-14 Corrigan St.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Neighbourhood Improvement Program for City of Kingston</w:t>
            </w:r>
          </w:p>
          <w:p w:rsidR="00AB7C98" w:rsidRDefault="00AB7C98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1975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4 files: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Press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General file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7414.1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NIP Charles St.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NIP Corrigan St.</w:t>
            </w:r>
          </w:p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File Box 8</w:t>
            </w:r>
          </w:p>
          <w:p w:rsidR="00AB7C98" w:rsidRDefault="00AB7C98">
            <w:pPr>
              <w:rPr>
                <w:sz w:val="20"/>
              </w:rPr>
            </w:pP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Norton, </w:t>
            </w:r>
          </w:p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The Honourable Keith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photos &amp; negatives</w:t>
            </w: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140 Collingwood St.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Measuring &amp; 3 alternative sketches for improving interior layout.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1978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7813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8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Novak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68 Montgomery Blvd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Renovation.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1982-3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82-30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8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Old Post Office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2 colour photos in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File 1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Negatives in File 9</w:t>
            </w: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86 Clarence St.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Alterations for use by Parole Board Canada for Public Works Canada project no. 08224209000. </w:t>
            </w:r>
          </w:p>
          <w:p w:rsidR="00AB7C98" w:rsidRDefault="00AB7C98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1978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Files 1-1.6, 2, 3.1-3.6, 4, 5, 6-6.5, 7, 8, 9, 11, T5.14, P.O. Small Drawings, </w:t>
            </w:r>
            <w:r>
              <w:rPr>
                <w:sz w:val="20"/>
                <w:u w:val="single"/>
              </w:rPr>
              <w:t>Project Brief</w:t>
            </w:r>
            <w:r>
              <w:rPr>
                <w:sz w:val="20"/>
              </w:rPr>
              <w:t xml:space="preserve"> book in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8 and 9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Olympics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several b&amp;w photos in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File 11</w:t>
            </w: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97-99-101 Yonge St.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Conversion to Onshore Olympic Sailing Facilities in architect’s consortium with Cromary, Dominik, Inglis, Maclennan, Mill, Ross &amp; Sorensen.  Sketches &amp; drawings incl.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L.I. responsible for existing buildings and landscape design (with Wilf Sorensen)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1974, 1976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15 files: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Project Proposal &amp; Preliminary Estimate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2 Consortium Agreement &amp; correspondence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3 Insurance for L. I.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4 City of Kingston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5 Bills from consortium to City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6 Consultants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7 Reports &amp; Budgets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8 Main building design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9 Tender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10 Existing Buildings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11 Existing Houses-Work in Progress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12 Landscape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13 Landscape estimate</w:t>
            </w:r>
            <w:r>
              <w:rPr>
                <w:sz w:val="20"/>
              </w:rPr>
              <w:br/>
              <w:t>14 Roof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15 L. I. Bills to consortium and financial statements for consortium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1975-1977</w:t>
            </w:r>
          </w:p>
          <w:p w:rsidR="00AB7C98" w:rsidRDefault="00AB7C98">
            <w:pPr>
              <w:pStyle w:val="Heading3"/>
            </w:pPr>
            <w:r>
              <w:t>File Box 9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Onyons, Mr. Ronald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Limestone Building at Bagot and Barrack Streets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Exterior and interior restoration.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1978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M-O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Ottenhof, Mr. Mathew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Anchor building, Brock &amp; King St.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Restoration. 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1978</w:t>
            </w:r>
          </w:p>
          <w:p w:rsidR="00AB7C98" w:rsidRDefault="00AB7C98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M-O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Oxlade, Mr. &amp; Mrs.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300 &amp; 302 Frontenac St.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Addition to properties.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1979-80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79-30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4 files: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Client approvals, permits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2 Contractor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3 General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4 Design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10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40" w:type="dxa"/>
          </w:tcPr>
          <w:p w:rsidR="00AB7C98" w:rsidRDefault="00AB7C98">
            <w:pPr>
              <w:shd w:val="clear" w:color="auto" w:fill="FFFFFF"/>
              <w:rPr>
                <w:b/>
                <w:bCs/>
                <w:sz w:val="20"/>
                <w:shd w:val="clear" w:color="auto" w:fill="FFFFFF"/>
              </w:rPr>
            </w:pPr>
            <w:r>
              <w:rPr>
                <w:b/>
                <w:bCs/>
                <w:sz w:val="20"/>
                <w:shd w:val="clear" w:color="auto" w:fill="FFFFFF"/>
              </w:rPr>
              <w:t>Padfield, Dr. C. J.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91 Gore St.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Possible alterations.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1982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P-S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40" w:type="dxa"/>
          </w:tcPr>
          <w:p w:rsidR="00AB7C98" w:rsidRDefault="00AB7C98">
            <w:pPr>
              <w:shd w:val="clear" w:color="auto" w:fill="FFFFFF"/>
              <w:rPr>
                <w:b/>
                <w:bCs/>
                <w:sz w:val="20"/>
                <w:shd w:val="clear" w:color="auto" w:fill="FFFFFF"/>
              </w:rPr>
            </w:pPr>
            <w:r>
              <w:rPr>
                <w:b/>
                <w:bCs/>
                <w:sz w:val="20"/>
                <w:shd w:val="clear" w:color="auto" w:fill="FFFFFF"/>
              </w:rPr>
              <w:t>Peterson, Mr. &amp; Mrs.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74 Alwington St.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Alterations. 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1981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81-19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10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40" w:type="dxa"/>
          </w:tcPr>
          <w:p w:rsidR="00AB7C98" w:rsidRDefault="00AB7C98">
            <w:pPr>
              <w:shd w:val="clear" w:color="auto" w:fill="FFFFFF"/>
              <w:rPr>
                <w:b/>
                <w:bCs/>
                <w:sz w:val="20"/>
                <w:shd w:val="clear" w:color="auto" w:fill="D9D9D9"/>
              </w:rPr>
            </w:pPr>
            <w:r>
              <w:rPr>
                <w:b/>
                <w:bCs/>
                <w:sz w:val="20"/>
                <w:shd w:val="clear" w:color="auto" w:fill="FFFFFF"/>
              </w:rPr>
              <w:t>Pickles, Mr. &amp; Mrs. Barrie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Cartwright’s Point House.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Advice on possible alterations. 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1979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P-S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40" w:type="dxa"/>
          </w:tcPr>
          <w:p w:rsidR="00AB7C98" w:rsidRDefault="00AB7C98">
            <w:pPr>
              <w:shd w:val="clear" w:color="auto" w:fill="FFFFFF"/>
              <w:rPr>
                <w:b/>
                <w:bCs/>
                <w:sz w:val="20"/>
                <w:shd w:val="clear" w:color="auto" w:fill="FFFFFF"/>
              </w:rPr>
            </w:pPr>
            <w:r>
              <w:rPr>
                <w:b/>
                <w:bCs/>
                <w:sz w:val="20"/>
                <w:shd w:val="clear" w:color="auto" w:fill="FFFFFF"/>
              </w:rPr>
              <w:t>Pietak, Stan &amp; Dale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R. R. 6 Kingston.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Renovation.  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1980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80-26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File Box 10</w:t>
            </w:r>
          </w:p>
          <w:p w:rsidR="00AB7C98" w:rsidRDefault="00AB7C98">
            <w:pPr>
              <w:rPr>
                <w:b/>
                <w:bCs/>
                <w:sz w:val="20"/>
              </w:rPr>
            </w:pPr>
          </w:p>
          <w:p w:rsidR="00AB7C98" w:rsidRDefault="00AB7C98">
            <w:pPr>
              <w:rPr>
                <w:b/>
                <w:bCs/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40" w:type="dxa"/>
          </w:tcPr>
          <w:p w:rsidR="00AB7C98" w:rsidRDefault="00AB7C98">
            <w:pPr>
              <w:shd w:val="clear" w:color="auto" w:fill="FFFFFF"/>
              <w:rPr>
                <w:b/>
                <w:bCs/>
                <w:sz w:val="20"/>
                <w:shd w:val="clear" w:color="auto" w:fill="FFFFFF"/>
              </w:rPr>
            </w:pPr>
          </w:p>
          <w:p w:rsidR="00AB7C98" w:rsidRDefault="00AB7C98">
            <w:pPr>
              <w:shd w:val="clear" w:color="auto" w:fill="FFFFFF"/>
              <w:rPr>
                <w:b/>
                <w:bCs/>
                <w:sz w:val="20"/>
                <w:shd w:val="clear" w:color="auto" w:fill="FFFFFF"/>
              </w:rPr>
            </w:pPr>
            <w:r>
              <w:rPr>
                <w:b/>
                <w:bCs/>
                <w:sz w:val="20"/>
                <w:shd w:val="clear" w:color="auto" w:fill="FFFFFF"/>
              </w:rPr>
              <w:t>Pittsburgh Township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Several sites in Pittsburgh Township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Consultation as architect to Pittsburgh Township on an ad hoc basis.  Includes Barriefield Heritage Conservation District Plan.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1981-1982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pStyle w:val="Heading3"/>
            </w:pPr>
            <w:r>
              <w:t>File Box 10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40" w:type="dxa"/>
          </w:tcPr>
          <w:p w:rsidR="00AB7C98" w:rsidRDefault="00AB7C98">
            <w:pPr>
              <w:shd w:val="clear" w:color="auto" w:fill="FFFFFF"/>
              <w:rPr>
                <w:b/>
                <w:bCs/>
                <w:sz w:val="20"/>
                <w:shd w:val="clear" w:color="auto" w:fill="FFFFFF"/>
              </w:rPr>
            </w:pPr>
            <w:r>
              <w:rPr>
                <w:b/>
                <w:bCs/>
                <w:sz w:val="20"/>
                <w:shd w:val="clear" w:color="auto" w:fill="FFFFFF"/>
              </w:rPr>
              <w:t>Plunkett, Mr. &amp; Mrs.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several colour photos</w:t>
            </w: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78 Gore St.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Alterations to kitchen, laundry, ground floor, new screened porch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1980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80-15</w:t>
            </w:r>
          </w:p>
          <w:p w:rsidR="00AB7C98" w:rsidRDefault="00AB7C98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10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40" w:type="dxa"/>
          </w:tcPr>
          <w:p w:rsidR="00AB7C98" w:rsidRDefault="00AB7C98">
            <w:pPr>
              <w:shd w:val="clear" w:color="auto" w:fill="FFFFFF"/>
              <w:rPr>
                <w:b/>
                <w:bCs/>
                <w:sz w:val="20"/>
                <w:shd w:val="clear" w:color="auto" w:fill="FFFFFF"/>
              </w:rPr>
            </w:pPr>
            <w:r>
              <w:rPr>
                <w:b/>
                <w:bCs/>
                <w:sz w:val="20"/>
                <w:shd w:val="clear" w:color="auto" w:fill="FFFFFF"/>
              </w:rPr>
              <w:t>Poulsen, Mr. Paul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Scandesign store, Princess St. Possible alterations.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1982</w:t>
            </w:r>
          </w:p>
          <w:p w:rsidR="00AB7C98" w:rsidRDefault="00AB7C98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Possible Jobs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40" w:type="dxa"/>
          </w:tcPr>
          <w:p w:rsidR="00AB7C98" w:rsidRDefault="00AB7C98">
            <w:pPr>
              <w:shd w:val="clear" w:color="auto" w:fill="FFFFFF"/>
              <w:rPr>
                <w:b/>
                <w:bCs/>
                <w:sz w:val="20"/>
                <w:shd w:val="clear" w:color="auto" w:fill="FFFFFF"/>
              </w:rPr>
            </w:pPr>
            <w:r>
              <w:rPr>
                <w:b/>
                <w:bCs/>
                <w:sz w:val="20"/>
                <w:shd w:val="clear" w:color="auto" w:fill="FFFFFF"/>
              </w:rPr>
              <w:t xml:space="preserve">Prince George Hotel (Woharco </w:t>
            </w:r>
          </w:p>
          <w:p w:rsidR="00AB7C98" w:rsidRDefault="00AB7C98">
            <w:pPr>
              <w:shd w:val="clear" w:color="auto" w:fill="FFFFFF"/>
              <w:rPr>
                <w:b/>
                <w:bCs/>
                <w:sz w:val="20"/>
                <w:shd w:val="clear" w:color="auto" w:fill="FFFFFF"/>
              </w:rPr>
            </w:pPr>
            <w:r>
              <w:rPr>
                <w:b/>
                <w:bCs/>
                <w:sz w:val="20"/>
                <w:shd w:val="clear" w:color="auto" w:fill="FFFFFF"/>
              </w:rPr>
              <w:t xml:space="preserve">Investments Ltd, </w:t>
            </w:r>
          </w:p>
          <w:p w:rsidR="00AB7C98" w:rsidRDefault="00AB7C98">
            <w:pPr>
              <w:shd w:val="clear" w:color="auto" w:fill="FFFFFF"/>
              <w:rPr>
                <w:b/>
                <w:bCs/>
                <w:sz w:val="20"/>
                <w:shd w:val="clear" w:color="auto" w:fill="FFFFFF"/>
              </w:rPr>
            </w:pPr>
            <w:r>
              <w:rPr>
                <w:b/>
                <w:bCs/>
                <w:sz w:val="20"/>
                <w:shd w:val="clear" w:color="auto" w:fill="FFFFFF"/>
              </w:rPr>
              <w:t>Patrick Rousseau)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 colour photo in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File 12</w:t>
            </w: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Prince George Hotel, Market &amp; Ontario Streets.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Renovation/Restoration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1976-9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771, 7812, 7921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14 Files: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Patrick Rousseau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Files 1-13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10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Providence Manor 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115 Ordnance St.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Proposal re: feasibility study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&amp; report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1982</w:t>
            </w:r>
          </w:p>
        </w:tc>
        <w:tc>
          <w:tcPr>
            <w:tcW w:w="2070" w:type="dxa"/>
          </w:tcPr>
          <w:p w:rsidR="00AB7C98" w:rsidRDefault="00AB7C98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Possible Jobs</w:t>
            </w:r>
          </w:p>
          <w:p w:rsidR="00AB7C98" w:rsidRDefault="00AB7C98">
            <w:pPr>
              <w:pStyle w:val="Heading3"/>
            </w:pPr>
            <w:r>
              <w:t>File Box 1</w:t>
            </w:r>
          </w:p>
          <w:p w:rsidR="00AB7C98" w:rsidRDefault="00AB7C98">
            <w:pPr>
              <w:rPr>
                <w:b/>
                <w:bCs/>
                <w:sz w:val="20"/>
              </w:rPr>
            </w:pP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Purvis, Dr. J.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Alterations to 218 King St. East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1970-1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P-S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Purvis, Trisha &amp; Doug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2 colour photos</w:t>
            </w: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200 Frontenac St.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Alterations &amp; addition.  Drawings &amp; sketches incl.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1983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#83-24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pStyle w:val="Heading3"/>
            </w:pPr>
            <w:r>
              <w:t>File Box 10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Queen’s Co-op Daycare Centre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New playground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1975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75L4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P-S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Queen’s University Old Medical Building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Several colour photos &amp; negatives in file 1</w:t>
            </w: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Old Medical Building/Anatomy Bldg.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New glazed fire enclosure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to staircase.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1982-3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82-43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2 files: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General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2 Information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Queen’s University Archives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New Medical Building  for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Queen’s Archives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1979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Possible Jobs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Red Cross</w:t>
            </w:r>
          </w:p>
          <w:p w:rsidR="00AB7C98" w:rsidRDefault="00AB7C98">
            <w:pPr>
              <w:pStyle w:val="FootnoteText"/>
            </w:pP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Behind Court House.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Conversion from jailer’s house into Red Cross branch. 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1974-5, 1980-82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Rickaby, Mr. Peter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Newburgh, Ontario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Shop conversion to private house. 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1981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81-26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Rogers, Chris &amp; Nora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House at R. R. 1 Picton, Ontario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Renovation.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1980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80-20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Ross, Dr. &amp; Mrs. Robert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House at R. R. 1 Kingston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Garage addition. 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1982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82-16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Royal Canadian Horse Artillery Club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193-195 Ontario St.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Review of report by others on exterior restoration &amp; preparing exterior colour scheme.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1979-80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1982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  <w:shd w:val="clear" w:color="auto" w:fill="FFFFFF"/>
              </w:rPr>
            </w:pPr>
            <w:r>
              <w:rPr>
                <w:b/>
                <w:bCs/>
                <w:sz w:val="20"/>
                <w:shd w:val="clear" w:color="auto" w:fill="FFFFFF"/>
              </w:rPr>
              <w:t xml:space="preserve">Rutenberg, Mr. &amp; Mrs. 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161 Earl St.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Consultation: landscaping around driveway, fencing paint colours and 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roof repair.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1979,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1982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P- S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  <w:shd w:val="clear" w:color="auto" w:fill="FFFFFF"/>
              </w:rPr>
            </w:pPr>
            <w:r>
              <w:rPr>
                <w:b/>
                <w:bCs/>
                <w:sz w:val="20"/>
                <w:shd w:val="clear" w:color="auto" w:fill="FFFFFF"/>
              </w:rPr>
              <w:t>Saunders, Dr. F.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Cartwright’s Point, Kingston. Renovation &amp; addition.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1981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81-2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Scanlon, </w:t>
            </w:r>
          </w:p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Dr. &amp; Mrs. P. J.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1079 Johnson St.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Advice on possible extension. 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1975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P-S</w:t>
            </w:r>
          </w:p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  <w:p w:rsidR="00AB7C98" w:rsidRDefault="00AB7C98">
            <w:pPr>
              <w:rPr>
                <w:sz w:val="20"/>
              </w:rPr>
            </w:pP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Senis, Mr. D.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b&amp;w photos, negatives, 2 colour photos</w:t>
            </w: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189-191 Ontario St.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Historical research &amp; design for exterior restoration</w:t>
            </w:r>
          </w:p>
          <w:p w:rsidR="00AB7C98" w:rsidRDefault="00AB7C98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1981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81-6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Serin, Mr. &amp; Mrs. Ralph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2 colour photos</w:t>
            </w: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42 Traymore Ave.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New extension.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 1980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80-10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Shurtleff, David &amp; Marilyn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House at R. R. 1 Kingston.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Proposal sketches for alterations at front of house and front landscape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1981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80-39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Slack, Mr. Doug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240 King St.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Possible conversion into offices. 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1976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P-S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Smith, Britt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2 colour photos</w:t>
            </w: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131 King St. East.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Measuring existing building &amp; sketch for improvements with construction estimate.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1982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Smith, Christopher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170 William St.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Consultation for possible alteration and addition to coach house.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1980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P-S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Smith, Mr. &amp; Mrs. D.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145 King St. W.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Alteration to kitchen.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1979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Smith, Ms. Ida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186 Frontenac St.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Consultation: possible work.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1981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P-S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Smith, Mr. &amp; Mrs. Reg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House at Brimfield Farms, R. R. 1 Inverary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Possible improvements to interior of farmhouse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1981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P-S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Smith, </w:t>
            </w:r>
          </w:p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Dr. Walter &amp; Mrs.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5 b&amp;w photos &amp; negatives</w:t>
            </w: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40 Napier St.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1975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7517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Smith, Dr. Walter &amp; Mrs. Frances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New Residence on Kinogama Ave.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1979-80 # 79-22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2 files: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Smith Contractor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Smith Client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1155"/>
        </w:trPr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Snyder Maintenance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Includes templates for marble requirements</w:t>
            </w: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Renovation of church at Portsmouth</w:t>
            </w:r>
          </w:p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Consultation on various projects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1975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7510</w:t>
            </w:r>
          </w:p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1976, 1978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1982-3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2 files: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Portsmouth Church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Snyder Maintenance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480"/>
        </w:trPr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Speal &amp; Viner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159 Wellington St.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Proposed vestibule. 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1978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78-19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Spragge, </w:t>
            </w:r>
          </w:p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Shirley &amp; Godfry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Clergyview Apartments, Earl St.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Advice re: renovation of garage wing.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262 Frontenac St.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New storage building, small garden, car parking and fencing.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1976</w:t>
            </w:r>
          </w:p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1978</w:t>
            </w:r>
          </w:p>
        </w:tc>
        <w:tc>
          <w:tcPr>
            <w:tcW w:w="2070" w:type="dxa"/>
            <w:tcBorders>
              <w:right w:val="nil"/>
            </w:tcBorders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P-S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P-S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  <w:shd w:val="clear" w:color="auto" w:fill="FFFFFF"/>
              </w:rPr>
            </w:pPr>
            <w:r>
              <w:rPr>
                <w:b/>
                <w:bCs/>
                <w:sz w:val="20"/>
                <w:shd w:val="clear" w:color="auto" w:fill="FFFFFF"/>
              </w:rPr>
              <w:t xml:space="preserve">Sproule, Mr. Hugh 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Several colour photos</w:t>
            </w: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House in township of Fredericksburgh on Lot 21, Concession VI,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Lennox &amp; Addington County.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Renovation. 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1983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40" w:type="dxa"/>
          </w:tcPr>
          <w:p w:rsidR="00AB7C98" w:rsidRDefault="00AB7C98">
            <w:pPr>
              <w:shd w:val="clear" w:color="auto" w:fill="FFFFFF"/>
              <w:rPr>
                <w:b/>
                <w:bCs/>
                <w:sz w:val="20"/>
                <w:shd w:val="clear" w:color="auto" w:fill="FFFFFF"/>
              </w:rPr>
            </w:pPr>
            <w:r>
              <w:rPr>
                <w:b/>
                <w:bCs/>
                <w:sz w:val="20"/>
                <w:shd w:val="clear" w:color="auto" w:fill="FFFFFF"/>
              </w:rPr>
              <w:t>Stackhouse, Mrs. Diane</w:t>
            </w:r>
          </w:p>
          <w:p w:rsidR="00AB7C98" w:rsidRDefault="00AB7C98">
            <w:pPr>
              <w:shd w:val="clear" w:color="auto" w:fill="FFFFFF"/>
              <w:rPr>
                <w:b/>
                <w:bCs/>
                <w:sz w:val="20"/>
                <w:shd w:val="clear" w:color="auto" w:fill="FFFFFF"/>
              </w:rPr>
            </w:pP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several colour photos</w:t>
            </w: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R. R. 1 Port Perry, Ontario—re-planning of kitchen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1981-2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# 8153P1 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40" w:type="dxa"/>
          </w:tcPr>
          <w:p w:rsidR="00AB7C98" w:rsidRDefault="00AB7C98">
            <w:pPr>
              <w:shd w:val="clear" w:color="auto" w:fill="FFFFFF"/>
              <w:rPr>
                <w:b/>
                <w:bCs/>
                <w:sz w:val="20"/>
                <w:shd w:val="clear" w:color="auto" w:fill="FFFFFF"/>
              </w:rPr>
            </w:pPr>
            <w:r>
              <w:rPr>
                <w:b/>
                <w:bCs/>
                <w:sz w:val="20"/>
                <w:shd w:val="clear" w:color="auto" w:fill="FFFFFF"/>
              </w:rPr>
              <w:t>Stafford, Mr. &amp; Mrs.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222 Johnson St.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Kitchen renovation, sketches in file.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1980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80-40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File Box 11</w:t>
            </w:r>
          </w:p>
          <w:p w:rsidR="00AB7C98" w:rsidRDefault="00AB7C98">
            <w:pPr>
              <w:rPr>
                <w:sz w:val="20"/>
              </w:rPr>
            </w:pP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40" w:type="dxa"/>
          </w:tcPr>
          <w:p w:rsidR="00AB7C98" w:rsidRDefault="00AB7C98">
            <w:pPr>
              <w:shd w:val="clear" w:color="auto" w:fill="FFFFFF"/>
              <w:rPr>
                <w:b/>
                <w:bCs/>
                <w:sz w:val="20"/>
                <w:shd w:val="clear" w:color="auto" w:fill="FFFFFF"/>
              </w:rPr>
            </w:pPr>
            <w:r>
              <w:rPr>
                <w:b/>
                <w:bCs/>
                <w:sz w:val="20"/>
                <w:shd w:val="clear" w:color="auto" w:fill="FFFFFF"/>
              </w:rPr>
              <w:t>Stone, Mr. Ross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Old Mill at Delta, Ontario Restoration. </w:t>
            </w:r>
          </w:p>
          <w:p w:rsidR="00AB7C98" w:rsidRDefault="00AB7C98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1979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Possible Jobs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40" w:type="dxa"/>
          </w:tcPr>
          <w:p w:rsidR="00AB7C98" w:rsidRDefault="00AB7C98">
            <w:pPr>
              <w:shd w:val="clear" w:color="auto" w:fill="FFFFFF"/>
              <w:rPr>
                <w:b/>
                <w:bCs/>
                <w:sz w:val="20"/>
                <w:shd w:val="clear" w:color="auto" w:fill="FFFFFF"/>
              </w:rPr>
            </w:pPr>
            <w:r>
              <w:rPr>
                <w:b/>
                <w:bCs/>
                <w:sz w:val="20"/>
                <w:shd w:val="clear" w:color="auto" w:fill="FFFFFF"/>
              </w:rPr>
              <w:t>Sunnyside Children’s Centre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Application for work on playground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1976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Possible Jobs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40" w:type="dxa"/>
          </w:tcPr>
          <w:p w:rsidR="00AB7C98" w:rsidRDefault="00AB7C98">
            <w:pPr>
              <w:shd w:val="clear" w:color="auto" w:fill="FFFFFF"/>
              <w:rPr>
                <w:b/>
                <w:bCs/>
                <w:sz w:val="20"/>
                <w:shd w:val="clear" w:color="auto" w:fill="FFFFFF"/>
              </w:rPr>
            </w:pPr>
            <w:r>
              <w:rPr>
                <w:b/>
                <w:bCs/>
                <w:sz w:val="20"/>
                <w:shd w:val="clear" w:color="auto" w:fill="FFFFFF"/>
              </w:rPr>
              <w:t>Sydenham Public School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New playground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1978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783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12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Torrible, Dr. E. G. 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111 College St.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Consultation for addition.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1975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T-Z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Thrasher, Mr. </w:t>
            </w:r>
          </w:p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&amp; Mrs. B.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185 Earl St.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Consultation re: alterations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1980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80-22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T-Z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Turczyn and Hobbs 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Century Village Lang, Peterborough, Ontario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Consultation re: alternative proposals for additions to existing administration building.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1981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Possible Jobs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Urquhart, Mr. &amp; Mrs.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several b&amp;w photos</w:t>
            </w: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86 Beverly St.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Possible alterations, work declined.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1974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12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Van der Hoeven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5 colour photos</w:t>
            </w: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R. R. 1 Kingston.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Renovation of house including deck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1982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82-28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T-Z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Walker, David &amp; Lynn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3 colour photos &amp; negatives</w:t>
            </w: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134 Albert St.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Renovation.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1981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81-22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T-Z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40" w:type="dxa"/>
          </w:tcPr>
          <w:p w:rsidR="00AB7C98" w:rsidRDefault="00AB7C98">
            <w:pPr>
              <w:shd w:val="clear" w:color="auto" w:fill="FFFFFF"/>
              <w:rPr>
                <w:b/>
                <w:bCs/>
                <w:sz w:val="20"/>
                <w:shd w:val="clear" w:color="auto" w:fill="FFFFFF"/>
              </w:rPr>
            </w:pPr>
            <w:r>
              <w:rPr>
                <w:b/>
                <w:bCs/>
                <w:sz w:val="20"/>
                <w:shd w:val="clear" w:color="auto" w:fill="FFFFFF"/>
              </w:rPr>
              <w:t>Watts, Dr. R. L.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Application for possible work at Queen’s University.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1982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Possible Jobs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Weisberg, Mr. A. M.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246 Victoria St.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Possible extension.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1976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T-Z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  <w:trHeight w:val="525"/>
        </w:trPr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Westenberg, Dr. H. H.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Ontario Bank Building King St.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Consultation on exterior colours. 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1978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T-Z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White, Mr. &amp; Mrs. J. 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52 Clergy St.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Advice on possible alterations.</w:t>
            </w:r>
          </w:p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200 Frontenac St.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Possible alterations and repairs to 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1976</w:t>
            </w:r>
          </w:p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1976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T-Z</w:t>
            </w:r>
          </w:p>
          <w:p w:rsidR="00AB7C98" w:rsidRDefault="00AB7C98">
            <w:pPr>
              <w:pStyle w:val="Heading3"/>
            </w:pPr>
            <w:r>
              <w:t>File Box 1</w:t>
            </w:r>
          </w:p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T-Z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Wigle, Mr. &amp; Mrs.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6 colour photos</w:t>
            </w: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R. R. 3 Yarker, Ontario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Addition to farmhouse.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1980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# 80-18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12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Willett, Mrs. Freddie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136 Bagot St.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New staircase for conversion of top floor to self-contained apartment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1981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T-Z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Wilson, Ms. Bev.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52 Kensington Ave.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Advice on possible work needed to sell the house.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1976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T-Z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Wilson, Mr. Lloyd T.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75 Clergy St. West,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Kingston Curling Club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Advice on exterior painting.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1977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T-Z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40" w:type="dxa"/>
          </w:tcPr>
          <w:p w:rsidR="00AB7C98" w:rsidRDefault="00AB7C98">
            <w:pPr>
              <w:shd w:val="clear" w:color="auto" w:fill="FFFFFF"/>
              <w:rPr>
                <w:b/>
                <w:bCs/>
                <w:sz w:val="20"/>
                <w:shd w:val="clear" w:color="auto" w:fill="FFFFFF"/>
              </w:rPr>
            </w:pPr>
            <w:r>
              <w:rPr>
                <w:b/>
                <w:bCs/>
                <w:sz w:val="20"/>
                <w:shd w:val="clear" w:color="auto" w:fill="FFFFFF"/>
              </w:rPr>
              <w:t>Winnett, Mrs. A. R. Sr.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House at Le Moines Point Kingston.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Repair of porch.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1982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T-Z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Woods, Hogan &amp; Norton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Part lot 87, King St.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Assessment of site for possible lawyer’s offices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1975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 file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12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Wright, Mrs. Ann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77 Union St.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Kitchen renovation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1980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T-Z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Zamble, Dr. E.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91 Gore St. and 167 King St. East Reports on houses for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possible purchase 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1980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T-Z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1986 World’s Fair</w:t>
            </w:r>
          </w:p>
        </w:tc>
        <w:tc>
          <w:tcPr>
            <w:tcW w:w="990" w:type="dxa"/>
          </w:tcPr>
          <w:p w:rsidR="00AB7C98" w:rsidRDefault="00AB7C9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Application for consortium to design Ontario Pavilion for 1986 World’s Fair, Vancouver</w:t>
            </w:r>
          </w:p>
        </w:tc>
        <w:tc>
          <w:tcPr>
            <w:tcW w:w="99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1982</w:t>
            </w:r>
          </w:p>
        </w:tc>
        <w:tc>
          <w:tcPr>
            <w:tcW w:w="20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sjf T-Z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File Box 1</w:t>
            </w:r>
          </w:p>
        </w:tc>
      </w:tr>
    </w:tbl>
    <w:p w:rsidR="00AB7C98" w:rsidRDefault="00AB7C98">
      <w:pPr>
        <w:pStyle w:val="FootnoteText"/>
      </w:pPr>
    </w:p>
    <w:p w:rsidR="00AB7C98" w:rsidRDefault="00AB7C98">
      <w:pPr>
        <w:pStyle w:val="Title"/>
      </w:pPr>
      <w:r>
        <w:t xml:space="preserve">Volunteer Activities Series (including Committee Work):  </w:t>
      </w:r>
    </w:p>
    <w:p w:rsidR="00AB7C98" w:rsidRDefault="00AB7C98">
      <w:pPr>
        <w:pStyle w:val="Title"/>
      </w:pPr>
      <w:r>
        <w:t>Lily Inglis Fonds</w:t>
      </w:r>
    </w:p>
    <w:p w:rsidR="00AB7C98" w:rsidRDefault="00AB7C98">
      <w:pPr>
        <w:jc w:val="center"/>
        <w:rPr>
          <w:b/>
          <w:bCs/>
          <w:sz w:val="32"/>
        </w:rPr>
      </w:pPr>
      <w:r>
        <w:t>Locator #2303.46</w:t>
      </w:r>
    </w:p>
    <w:p w:rsidR="00AB7C98" w:rsidRDefault="00AB7C98">
      <w:pPr>
        <w:jc w:val="center"/>
        <w:rPr>
          <w:b/>
          <w:bCs/>
          <w:sz w:val="32"/>
        </w:rPr>
      </w:pPr>
    </w:p>
    <w:tbl>
      <w:tblPr>
        <w:tblW w:w="9810" w:type="dxa"/>
        <w:tblInd w:w="-792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0A5"/>
      </w:tblPr>
      <w:tblGrid>
        <w:gridCol w:w="1440"/>
        <w:gridCol w:w="1260"/>
        <w:gridCol w:w="3150"/>
        <w:gridCol w:w="1530"/>
        <w:gridCol w:w="1530"/>
      </w:tblGrid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AB7C98" w:rsidRDefault="00AB7C98">
            <w:pPr>
              <w:pStyle w:val="Heading1"/>
              <w:jc w:val="center"/>
              <w:rPr>
                <w:sz w:val="22"/>
              </w:rPr>
            </w:pPr>
          </w:p>
          <w:p w:rsidR="00AB7C98" w:rsidRDefault="00AB7C98">
            <w:pPr>
              <w:pStyle w:val="Heading1"/>
              <w:jc w:val="center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1260" w:type="dxa"/>
          </w:tcPr>
          <w:p w:rsidR="00AB7C98" w:rsidRDefault="00AB7C98">
            <w:pPr>
              <w:pStyle w:val="Heading1"/>
              <w:jc w:val="center"/>
              <w:rPr>
                <w:sz w:val="22"/>
              </w:rPr>
            </w:pPr>
          </w:p>
          <w:p w:rsidR="00AB7C98" w:rsidRDefault="00AB7C98">
            <w:pPr>
              <w:pStyle w:val="Heading1"/>
            </w:pPr>
            <w:r>
              <w:t>Other</w:t>
            </w:r>
          </w:p>
          <w:p w:rsidR="00AB7C98" w:rsidRDefault="00AB7C98">
            <w:pPr>
              <w:pStyle w:val="Heading1"/>
            </w:pPr>
            <w:r>
              <w:t>Materials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50" w:type="dxa"/>
          </w:tcPr>
          <w:p w:rsidR="00AB7C98" w:rsidRDefault="00AB7C98">
            <w:pPr>
              <w:pStyle w:val="Heading1"/>
              <w:rPr>
                <w:sz w:val="22"/>
              </w:rPr>
            </w:pPr>
          </w:p>
          <w:p w:rsidR="00AB7C98" w:rsidRDefault="00AB7C98">
            <w:pPr>
              <w:pStyle w:val="Heading1"/>
              <w:jc w:val="center"/>
              <w:rPr>
                <w:sz w:val="22"/>
              </w:rPr>
            </w:pPr>
            <w:r>
              <w:rPr>
                <w:sz w:val="22"/>
              </w:rPr>
              <w:t>Address &amp; Description of File Contents</w:t>
            </w:r>
          </w:p>
        </w:tc>
        <w:tc>
          <w:tcPr>
            <w:tcW w:w="1530" w:type="dxa"/>
          </w:tcPr>
          <w:p w:rsidR="00AB7C98" w:rsidRDefault="00AB7C98">
            <w:pPr>
              <w:pStyle w:val="Heading1"/>
              <w:rPr>
                <w:sz w:val="22"/>
              </w:rPr>
            </w:pPr>
          </w:p>
          <w:p w:rsidR="00AB7C98" w:rsidRDefault="00AB7C98">
            <w:pPr>
              <w:pStyle w:val="Heading1"/>
              <w:jc w:val="center"/>
              <w:rPr>
                <w:sz w:val="22"/>
              </w:rPr>
            </w:pPr>
            <w:r>
              <w:rPr>
                <w:sz w:val="22"/>
              </w:rPr>
              <w:t>Year</w:t>
            </w:r>
          </w:p>
        </w:tc>
        <w:tc>
          <w:tcPr>
            <w:tcW w:w="1530" w:type="dxa"/>
          </w:tcPr>
          <w:p w:rsidR="00AB7C98" w:rsidRDefault="00AB7C98">
            <w:pPr>
              <w:pStyle w:val="Heading1"/>
              <w:jc w:val="center"/>
              <w:rPr>
                <w:sz w:val="22"/>
              </w:rPr>
            </w:pPr>
          </w:p>
          <w:p w:rsidR="00AB7C98" w:rsidRDefault="00AB7C98">
            <w:pPr>
              <w:pStyle w:val="Heading1"/>
              <w:jc w:val="center"/>
              <w:rPr>
                <w:sz w:val="22"/>
              </w:rPr>
            </w:pPr>
            <w:r>
              <w:rPr>
                <w:sz w:val="22"/>
              </w:rPr>
              <w:t>File</w:t>
            </w:r>
          </w:p>
          <w:p w:rsidR="00AB7C98" w:rsidRDefault="00AB7C98">
            <w:pPr>
              <w:pStyle w:val="Heading1"/>
              <w:jc w:val="center"/>
              <w:rPr>
                <w:sz w:val="22"/>
              </w:rPr>
            </w:pPr>
            <w:r>
              <w:rPr>
                <w:sz w:val="22"/>
              </w:rPr>
              <w:t>Location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Architectural Awareness Week (AAW)</w:t>
            </w:r>
          </w:p>
        </w:tc>
        <w:tc>
          <w:tcPr>
            <w:tcW w:w="126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AAW sponsored by St. Lawrence Valley Society of Architects.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Organization of events for week. </w:t>
            </w:r>
          </w:p>
        </w:tc>
        <w:tc>
          <w:tcPr>
            <w:tcW w:w="153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1983</w:t>
            </w:r>
          </w:p>
        </w:tc>
        <w:tc>
          <w:tcPr>
            <w:tcW w:w="1530" w:type="dxa"/>
          </w:tcPr>
          <w:p w:rsidR="00AB7C98" w:rsidRDefault="00AB7C98">
            <w:pPr>
              <w:pStyle w:val="FootnoteText"/>
            </w:pPr>
            <w:r>
              <w:t>1 file</w:t>
            </w:r>
          </w:p>
          <w:p w:rsidR="00AB7C98" w:rsidRDefault="00AB7C98">
            <w:pPr>
              <w:pStyle w:val="FootnoteText"/>
            </w:pPr>
            <w:r>
              <w:rPr>
                <w:b/>
                <w:bCs/>
              </w:rPr>
              <w:t>File Box 13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Architects Conservancy of Ontario</w:t>
            </w:r>
          </w:p>
        </w:tc>
        <w:tc>
          <w:tcPr>
            <w:tcW w:w="126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Agenda, minutes of meetings &amp; other correspondence.</w:t>
            </w:r>
          </w:p>
        </w:tc>
        <w:tc>
          <w:tcPr>
            <w:tcW w:w="153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1982</w:t>
            </w:r>
          </w:p>
        </w:tc>
        <w:tc>
          <w:tcPr>
            <w:tcW w:w="1530" w:type="dxa"/>
          </w:tcPr>
          <w:p w:rsidR="00AB7C98" w:rsidRDefault="00AB7C98">
            <w:pPr>
              <w:pStyle w:val="FootnoteText"/>
            </w:pPr>
            <w:r>
              <w:t>1 file</w:t>
            </w:r>
          </w:p>
          <w:p w:rsidR="00AB7C98" w:rsidRDefault="00AB7C98">
            <w:pPr>
              <w:pStyle w:val="FootnoteText"/>
            </w:pPr>
            <w:r>
              <w:rPr>
                <w:b/>
                <w:bCs/>
              </w:rPr>
              <w:t>File Box 13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Architectural Woodworking Advisory Committee</w:t>
            </w:r>
          </w:p>
        </w:tc>
        <w:tc>
          <w:tcPr>
            <w:tcW w:w="126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At Frontenac Secondary School</w:t>
            </w:r>
          </w:p>
        </w:tc>
        <w:tc>
          <w:tcPr>
            <w:tcW w:w="153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530" w:type="dxa"/>
          </w:tcPr>
          <w:p w:rsidR="00AB7C98" w:rsidRDefault="00AB7C98">
            <w:pPr>
              <w:pStyle w:val="FootnoteText"/>
            </w:pPr>
            <w:r>
              <w:t>1 file</w:t>
            </w:r>
          </w:p>
          <w:p w:rsidR="00AB7C98" w:rsidRDefault="00AB7C98">
            <w:pPr>
              <w:pStyle w:val="FootnoteText"/>
            </w:pPr>
            <w:r>
              <w:rPr>
                <w:b/>
                <w:bCs/>
              </w:rPr>
              <w:t>File Box 13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Artillery Park Site</w:t>
            </w:r>
          </w:p>
        </w:tc>
        <w:tc>
          <w:tcPr>
            <w:tcW w:w="126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Commentary on city planning for Artillery Park site.</w:t>
            </w:r>
          </w:p>
        </w:tc>
        <w:tc>
          <w:tcPr>
            <w:tcW w:w="153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no date</w:t>
            </w:r>
          </w:p>
        </w:tc>
        <w:tc>
          <w:tcPr>
            <w:tcW w:w="1530" w:type="dxa"/>
          </w:tcPr>
          <w:p w:rsidR="00AB7C98" w:rsidRDefault="00AB7C98">
            <w:pPr>
              <w:pStyle w:val="FootnoteText"/>
            </w:pPr>
            <w:r>
              <w:t>1 file</w:t>
            </w:r>
          </w:p>
          <w:p w:rsidR="00AB7C98" w:rsidRDefault="00AB7C98">
            <w:pPr>
              <w:pStyle w:val="FootnoteText"/>
            </w:pPr>
            <w:r>
              <w:rPr>
                <w:b/>
                <w:bCs/>
              </w:rPr>
              <w:t>File Box 13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Bank of Commerce</w:t>
            </w:r>
          </w:p>
          <w:p w:rsidR="00AB7C98" w:rsidRDefault="00AB7C98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pStyle w:val="FootnoteText"/>
            </w:pPr>
            <w:r>
              <w:t>Letters re: Bank of Commerce, King &amp; Brock Streets, proposed renovation. (preservation efforts).</w:t>
            </w:r>
          </w:p>
        </w:tc>
        <w:tc>
          <w:tcPr>
            <w:tcW w:w="153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1975</w:t>
            </w:r>
          </w:p>
        </w:tc>
        <w:tc>
          <w:tcPr>
            <w:tcW w:w="1530" w:type="dxa"/>
          </w:tcPr>
          <w:p w:rsidR="00AB7C98" w:rsidRDefault="00AB7C98">
            <w:pPr>
              <w:pStyle w:val="FootnoteText"/>
            </w:pPr>
            <w:r>
              <w:t>1 file</w:t>
            </w:r>
          </w:p>
          <w:p w:rsidR="00AB7C98" w:rsidRDefault="00AB7C98">
            <w:pPr>
              <w:pStyle w:val="FootnoteText"/>
            </w:pPr>
            <w:r>
              <w:rPr>
                <w:b/>
                <w:bCs/>
              </w:rPr>
              <w:t>File Box 13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Chalmers Church Organ</w:t>
            </w:r>
          </w:p>
        </w:tc>
        <w:tc>
          <w:tcPr>
            <w:tcW w:w="126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Possible alterations to organ and chancel.</w:t>
            </w:r>
          </w:p>
        </w:tc>
        <w:tc>
          <w:tcPr>
            <w:tcW w:w="153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1975</w:t>
            </w:r>
          </w:p>
        </w:tc>
        <w:tc>
          <w:tcPr>
            <w:tcW w:w="1530" w:type="dxa"/>
          </w:tcPr>
          <w:p w:rsidR="00AB7C98" w:rsidRDefault="00AB7C98">
            <w:pPr>
              <w:pStyle w:val="FootnoteText"/>
            </w:pPr>
            <w:r>
              <w:t>1 file</w:t>
            </w:r>
          </w:p>
          <w:p w:rsidR="00AB7C98" w:rsidRDefault="00AB7C98">
            <w:pPr>
              <w:pStyle w:val="FootnoteText"/>
            </w:pPr>
            <w:r>
              <w:rPr>
                <w:b/>
                <w:bCs/>
              </w:rPr>
              <w:t>File Box 13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Children’s Aid Society</w:t>
            </w:r>
          </w:p>
        </w:tc>
        <w:tc>
          <w:tcPr>
            <w:tcW w:w="126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Agendas, minutes of meetings &amp; correspondence.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L. I. on Board of Directors 1992-93.</w:t>
            </w:r>
          </w:p>
        </w:tc>
        <w:tc>
          <w:tcPr>
            <w:tcW w:w="153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1982</w:t>
            </w:r>
          </w:p>
        </w:tc>
        <w:tc>
          <w:tcPr>
            <w:tcW w:w="1530" w:type="dxa"/>
          </w:tcPr>
          <w:p w:rsidR="00AB7C98" w:rsidRDefault="00AB7C98">
            <w:pPr>
              <w:pStyle w:val="FootnoteText"/>
            </w:pPr>
            <w:r>
              <w:t>1 file</w:t>
            </w:r>
          </w:p>
          <w:p w:rsidR="00AB7C98" w:rsidRDefault="00AB7C98">
            <w:pPr>
              <w:pStyle w:val="FootnoteText"/>
            </w:pPr>
            <w:r>
              <w:rPr>
                <w:b/>
                <w:bCs/>
              </w:rPr>
              <w:t>File Box 13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City Park</w:t>
            </w:r>
          </w:p>
        </w:tc>
        <w:tc>
          <w:tcPr>
            <w:tcW w:w="126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Alterations.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Letter by L. Inglis to the Chairman and Officers of the Sydenham Ward Tenants’ and Ratepayers’ Assoc. concerning changes to City Park.</w:t>
            </w:r>
          </w:p>
        </w:tc>
        <w:tc>
          <w:tcPr>
            <w:tcW w:w="153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Nov. 1, 1976</w:t>
            </w:r>
          </w:p>
        </w:tc>
        <w:tc>
          <w:tcPr>
            <w:tcW w:w="1530" w:type="dxa"/>
          </w:tcPr>
          <w:p w:rsidR="00AB7C98" w:rsidRDefault="00AB7C98">
            <w:pPr>
              <w:pStyle w:val="FootnoteText"/>
            </w:pPr>
            <w:r>
              <w:t>1 file</w:t>
            </w:r>
          </w:p>
          <w:p w:rsidR="00AB7C98" w:rsidRDefault="00AB7C98">
            <w:pPr>
              <w:pStyle w:val="FootnoteText"/>
            </w:pPr>
            <w:r>
              <w:rPr>
                <w:b/>
                <w:bCs/>
              </w:rPr>
              <w:t>File Box 13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County Jail &amp; Wall</w:t>
            </w:r>
          </w:p>
        </w:tc>
        <w:tc>
          <w:tcPr>
            <w:tcW w:w="126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colour &amp; b&amp;w photos</w:t>
            </w: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Corner of Court &amp; West Streets.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Letters, newspaper clippings &amp; a signed petition concerning County Jail &amp; wall demolition. </w:t>
            </w:r>
          </w:p>
        </w:tc>
        <w:tc>
          <w:tcPr>
            <w:tcW w:w="153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1973-1976</w:t>
            </w:r>
          </w:p>
        </w:tc>
        <w:tc>
          <w:tcPr>
            <w:tcW w:w="1530" w:type="dxa"/>
          </w:tcPr>
          <w:p w:rsidR="00AB7C98" w:rsidRDefault="00AB7C98">
            <w:pPr>
              <w:pStyle w:val="FootnoteText"/>
            </w:pPr>
            <w:r>
              <w:t>1 file</w:t>
            </w:r>
          </w:p>
          <w:p w:rsidR="00AB7C98" w:rsidRDefault="00AB7C98">
            <w:pPr>
              <w:pStyle w:val="FootnoteText"/>
            </w:pPr>
            <w:r>
              <w:rPr>
                <w:b/>
                <w:bCs/>
              </w:rPr>
              <w:t>File Box 13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Dante Alighieri Society</w:t>
            </w:r>
          </w:p>
        </w:tc>
        <w:tc>
          <w:tcPr>
            <w:tcW w:w="126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Italian cultural club.</w:t>
            </w:r>
          </w:p>
        </w:tc>
        <w:tc>
          <w:tcPr>
            <w:tcW w:w="153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1979-1981</w:t>
            </w:r>
          </w:p>
        </w:tc>
        <w:tc>
          <w:tcPr>
            <w:tcW w:w="1530" w:type="dxa"/>
          </w:tcPr>
          <w:p w:rsidR="00AB7C98" w:rsidRDefault="00AB7C98">
            <w:pPr>
              <w:pStyle w:val="FootnoteText"/>
            </w:pPr>
            <w:r>
              <w:t>1 file</w:t>
            </w:r>
          </w:p>
          <w:p w:rsidR="00AB7C98" w:rsidRDefault="00AB7C98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File Box 13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De-tox Centre</w:t>
            </w:r>
          </w:p>
        </w:tc>
        <w:tc>
          <w:tcPr>
            <w:tcW w:w="126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Letters &amp; newspaper clippings concerning not locating De-tox centre at 202 Johnson St.</w:t>
            </w:r>
          </w:p>
        </w:tc>
        <w:tc>
          <w:tcPr>
            <w:tcW w:w="153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1980-1982</w:t>
            </w:r>
          </w:p>
        </w:tc>
        <w:tc>
          <w:tcPr>
            <w:tcW w:w="1530" w:type="dxa"/>
          </w:tcPr>
          <w:p w:rsidR="00AB7C98" w:rsidRDefault="00AB7C98">
            <w:pPr>
              <w:pStyle w:val="FootnoteText"/>
            </w:pPr>
            <w:r>
              <w:t>1 file</w:t>
            </w:r>
          </w:p>
          <w:p w:rsidR="00AB7C98" w:rsidRDefault="00AB7C98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File Box 13</w:t>
            </w:r>
          </w:p>
          <w:p w:rsidR="00AB7C98" w:rsidRDefault="00AB7C98">
            <w:pPr>
              <w:pStyle w:val="FootnoteText"/>
            </w:pP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Film Co-Op</w:t>
            </w:r>
          </w:p>
        </w:tc>
        <w:tc>
          <w:tcPr>
            <w:tcW w:w="126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Letter in support of grant application by the Eastern Ontario Film Co-operative for 30 minute film on downtown Kingston.</w:t>
            </w:r>
          </w:p>
        </w:tc>
        <w:tc>
          <w:tcPr>
            <w:tcW w:w="153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March 30, 1981</w:t>
            </w:r>
          </w:p>
        </w:tc>
        <w:tc>
          <w:tcPr>
            <w:tcW w:w="1530" w:type="dxa"/>
          </w:tcPr>
          <w:p w:rsidR="00AB7C98" w:rsidRDefault="00AB7C98">
            <w:pPr>
              <w:pStyle w:val="FootnoteText"/>
            </w:pPr>
            <w:r>
              <w:t>1 file</w:t>
            </w:r>
          </w:p>
          <w:p w:rsidR="00AB7C98" w:rsidRDefault="00AB7C98">
            <w:pPr>
              <w:pStyle w:val="FootnoteText"/>
            </w:pPr>
            <w:r>
              <w:rPr>
                <w:b/>
                <w:bCs/>
              </w:rPr>
              <w:t>File Box 13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Polly Hill</w:t>
            </w:r>
          </w:p>
        </w:tc>
        <w:tc>
          <w:tcPr>
            <w:tcW w:w="126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Letters concerning </w:t>
            </w:r>
            <w:r>
              <w:rPr>
                <w:sz w:val="20"/>
                <w:u w:val="single"/>
              </w:rPr>
              <w:t>Design Guidelines: Play Opportunities for School-age Children, 6-14</w:t>
            </w:r>
            <w:r>
              <w:rPr>
                <w:sz w:val="20"/>
              </w:rPr>
              <w:t xml:space="preserve"> from the Central Mortgage &amp; Housing Corp., National Office Canada.</w:t>
            </w:r>
          </w:p>
        </w:tc>
        <w:tc>
          <w:tcPr>
            <w:tcW w:w="153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1974-1976, 1979</w:t>
            </w:r>
          </w:p>
        </w:tc>
        <w:tc>
          <w:tcPr>
            <w:tcW w:w="1530" w:type="dxa"/>
          </w:tcPr>
          <w:p w:rsidR="00AB7C98" w:rsidRDefault="00AB7C98">
            <w:pPr>
              <w:pStyle w:val="FootnoteText"/>
            </w:pPr>
            <w:r>
              <w:t>1 file</w:t>
            </w:r>
          </w:p>
          <w:p w:rsidR="00AB7C98" w:rsidRDefault="00AB7C98">
            <w:pPr>
              <w:pStyle w:val="FootnoteText"/>
            </w:pPr>
            <w:r>
              <w:rPr>
                <w:b/>
                <w:bCs/>
              </w:rPr>
              <w:t>File Box 13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trHeight w:val="1263"/>
        </w:trPr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Mr. Kelly</w:t>
            </w:r>
          </w:p>
        </w:tc>
        <w:tc>
          <w:tcPr>
            <w:tcW w:w="126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Bagot &amp; Earl Streets.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Two bus stop benches in memory of Mr. Kelly—erected by neighbourhood people.  Letters, newspaper clippings &amp; drawings.</w:t>
            </w:r>
          </w:p>
          <w:p w:rsidR="00AB7C98" w:rsidRDefault="00AB7C98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1976-1977</w:t>
            </w:r>
          </w:p>
        </w:tc>
        <w:tc>
          <w:tcPr>
            <w:tcW w:w="1530" w:type="dxa"/>
          </w:tcPr>
          <w:p w:rsidR="00AB7C98" w:rsidRDefault="00AB7C98">
            <w:pPr>
              <w:pStyle w:val="FootnoteText"/>
            </w:pPr>
            <w:r>
              <w:t>1 file</w:t>
            </w:r>
          </w:p>
          <w:p w:rsidR="00AB7C98" w:rsidRDefault="00AB7C98">
            <w:pPr>
              <w:pStyle w:val="FootnoteText"/>
            </w:pPr>
            <w:r>
              <w:rPr>
                <w:b/>
                <w:bCs/>
              </w:rPr>
              <w:t>File Box 13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</w:p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Col. Kidd’s Garden</w:t>
            </w:r>
          </w:p>
        </w:tc>
        <w:tc>
          <w:tcPr>
            <w:tcW w:w="126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Adjacent to Kingston General Hospital, Stuart St.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Letters concerning conversion of Kidd’s garden into parking lot area.</w:t>
            </w:r>
          </w:p>
        </w:tc>
        <w:tc>
          <w:tcPr>
            <w:tcW w:w="1530" w:type="dxa"/>
          </w:tcPr>
          <w:p w:rsidR="00AB7C98" w:rsidRDefault="00AB7C98">
            <w:pPr>
              <w:rPr>
                <w:sz w:val="20"/>
              </w:rPr>
            </w:pP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1975-1976</w:t>
            </w:r>
          </w:p>
        </w:tc>
        <w:tc>
          <w:tcPr>
            <w:tcW w:w="1530" w:type="dxa"/>
          </w:tcPr>
          <w:p w:rsidR="00AB7C98" w:rsidRDefault="00AB7C98">
            <w:pPr>
              <w:pStyle w:val="FootnoteText"/>
            </w:pPr>
          </w:p>
          <w:p w:rsidR="00AB7C98" w:rsidRDefault="00AB7C98">
            <w:pPr>
              <w:pStyle w:val="FootnoteText"/>
            </w:pPr>
            <w:r>
              <w:t>1 file</w:t>
            </w:r>
          </w:p>
          <w:p w:rsidR="00AB7C98" w:rsidRDefault="00AB7C98">
            <w:pPr>
              <w:pStyle w:val="FootnoteText"/>
            </w:pPr>
            <w:r>
              <w:rPr>
                <w:b/>
                <w:bCs/>
              </w:rPr>
              <w:t>File Box 13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Lectures</w:t>
            </w:r>
          </w:p>
        </w:tc>
        <w:tc>
          <w:tcPr>
            <w:tcW w:w="126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2 files containing talks and lectures given by L. I.</w:t>
            </w:r>
          </w:p>
        </w:tc>
        <w:tc>
          <w:tcPr>
            <w:tcW w:w="153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1973-2001</w:t>
            </w:r>
          </w:p>
        </w:tc>
        <w:tc>
          <w:tcPr>
            <w:tcW w:w="1530" w:type="dxa"/>
          </w:tcPr>
          <w:p w:rsidR="00AB7C98" w:rsidRDefault="00AB7C98">
            <w:pPr>
              <w:pStyle w:val="FootnoteText"/>
            </w:pPr>
            <w:r>
              <w:t>2 files</w:t>
            </w:r>
          </w:p>
          <w:p w:rsidR="00AB7C98" w:rsidRDefault="00AB7C98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File Box 13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Market Value Assessment (MVA) Property Tax Assessment Changes for Kingston</w:t>
            </w:r>
          </w:p>
        </w:tc>
        <w:tc>
          <w:tcPr>
            <w:tcW w:w="126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Letters to editor of Whig Standard, numerical graphs &amp; calculations concerning tax increases &amp; flyers for campaign to explain effect of MVA on property taxes.  Only an obscure study was available to the public.  Some documents written by James Inglis.</w:t>
            </w:r>
          </w:p>
        </w:tc>
        <w:tc>
          <w:tcPr>
            <w:tcW w:w="153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1992-1993</w:t>
            </w:r>
          </w:p>
        </w:tc>
        <w:tc>
          <w:tcPr>
            <w:tcW w:w="1530" w:type="dxa"/>
          </w:tcPr>
          <w:p w:rsidR="00AB7C98" w:rsidRDefault="00AB7C98">
            <w:pPr>
              <w:pStyle w:val="FootnoteText"/>
            </w:pPr>
            <w:r>
              <w:t>5 files:</w:t>
            </w:r>
          </w:p>
          <w:p w:rsidR="00AB7C98" w:rsidRDefault="00AB7C98">
            <w:pPr>
              <w:pStyle w:val="FootnoteText"/>
            </w:pPr>
            <w:r>
              <w:t>Inglis Assessment</w:t>
            </w:r>
          </w:p>
          <w:p w:rsidR="00AB7C98" w:rsidRDefault="00AB7C98">
            <w:pPr>
              <w:pStyle w:val="FootnoteText"/>
            </w:pPr>
            <w:r>
              <w:t>Flyers</w:t>
            </w:r>
          </w:p>
          <w:p w:rsidR="00AB7C98" w:rsidRDefault="00AB7C98">
            <w:pPr>
              <w:pStyle w:val="FootnoteText"/>
            </w:pPr>
            <w:r>
              <w:t>Information</w:t>
            </w:r>
          </w:p>
          <w:p w:rsidR="00AB7C98" w:rsidRDefault="00AB7C98">
            <w:pPr>
              <w:pStyle w:val="FootnoteText"/>
            </w:pPr>
            <w:r>
              <w:t>Letters</w:t>
            </w:r>
          </w:p>
          <w:p w:rsidR="00AB7C98" w:rsidRDefault="00AB7C98">
            <w:pPr>
              <w:pStyle w:val="FootnoteText"/>
            </w:pPr>
            <w:r>
              <w:t>Graphs &amp; Calculations</w:t>
            </w:r>
          </w:p>
          <w:p w:rsidR="00AB7C98" w:rsidRDefault="00AB7C98">
            <w:pPr>
              <w:pStyle w:val="FootnoteText"/>
            </w:pPr>
            <w:r>
              <w:rPr>
                <w:b/>
                <w:bCs/>
              </w:rPr>
              <w:t>File Box 13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Portsmouth Court Recreation</w:t>
            </w:r>
          </w:p>
        </w:tc>
        <w:tc>
          <w:tcPr>
            <w:tcW w:w="126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pStyle w:val="Heading2"/>
            </w:pPr>
            <w:r>
              <w:t>Drawings located in</w:t>
            </w:r>
          </w:p>
          <w:p w:rsidR="00AB7C98" w:rsidRDefault="00AB7C98">
            <w:pPr>
              <w:pStyle w:val="Heading3"/>
            </w:pPr>
            <w:r>
              <w:t>Drawing Box 5</w:t>
            </w:r>
          </w:p>
          <w:p w:rsidR="00AB7C98" w:rsidRDefault="00AB7C98">
            <w:pPr>
              <w:pStyle w:val="FootnoteText"/>
            </w:pPr>
            <w:r>
              <w:t>Recommendation &amp; support by L. I. for Terence Laverty &amp; Ruth E. Dubin re: playground.</w:t>
            </w:r>
          </w:p>
        </w:tc>
        <w:tc>
          <w:tcPr>
            <w:tcW w:w="153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1971 #71 Vol. 1</w:t>
            </w:r>
          </w:p>
        </w:tc>
        <w:tc>
          <w:tcPr>
            <w:tcW w:w="1530" w:type="dxa"/>
          </w:tcPr>
          <w:p w:rsidR="00AB7C98" w:rsidRDefault="00AB7C98">
            <w:pPr>
              <w:pStyle w:val="FootnoteText"/>
            </w:pPr>
            <w:r>
              <w:t>1 file</w:t>
            </w:r>
          </w:p>
          <w:p w:rsidR="00AB7C98" w:rsidRDefault="00AB7C98">
            <w:pPr>
              <w:pStyle w:val="FootnoteText"/>
            </w:pPr>
            <w:r>
              <w:rPr>
                <w:b/>
                <w:bCs/>
              </w:rPr>
              <w:t>File Box 14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Property Standards Committee, City of Kingston.</w:t>
            </w:r>
          </w:p>
        </w:tc>
        <w:tc>
          <w:tcPr>
            <w:tcW w:w="126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L. I. served on committee for three years, two as chair-1981-1982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Agendas, reports, minutes of meetings, correspondence.</w:t>
            </w:r>
          </w:p>
        </w:tc>
        <w:tc>
          <w:tcPr>
            <w:tcW w:w="153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1981-1983</w:t>
            </w:r>
          </w:p>
        </w:tc>
        <w:tc>
          <w:tcPr>
            <w:tcW w:w="1530" w:type="dxa"/>
          </w:tcPr>
          <w:p w:rsidR="00AB7C98" w:rsidRDefault="00AB7C98">
            <w:pPr>
              <w:pStyle w:val="FootnoteText"/>
            </w:pPr>
            <w:r>
              <w:t xml:space="preserve"> 2 files</w:t>
            </w:r>
          </w:p>
          <w:p w:rsidR="00AB7C98" w:rsidRDefault="00AB7C98">
            <w:pPr>
              <w:pStyle w:val="FootnoteText"/>
            </w:pPr>
            <w:r>
              <w:rPr>
                <w:b/>
                <w:bCs/>
              </w:rPr>
              <w:t>File Box 14</w:t>
            </w:r>
          </w:p>
          <w:p w:rsidR="00AB7C98" w:rsidRDefault="00AB7C98">
            <w:pPr>
              <w:pStyle w:val="FootnoteText"/>
            </w:pPr>
          </w:p>
          <w:p w:rsidR="00AB7C98" w:rsidRDefault="00AB7C98">
            <w:pPr>
              <w:pStyle w:val="FootnoteText"/>
            </w:pP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Queen’s University</w:t>
            </w:r>
          </w:p>
        </w:tc>
        <w:tc>
          <w:tcPr>
            <w:tcW w:w="126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Letters re: Lectures, review of Planning Students Reports &amp; Sesquicentennial Town Hall Discussion.</w:t>
            </w:r>
          </w:p>
        </w:tc>
        <w:tc>
          <w:tcPr>
            <w:tcW w:w="153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1987-2000</w:t>
            </w:r>
          </w:p>
        </w:tc>
        <w:tc>
          <w:tcPr>
            <w:tcW w:w="1530" w:type="dxa"/>
          </w:tcPr>
          <w:p w:rsidR="00AB7C98" w:rsidRDefault="00AB7C98">
            <w:pPr>
              <w:pStyle w:val="FootnoteText"/>
            </w:pPr>
            <w:r>
              <w:t>1 file</w:t>
            </w:r>
          </w:p>
          <w:p w:rsidR="00AB7C98" w:rsidRDefault="00AB7C98">
            <w:pPr>
              <w:pStyle w:val="FootnoteText"/>
            </w:pPr>
            <w:r>
              <w:rPr>
                <w:b/>
                <w:bCs/>
              </w:rPr>
              <w:t>File Box 14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Science ’44 Co-Operative</w:t>
            </w:r>
          </w:p>
        </w:tc>
        <w:tc>
          <w:tcPr>
            <w:tcW w:w="126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Queen’s student co-operative.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Owners of approx. 20 houses around Queen’s.  L. I. was a member of their community advisory board.</w:t>
            </w:r>
          </w:p>
        </w:tc>
        <w:tc>
          <w:tcPr>
            <w:tcW w:w="153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1980-1981, 1986, 1991</w:t>
            </w:r>
          </w:p>
        </w:tc>
        <w:tc>
          <w:tcPr>
            <w:tcW w:w="1530" w:type="dxa"/>
          </w:tcPr>
          <w:p w:rsidR="00AB7C98" w:rsidRDefault="00AB7C98">
            <w:pPr>
              <w:pStyle w:val="FootnoteText"/>
            </w:pPr>
            <w:r>
              <w:t>1 file</w:t>
            </w:r>
          </w:p>
          <w:p w:rsidR="00AB7C98" w:rsidRDefault="00AB7C98">
            <w:pPr>
              <w:pStyle w:val="FootnoteText"/>
            </w:pPr>
            <w:r>
              <w:rPr>
                <w:b/>
                <w:bCs/>
              </w:rPr>
              <w:t>File Box 14</w:t>
            </w:r>
          </w:p>
          <w:p w:rsidR="00AB7C98" w:rsidRDefault="00AB7C98">
            <w:pPr>
              <w:pStyle w:val="FootnoteText"/>
            </w:pP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Site Plan Control Committee, City of Kingston.</w:t>
            </w:r>
          </w:p>
        </w:tc>
        <w:tc>
          <w:tcPr>
            <w:tcW w:w="126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Duty architect as member of St. Lawrence Valley Society of Architects.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Agendas, reports, minutes of meetings, invoices</w:t>
            </w:r>
          </w:p>
        </w:tc>
        <w:tc>
          <w:tcPr>
            <w:tcW w:w="153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1981-1983</w:t>
            </w:r>
          </w:p>
          <w:p w:rsidR="00AB7C98" w:rsidRDefault="00AB7C98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AB7C98" w:rsidRDefault="00AB7C98">
            <w:pPr>
              <w:pStyle w:val="FootnoteText"/>
            </w:pPr>
            <w:r>
              <w:t xml:space="preserve"> 4 files</w:t>
            </w:r>
          </w:p>
          <w:p w:rsidR="00AB7C98" w:rsidRDefault="00AB7C98">
            <w:pPr>
              <w:pStyle w:val="FootnoteText"/>
            </w:pPr>
            <w:r>
              <w:rPr>
                <w:b/>
                <w:bCs/>
              </w:rPr>
              <w:t>File Box 14</w:t>
            </w:r>
          </w:p>
          <w:p w:rsidR="00AB7C98" w:rsidRDefault="00AB7C98">
            <w:pPr>
              <w:pStyle w:val="FootnoteText"/>
            </w:pPr>
          </w:p>
          <w:p w:rsidR="00AB7C98" w:rsidRDefault="00AB7C98">
            <w:pPr>
              <w:pStyle w:val="FootnoteText"/>
            </w:pPr>
          </w:p>
          <w:p w:rsidR="00AB7C98" w:rsidRDefault="00AB7C98">
            <w:pPr>
              <w:pStyle w:val="FootnoteText"/>
            </w:pP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Sydenham Ward Tenants’ &amp; Ratepayers’ Association</w:t>
            </w:r>
          </w:p>
        </w:tc>
        <w:tc>
          <w:tcPr>
            <w:tcW w:w="126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L. I. Treasurer (unsure of dates).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Correspondence, reports &amp; minutes of meetings.</w:t>
            </w:r>
          </w:p>
        </w:tc>
        <w:tc>
          <w:tcPr>
            <w:tcW w:w="153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1975-1982</w:t>
            </w:r>
          </w:p>
        </w:tc>
        <w:tc>
          <w:tcPr>
            <w:tcW w:w="1530" w:type="dxa"/>
          </w:tcPr>
          <w:p w:rsidR="00AB7C98" w:rsidRDefault="00AB7C98">
            <w:pPr>
              <w:pStyle w:val="FootnoteText"/>
            </w:pPr>
            <w:r>
              <w:t>1 file</w:t>
            </w:r>
          </w:p>
          <w:p w:rsidR="00AB7C98" w:rsidRDefault="00AB7C98">
            <w:pPr>
              <w:pStyle w:val="FootnoteText"/>
            </w:pPr>
            <w:r>
              <w:rPr>
                <w:b/>
                <w:bCs/>
              </w:rPr>
              <w:t>File Box 14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Tercentennial Lodge</w:t>
            </w:r>
          </w:p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 home for handicapped persons at site of Tett Centre,</w:t>
            </w:r>
          </w:p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King St. West.)</w:t>
            </w:r>
          </w:p>
        </w:tc>
        <w:tc>
          <w:tcPr>
            <w:tcW w:w="126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Minutes of meetings &amp; reports, Kingston’s Home for the Handicapped Inc.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L. I. on Board of Directors.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Designed alterations to kitchen and bathrooms as a volunteer.</w:t>
            </w:r>
          </w:p>
        </w:tc>
        <w:tc>
          <w:tcPr>
            <w:tcW w:w="153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1983, 1984</w:t>
            </w:r>
          </w:p>
        </w:tc>
        <w:tc>
          <w:tcPr>
            <w:tcW w:w="1530" w:type="dxa"/>
          </w:tcPr>
          <w:p w:rsidR="00AB7C98" w:rsidRDefault="00AB7C98">
            <w:pPr>
              <w:pStyle w:val="FootnoteText"/>
            </w:pPr>
            <w:r>
              <w:t>2 files</w:t>
            </w:r>
          </w:p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File Box 15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Victorian Playhouse</w:t>
            </w:r>
          </w:p>
        </w:tc>
        <w:tc>
          <w:tcPr>
            <w:tcW w:w="126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Moved from 130 Earl St. to 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St. Lawrence College Daycare in 1988. Restoration project.</w:t>
            </w:r>
          </w:p>
        </w:tc>
        <w:tc>
          <w:tcPr>
            <w:tcW w:w="153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1987-1988</w:t>
            </w:r>
          </w:p>
        </w:tc>
        <w:tc>
          <w:tcPr>
            <w:tcW w:w="1530" w:type="dxa"/>
          </w:tcPr>
          <w:p w:rsidR="00AB7C98" w:rsidRDefault="00AB7C98">
            <w:pPr>
              <w:pStyle w:val="FootnoteText"/>
            </w:pPr>
            <w:r>
              <w:t>1 file</w:t>
            </w:r>
          </w:p>
          <w:p w:rsidR="00AB7C98" w:rsidRDefault="00AB7C98">
            <w:pPr>
              <w:pStyle w:val="FootnoteText"/>
            </w:pPr>
            <w:r>
              <w:rPr>
                <w:b/>
                <w:bCs/>
              </w:rPr>
              <w:t>File Box 15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Victoria Order of Nurses</w:t>
            </w:r>
          </w:p>
        </w:tc>
        <w:tc>
          <w:tcPr>
            <w:tcW w:w="126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Group formed for setting up a Dementia Care Centre of Excellence in Kingston.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L. I. on Advisory Group.</w:t>
            </w:r>
          </w:p>
        </w:tc>
        <w:tc>
          <w:tcPr>
            <w:tcW w:w="153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1998-1999</w:t>
            </w:r>
          </w:p>
        </w:tc>
        <w:tc>
          <w:tcPr>
            <w:tcW w:w="1530" w:type="dxa"/>
          </w:tcPr>
          <w:p w:rsidR="00AB7C98" w:rsidRDefault="00AB7C98">
            <w:pPr>
              <w:pStyle w:val="FootnoteText"/>
            </w:pPr>
            <w:r>
              <w:t>2 files</w:t>
            </w:r>
          </w:p>
          <w:p w:rsidR="00AB7C98" w:rsidRDefault="00AB7C98">
            <w:pPr>
              <w:pStyle w:val="FootnoteText"/>
            </w:pPr>
            <w:r>
              <w:rPr>
                <w:b/>
                <w:bCs/>
              </w:rPr>
              <w:t>File Box 15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Waterfront Walkway Committee, City of Kingston</w:t>
            </w:r>
          </w:p>
        </w:tc>
        <w:tc>
          <w:tcPr>
            <w:tcW w:w="126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Guidelines, agendas, minutes of meetings, sketches by L. I., reports, Official Plan Policies.</w:t>
            </w:r>
          </w:p>
        </w:tc>
        <w:tc>
          <w:tcPr>
            <w:tcW w:w="153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1982</w:t>
            </w:r>
          </w:p>
        </w:tc>
        <w:tc>
          <w:tcPr>
            <w:tcW w:w="1530" w:type="dxa"/>
          </w:tcPr>
          <w:p w:rsidR="00AB7C98" w:rsidRDefault="00AB7C98">
            <w:pPr>
              <w:pStyle w:val="FootnoteText"/>
            </w:pPr>
            <w:r>
              <w:t>3 files</w:t>
            </w:r>
          </w:p>
          <w:p w:rsidR="00AB7C98" w:rsidRDefault="00AB7C98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File Box 15</w:t>
            </w:r>
          </w:p>
        </w:tc>
      </w:tr>
    </w:tbl>
    <w:p w:rsidR="00AB7C98" w:rsidRDefault="00AB7C98"/>
    <w:p w:rsidR="00AB7C98" w:rsidRDefault="00AB7C98">
      <w:pPr>
        <w:pStyle w:val="Title"/>
      </w:pPr>
      <w:r>
        <w:t>Professional Associations Series:  Lily Inglis Fonds</w:t>
      </w:r>
    </w:p>
    <w:p w:rsidR="00AB7C98" w:rsidRDefault="00AB7C98">
      <w:pPr>
        <w:jc w:val="center"/>
        <w:rPr>
          <w:b/>
          <w:bCs/>
          <w:sz w:val="32"/>
        </w:rPr>
      </w:pPr>
      <w:r>
        <w:t>Locator #2303.46</w:t>
      </w:r>
    </w:p>
    <w:p w:rsidR="00AB7C98" w:rsidRDefault="00AB7C98">
      <w:pPr>
        <w:jc w:val="center"/>
        <w:rPr>
          <w:b/>
          <w:bCs/>
          <w:sz w:val="32"/>
        </w:rPr>
      </w:pPr>
    </w:p>
    <w:tbl>
      <w:tblPr>
        <w:tblW w:w="10170" w:type="dxa"/>
        <w:tblInd w:w="-792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0A5"/>
      </w:tblPr>
      <w:tblGrid>
        <w:gridCol w:w="1440"/>
        <w:gridCol w:w="1440"/>
        <w:gridCol w:w="2970"/>
        <w:gridCol w:w="1440"/>
        <w:gridCol w:w="1980"/>
      </w:tblGrid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AB7C98" w:rsidRDefault="00AB7C98">
            <w:pPr>
              <w:pStyle w:val="Heading1"/>
              <w:jc w:val="center"/>
              <w:rPr>
                <w:sz w:val="22"/>
              </w:rPr>
            </w:pPr>
          </w:p>
          <w:p w:rsidR="00AB7C98" w:rsidRDefault="00AB7C98">
            <w:pPr>
              <w:pStyle w:val="Heading1"/>
              <w:jc w:val="center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1440" w:type="dxa"/>
          </w:tcPr>
          <w:p w:rsidR="00AB7C98" w:rsidRDefault="00AB7C98">
            <w:pPr>
              <w:pStyle w:val="Heading1"/>
              <w:jc w:val="center"/>
              <w:rPr>
                <w:sz w:val="22"/>
              </w:rPr>
            </w:pPr>
          </w:p>
          <w:p w:rsidR="00AB7C98" w:rsidRDefault="00AB7C98">
            <w:pPr>
              <w:pStyle w:val="Heading1"/>
            </w:pPr>
            <w:r>
              <w:t>Other</w:t>
            </w:r>
          </w:p>
          <w:p w:rsidR="00AB7C98" w:rsidRDefault="00AB7C98">
            <w:pPr>
              <w:pStyle w:val="Heading1"/>
            </w:pPr>
            <w:r>
              <w:t>Materials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970" w:type="dxa"/>
          </w:tcPr>
          <w:p w:rsidR="00AB7C98" w:rsidRDefault="00AB7C98">
            <w:pPr>
              <w:pStyle w:val="Heading1"/>
              <w:rPr>
                <w:sz w:val="22"/>
              </w:rPr>
            </w:pPr>
          </w:p>
          <w:p w:rsidR="00AB7C98" w:rsidRDefault="00AB7C98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Description of File Contents</w:t>
            </w:r>
          </w:p>
        </w:tc>
        <w:tc>
          <w:tcPr>
            <w:tcW w:w="1440" w:type="dxa"/>
          </w:tcPr>
          <w:p w:rsidR="00AB7C98" w:rsidRDefault="00AB7C98">
            <w:pPr>
              <w:pStyle w:val="Heading1"/>
              <w:rPr>
                <w:sz w:val="22"/>
              </w:rPr>
            </w:pPr>
          </w:p>
          <w:p w:rsidR="00AB7C98" w:rsidRDefault="00AB7C98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Year of Files</w:t>
            </w:r>
          </w:p>
        </w:tc>
        <w:tc>
          <w:tcPr>
            <w:tcW w:w="1980" w:type="dxa"/>
          </w:tcPr>
          <w:p w:rsidR="00AB7C98" w:rsidRDefault="00AB7C98">
            <w:pPr>
              <w:pStyle w:val="Heading1"/>
              <w:jc w:val="center"/>
              <w:rPr>
                <w:sz w:val="22"/>
              </w:rPr>
            </w:pPr>
          </w:p>
          <w:p w:rsidR="00AB7C98" w:rsidRDefault="00AB7C98">
            <w:pPr>
              <w:pStyle w:val="Heading1"/>
              <w:jc w:val="center"/>
              <w:rPr>
                <w:sz w:val="22"/>
              </w:rPr>
            </w:pPr>
            <w:r>
              <w:rPr>
                <w:sz w:val="22"/>
              </w:rPr>
              <w:t>File</w:t>
            </w:r>
          </w:p>
          <w:p w:rsidR="00AB7C98" w:rsidRDefault="00AB7C98">
            <w:pPr>
              <w:pStyle w:val="Heading1"/>
              <w:jc w:val="center"/>
              <w:rPr>
                <w:sz w:val="22"/>
              </w:rPr>
            </w:pPr>
            <w:r>
              <w:rPr>
                <w:sz w:val="22"/>
              </w:rPr>
              <w:t>Location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O. A. A.</w:t>
            </w:r>
          </w:p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Ontario Association of Architects</w:t>
            </w:r>
          </w:p>
        </w:tc>
        <w:tc>
          <w:tcPr>
            <w:tcW w:w="144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29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Member 1963-2001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Retired member 2002-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Notices, letters, newsletters.</w:t>
            </w:r>
          </w:p>
        </w:tc>
        <w:tc>
          <w:tcPr>
            <w:tcW w:w="144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1971-1982,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1984</w:t>
            </w:r>
          </w:p>
        </w:tc>
        <w:tc>
          <w:tcPr>
            <w:tcW w:w="1980" w:type="dxa"/>
          </w:tcPr>
          <w:p w:rsidR="00AB7C98" w:rsidRDefault="00AB7C98">
            <w:pPr>
              <w:pStyle w:val="FootnoteText"/>
            </w:pPr>
            <w:r>
              <w:t>2 files</w:t>
            </w:r>
          </w:p>
          <w:p w:rsidR="00AB7C98" w:rsidRDefault="00AB7C98">
            <w:pPr>
              <w:pStyle w:val="FootnoteText"/>
            </w:pPr>
            <w:r>
              <w:rPr>
                <w:b/>
                <w:bCs/>
              </w:rPr>
              <w:t>File Box 16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R. A. I. C.</w:t>
            </w:r>
          </w:p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Royal Architectural Institute of Canada</w:t>
            </w:r>
          </w:p>
        </w:tc>
        <w:tc>
          <w:tcPr>
            <w:tcW w:w="144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29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Member 1963-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Elected to the R. A. I. C., College of Fellows in 1985.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Booklet of College of Fellows, 1985, included in file.</w:t>
            </w:r>
          </w:p>
        </w:tc>
        <w:tc>
          <w:tcPr>
            <w:tcW w:w="144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1985</w:t>
            </w:r>
          </w:p>
        </w:tc>
        <w:tc>
          <w:tcPr>
            <w:tcW w:w="1980" w:type="dxa"/>
          </w:tcPr>
          <w:p w:rsidR="00AB7C98" w:rsidRDefault="00AB7C98">
            <w:pPr>
              <w:pStyle w:val="FootnoteText"/>
            </w:pPr>
            <w:r>
              <w:t>1 file</w:t>
            </w:r>
          </w:p>
          <w:p w:rsidR="00AB7C98" w:rsidRDefault="00AB7C98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File Box 16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R. I. B. A.</w:t>
            </w:r>
          </w:p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Royal Institute of British Architects.</w:t>
            </w:r>
          </w:p>
        </w:tc>
        <w:tc>
          <w:tcPr>
            <w:tcW w:w="144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29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Member 1950-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Subscription receipts &amp; correspondence with R.I.B.A.</w:t>
            </w:r>
          </w:p>
          <w:p w:rsidR="00AB7C98" w:rsidRDefault="00AB7C98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1971-1972, 1974-1975,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1979-1980,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1983-1984</w:t>
            </w:r>
          </w:p>
        </w:tc>
        <w:tc>
          <w:tcPr>
            <w:tcW w:w="1980" w:type="dxa"/>
          </w:tcPr>
          <w:p w:rsidR="00AB7C98" w:rsidRDefault="00AB7C98">
            <w:pPr>
              <w:pStyle w:val="FootnoteText"/>
            </w:pPr>
            <w:r>
              <w:t>1 file</w:t>
            </w:r>
          </w:p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File Box 16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Lawrence Valley Society of Architects.</w:t>
            </w:r>
          </w:p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(Local society of architects)</w:t>
            </w:r>
          </w:p>
        </w:tc>
        <w:tc>
          <w:tcPr>
            <w:tcW w:w="144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29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Agendas, minutes of meetings.</w:t>
            </w:r>
          </w:p>
        </w:tc>
        <w:tc>
          <w:tcPr>
            <w:tcW w:w="144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1971-1981</w:t>
            </w:r>
          </w:p>
        </w:tc>
        <w:tc>
          <w:tcPr>
            <w:tcW w:w="1980" w:type="dxa"/>
          </w:tcPr>
          <w:p w:rsidR="00AB7C98" w:rsidRDefault="00AB7C98">
            <w:pPr>
              <w:pStyle w:val="FootnoteText"/>
            </w:pPr>
            <w:r>
              <w:t>1 file</w:t>
            </w:r>
          </w:p>
          <w:p w:rsidR="00AB7C98" w:rsidRDefault="00AB7C98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File Box 16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297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AB7C98" w:rsidRDefault="00AB7C98">
            <w:pPr>
              <w:pStyle w:val="FootnoteText"/>
            </w:pPr>
          </w:p>
        </w:tc>
      </w:tr>
    </w:tbl>
    <w:p w:rsidR="00AB7C98" w:rsidRDefault="00AB7C98"/>
    <w:p w:rsidR="00AB7C98" w:rsidRDefault="00AB7C98">
      <w:pPr>
        <w:pStyle w:val="Title"/>
      </w:pPr>
      <w:r>
        <w:t>Membership Series:  Lily Inglis Fonds</w:t>
      </w:r>
    </w:p>
    <w:p w:rsidR="00AB7C98" w:rsidRDefault="00AB7C98">
      <w:pPr>
        <w:pStyle w:val="Title"/>
        <w:rPr>
          <w:b w:val="0"/>
          <w:bCs w:val="0"/>
          <w:sz w:val="24"/>
        </w:rPr>
      </w:pPr>
      <w:r>
        <w:rPr>
          <w:sz w:val="24"/>
        </w:rPr>
        <w:t>Locator #2303.46</w:t>
      </w:r>
    </w:p>
    <w:p w:rsidR="00AB7C98" w:rsidRDefault="00AB7C98">
      <w:pPr>
        <w:jc w:val="center"/>
        <w:rPr>
          <w:b/>
          <w:bCs/>
          <w:sz w:val="32"/>
        </w:rPr>
      </w:pPr>
    </w:p>
    <w:tbl>
      <w:tblPr>
        <w:tblW w:w="9900" w:type="dxa"/>
        <w:tblInd w:w="-792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0A5"/>
      </w:tblPr>
      <w:tblGrid>
        <w:gridCol w:w="1440"/>
        <w:gridCol w:w="1260"/>
        <w:gridCol w:w="3150"/>
        <w:gridCol w:w="1530"/>
        <w:gridCol w:w="1620"/>
      </w:tblGrid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AB7C98" w:rsidRDefault="00AB7C98">
            <w:pPr>
              <w:pStyle w:val="Heading1"/>
              <w:jc w:val="center"/>
              <w:rPr>
                <w:sz w:val="22"/>
              </w:rPr>
            </w:pPr>
          </w:p>
          <w:p w:rsidR="00AB7C98" w:rsidRDefault="00AB7C98">
            <w:pPr>
              <w:pStyle w:val="Heading1"/>
              <w:jc w:val="center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1260" w:type="dxa"/>
          </w:tcPr>
          <w:p w:rsidR="00AB7C98" w:rsidRDefault="00AB7C98">
            <w:pPr>
              <w:pStyle w:val="Heading1"/>
              <w:jc w:val="center"/>
              <w:rPr>
                <w:sz w:val="22"/>
              </w:rPr>
            </w:pPr>
          </w:p>
          <w:p w:rsidR="00AB7C98" w:rsidRDefault="00AB7C98">
            <w:pPr>
              <w:pStyle w:val="Heading1"/>
            </w:pPr>
            <w:r>
              <w:t>Other</w:t>
            </w:r>
          </w:p>
          <w:p w:rsidR="00AB7C98" w:rsidRDefault="00AB7C98">
            <w:pPr>
              <w:pStyle w:val="Heading1"/>
            </w:pPr>
            <w:r>
              <w:t>Materials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50" w:type="dxa"/>
          </w:tcPr>
          <w:p w:rsidR="00AB7C98" w:rsidRDefault="00AB7C98">
            <w:pPr>
              <w:pStyle w:val="Heading1"/>
              <w:rPr>
                <w:sz w:val="22"/>
              </w:rPr>
            </w:pPr>
          </w:p>
          <w:p w:rsidR="00AB7C98" w:rsidRDefault="00AB7C98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Address and Job Description</w:t>
            </w:r>
          </w:p>
        </w:tc>
        <w:tc>
          <w:tcPr>
            <w:tcW w:w="1530" w:type="dxa"/>
          </w:tcPr>
          <w:p w:rsidR="00AB7C98" w:rsidRDefault="00AB7C98">
            <w:pPr>
              <w:pStyle w:val="Heading1"/>
              <w:rPr>
                <w:sz w:val="22"/>
              </w:rPr>
            </w:pPr>
          </w:p>
          <w:p w:rsidR="00AB7C98" w:rsidRDefault="00AB7C98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Year</w:t>
            </w:r>
          </w:p>
        </w:tc>
        <w:tc>
          <w:tcPr>
            <w:tcW w:w="1620" w:type="dxa"/>
          </w:tcPr>
          <w:p w:rsidR="00AB7C98" w:rsidRDefault="00AB7C98">
            <w:pPr>
              <w:pStyle w:val="Heading1"/>
              <w:jc w:val="center"/>
              <w:rPr>
                <w:sz w:val="22"/>
              </w:rPr>
            </w:pPr>
          </w:p>
          <w:p w:rsidR="00AB7C98" w:rsidRDefault="00AB7C98">
            <w:pPr>
              <w:pStyle w:val="Heading1"/>
              <w:jc w:val="center"/>
              <w:rPr>
                <w:sz w:val="22"/>
              </w:rPr>
            </w:pPr>
            <w:r>
              <w:rPr>
                <w:sz w:val="22"/>
              </w:rPr>
              <w:t>File</w:t>
            </w:r>
          </w:p>
          <w:p w:rsidR="00AB7C98" w:rsidRDefault="00AB7C98">
            <w:pPr>
              <w:pStyle w:val="Heading1"/>
              <w:jc w:val="center"/>
              <w:rPr>
                <w:sz w:val="22"/>
              </w:rPr>
            </w:pPr>
            <w:r>
              <w:rPr>
                <w:sz w:val="22"/>
              </w:rPr>
              <w:t>Location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Interval House</w:t>
            </w:r>
          </w:p>
        </w:tc>
        <w:tc>
          <w:tcPr>
            <w:tcW w:w="126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L. I. Friend of Interval House, home for battered women.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Letter.</w:t>
            </w:r>
          </w:p>
        </w:tc>
        <w:tc>
          <w:tcPr>
            <w:tcW w:w="153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1978</w:t>
            </w:r>
          </w:p>
        </w:tc>
        <w:tc>
          <w:tcPr>
            <w:tcW w:w="1620" w:type="dxa"/>
          </w:tcPr>
          <w:p w:rsidR="00AB7C98" w:rsidRDefault="00AB7C98">
            <w:pPr>
              <w:pStyle w:val="FootnoteText"/>
            </w:pPr>
            <w:r>
              <w:t>1 file</w:t>
            </w:r>
          </w:p>
          <w:p w:rsidR="00AB7C98" w:rsidRDefault="00AB7C98">
            <w:pPr>
              <w:pStyle w:val="FootnoteText"/>
            </w:pPr>
            <w:r>
              <w:rPr>
                <w:b/>
                <w:bCs/>
              </w:rPr>
              <w:t>File Box 16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Kingston Arts Council</w:t>
            </w:r>
          </w:p>
        </w:tc>
        <w:tc>
          <w:tcPr>
            <w:tcW w:w="126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(James Inglis won competition for design of logo).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Newsletters.</w:t>
            </w:r>
          </w:p>
        </w:tc>
        <w:tc>
          <w:tcPr>
            <w:tcW w:w="153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1980-1981</w:t>
            </w:r>
          </w:p>
        </w:tc>
        <w:tc>
          <w:tcPr>
            <w:tcW w:w="1620" w:type="dxa"/>
          </w:tcPr>
          <w:p w:rsidR="00AB7C98" w:rsidRDefault="00AB7C98">
            <w:pPr>
              <w:pStyle w:val="FootnoteText"/>
            </w:pPr>
            <w:r>
              <w:t>1 file</w:t>
            </w:r>
          </w:p>
          <w:p w:rsidR="00AB7C98" w:rsidRDefault="00AB7C98">
            <w:pPr>
              <w:pStyle w:val="FootnoteText"/>
            </w:pPr>
            <w:r>
              <w:rPr>
                <w:b/>
                <w:bCs/>
              </w:rPr>
              <w:t>File Box 16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Kingston Historical Society</w:t>
            </w:r>
          </w:p>
        </w:tc>
        <w:tc>
          <w:tcPr>
            <w:tcW w:w="126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 xml:space="preserve">Newsletters. </w:t>
            </w:r>
          </w:p>
        </w:tc>
        <w:tc>
          <w:tcPr>
            <w:tcW w:w="153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1979-1981</w:t>
            </w:r>
          </w:p>
        </w:tc>
        <w:tc>
          <w:tcPr>
            <w:tcW w:w="1620" w:type="dxa"/>
          </w:tcPr>
          <w:p w:rsidR="00AB7C98" w:rsidRDefault="00AB7C98">
            <w:pPr>
              <w:pStyle w:val="FootnoteText"/>
            </w:pPr>
            <w:r>
              <w:t>1 file</w:t>
            </w:r>
          </w:p>
          <w:p w:rsidR="00AB7C98" w:rsidRDefault="00AB7C98">
            <w:pPr>
              <w:pStyle w:val="FootnoteText"/>
            </w:pPr>
            <w:r>
              <w:rPr>
                <w:b/>
                <w:bCs/>
              </w:rPr>
              <w:t>File Box 16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Kingston Women’s Network</w:t>
            </w:r>
          </w:p>
        </w:tc>
        <w:tc>
          <w:tcPr>
            <w:tcW w:w="126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Membership lists, newsletters, calendar of events.</w:t>
            </w:r>
          </w:p>
        </w:tc>
        <w:tc>
          <w:tcPr>
            <w:tcW w:w="153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1998-1999</w:t>
            </w:r>
          </w:p>
        </w:tc>
        <w:tc>
          <w:tcPr>
            <w:tcW w:w="1620" w:type="dxa"/>
          </w:tcPr>
          <w:p w:rsidR="00AB7C98" w:rsidRDefault="00AB7C98">
            <w:pPr>
              <w:pStyle w:val="FootnoteText"/>
            </w:pPr>
            <w:r>
              <w:t xml:space="preserve">1 file </w:t>
            </w:r>
          </w:p>
          <w:p w:rsidR="00AB7C98" w:rsidRDefault="00AB7C98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File Box 16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Little Cataraqui Creek</w:t>
            </w:r>
          </w:p>
        </w:tc>
        <w:tc>
          <w:tcPr>
            <w:tcW w:w="126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Little Cataraqui Environmental Assoc. newsletters.</w:t>
            </w:r>
          </w:p>
        </w:tc>
        <w:tc>
          <w:tcPr>
            <w:tcW w:w="153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1976-1977, 1982</w:t>
            </w:r>
          </w:p>
        </w:tc>
        <w:tc>
          <w:tcPr>
            <w:tcW w:w="1620" w:type="dxa"/>
          </w:tcPr>
          <w:p w:rsidR="00AB7C98" w:rsidRDefault="00AB7C98">
            <w:pPr>
              <w:pStyle w:val="FootnoteText"/>
            </w:pPr>
            <w:r>
              <w:t>1 file</w:t>
            </w:r>
          </w:p>
          <w:p w:rsidR="00AB7C98" w:rsidRDefault="00AB7C98">
            <w:pPr>
              <w:pStyle w:val="FootnoteText"/>
            </w:pPr>
            <w:r>
              <w:rPr>
                <w:b/>
                <w:bCs/>
              </w:rPr>
              <w:t>File Box 16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AB7C98" w:rsidRDefault="00AB7C98">
            <w:pPr>
              <w:pStyle w:val="FootnoteText"/>
            </w:pPr>
          </w:p>
        </w:tc>
      </w:tr>
    </w:tbl>
    <w:p w:rsidR="00AB7C98" w:rsidRDefault="00AB7C98"/>
    <w:p w:rsidR="00AB7C98" w:rsidRDefault="00AB7C98">
      <w:pPr>
        <w:pStyle w:val="Title"/>
      </w:pPr>
      <w:r>
        <w:t>Public Policy Series:  Lily Inglis Fond</w:t>
      </w:r>
    </w:p>
    <w:p w:rsidR="00AB7C98" w:rsidRDefault="00AB7C98">
      <w:pPr>
        <w:jc w:val="center"/>
        <w:rPr>
          <w:b/>
          <w:bCs/>
          <w:sz w:val="32"/>
        </w:rPr>
      </w:pPr>
      <w:r>
        <w:t>Locator #2303.46</w:t>
      </w:r>
    </w:p>
    <w:p w:rsidR="00AB7C98" w:rsidRDefault="00AB7C98">
      <w:pPr>
        <w:jc w:val="center"/>
        <w:rPr>
          <w:b/>
          <w:bCs/>
          <w:sz w:val="32"/>
        </w:rPr>
      </w:pPr>
    </w:p>
    <w:tbl>
      <w:tblPr>
        <w:tblW w:w="9900" w:type="dxa"/>
        <w:tblInd w:w="-792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0A5"/>
      </w:tblPr>
      <w:tblGrid>
        <w:gridCol w:w="1440"/>
        <w:gridCol w:w="1260"/>
        <w:gridCol w:w="3150"/>
        <w:gridCol w:w="1170"/>
        <w:gridCol w:w="1980"/>
      </w:tblGrid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AB7C98" w:rsidRDefault="00AB7C98">
            <w:pPr>
              <w:pStyle w:val="Heading1"/>
              <w:jc w:val="center"/>
              <w:rPr>
                <w:sz w:val="22"/>
              </w:rPr>
            </w:pPr>
          </w:p>
          <w:p w:rsidR="00AB7C98" w:rsidRDefault="00AB7C98">
            <w:pPr>
              <w:pStyle w:val="Heading1"/>
              <w:jc w:val="center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1260" w:type="dxa"/>
          </w:tcPr>
          <w:p w:rsidR="00AB7C98" w:rsidRDefault="00AB7C98">
            <w:pPr>
              <w:pStyle w:val="Heading1"/>
              <w:jc w:val="center"/>
              <w:rPr>
                <w:sz w:val="22"/>
              </w:rPr>
            </w:pPr>
          </w:p>
          <w:p w:rsidR="00AB7C98" w:rsidRDefault="00AB7C98">
            <w:pPr>
              <w:pStyle w:val="Heading1"/>
            </w:pPr>
            <w:r>
              <w:t>Other</w:t>
            </w:r>
          </w:p>
          <w:p w:rsidR="00AB7C98" w:rsidRDefault="00AB7C98">
            <w:pPr>
              <w:pStyle w:val="Heading1"/>
            </w:pPr>
            <w:r>
              <w:t>Materials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50" w:type="dxa"/>
          </w:tcPr>
          <w:p w:rsidR="00AB7C98" w:rsidRDefault="00AB7C98">
            <w:pPr>
              <w:pStyle w:val="Heading1"/>
              <w:rPr>
                <w:sz w:val="22"/>
              </w:rPr>
            </w:pPr>
          </w:p>
          <w:p w:rsidR="00AB7C98" w:rsidRDefault="00AB7C98">
            <w:pPr>
              <w:pStyle w:val="Heading1"/>
              <w:jc w:val="center"/>
              <w:rPr>
                <w:sz w:val="22"/>
              </w:rPr>
            </w:pPr>
            <w:r>
              <w:rPr>
                <w:sz w:val="22"/>
              </w:rPr>
              <w:t>Address &amp; Description of File Contents</w:t>
            </w:r>
          </w:p>
        </w:tc>
        <w:tc>
          <w:tcPr>
            <w:tcW w:w="1170" w:type="dxa"/>
          </w:tcPr>
          <w:p w:rsidR="00AB7C98" w:rsidRDefault="00AB7C98">
            <w:pPr>
              <w:pStyle w:val="Heading1"/>
              <w:rPr>
                <w:sz w:val="22"/>
              </w:rPr>
            </w:pPr>
          </w:p>
          <w:p w:rsidR="00AB7C98" w:rsidRDefault="00AB7C98">
            <w:pPr>
              <w:pStyle w:val="Heading1"/>
              <w:jc w:val="center"/>
              <w:rPr>
                <w:sz w:val="22"/>
              </w:rPr>
            </w:pPr>
            <w:r>
              <w:rPr>
                <w:sz w:val="22"/>
              </w:rPr>
              <w:t>Year</w:t>
            </w:r>
          </w:p>
        </w:tc>
        <w:tc>
          <w:tcPr>
            <w:tcW w:w="1980" w:type="dxa"/>
          </w:tcPr>
          <w:p w:rsidR="00AB7C98" w:rsidRDefault="00AB7C98">
            <w:pPr>
              <w:pStyle w:val="Heading1"/>
              <w:jc w:val="center"/>
              <w:rPr>
                <w:sz w:val="22"/>
              </w:rPr>
            </w:pPr>
          </w:p>
          <w:p w:rsidR="00AB7C98" w:rsidRDefault="00AB7C98">
            <w:pPr>
              <w:pStyle w:val="Heading1"/>
              <w:jc w:val="center"/>
              <w:rPr>
                <w:sz w:val="22"/>
              </w:rPr>
            </w:pPr>
            <w:r>
              <w:rPr>
                <w:sz w:val="22"/>
              </w:rPr>
              <w:t>File</w:t>
            </w:r>
          </w:p>
          <w:p w:rsidR="00AB7C98" w:rsidRDefault="00AB7C98">
            <w:pPr>
              <w:pStyle w:val="Heading1"/>
              <w:jc w:val="center"/>
              <w:rPr>
                <w:sz w:val="22"/>
              </w:rPr>
            </w:pPr>
            <w:r>
              <w:rPr>
                <w:sz w:val="22"/>
              </w:rPr>
              <w:t>Location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Association of Women Electors, Kingston Area</w:t>
            </w:r>
          </w:p>
        </w:tc>
        <w:tc>
          <w:tcPr>
            <w:tcW w:w="126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Newsletters.</w:t>
            </w:r>
          </w:p>
        </w:tc>
        <w:tc>
          <w:tcPr>
            <w:tcW w:w="11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1980-1983</w:t>
            </w:r>
          </w:p>
        </w:tc>
        <w:tc>
          <w:tcPr>
            <w:tcW w:w="1980" w:type="dxa"/>
          </w:tcPr>
          <w:p w:rsidR="00AB7C98" w:rsidRDefault="00AB7C98">
            <w:pPr>
              <w:pStyle w:val="FootnoteText"/>
            </w:pPr>
            <w:r>
              <w:t>1 file</w:t>
            </w:r>
          </w:p>
          <w:p w:rsidR="00AB7C98" w:rsidRDefault="00AB7C98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File Box 16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Downtown Revitalization</w:t>
            </w:r>
          </w:p>
        </w:tc>
        <w:tc>
          <w:tcPr>
            <w:tcW w:w="126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Re: proposed Chartwood development.  Project not built.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Newspaper clippings, correspondence &amp; other info.</w:t>
            </w:r>
          </w:p>
        </w:tc>
        <w:tc>
          <w:tcPr>
            <w:tcW w:w="11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1979-1980</w:t>
            </w:r>
          </w:p>
        </w:tc>
        <w:tc>
          <w:tcPr>
            <w:tcW w:w="1980" w:type="dxa"/>
          </w:tcPr>
          <w:p w:rsidR="00AB7C98" w:rsidRDefault="00AB7C98">
            <w:pPr>
              <w:pStyle w:val="FootnoteText"/>
            </w:pPr>
            <w:r>
              <w:t>1 file</w:t>
            </w:r>
          </w:p>
          <w:p w:rsidR="00AB7C98" w:rsidRDefault="00AB7C98">
            <w:pPr>
              <w:pStyle w:val="FootnoteText"/>
            </w:pPr>
            <w:r>
              <w:rPr>
                <w:b/>
                <w:bCs/>
              </w:rPr>
              <w:t>File Box 16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J. K. Tett Centre</w:t>
            </w:r>
          </w:p>
        </w:tc>
        <w:tc>
          <w:tcPr>
            <w:tcW w:w="126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440 King St. West.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Letters, reports &amp; newspaper clippings re: conversion of building for community use.</w:t>
            </w:r>
          </w:p>
        </w:tc>
        <w:tc>
          <w:tcPr>
            <w:tcW w:w="11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1971-1972</w:t>
            </w:r>
          </w:p>
        </w:tc>
        <w:tc>
          <w:tcPr>
            <w:tcW w:w="1980" w:type="dxa"/>
          </w:tcPr>
          <w:p w:rsidR="00AB7C98" w:rsidRDefault="00AB7C98">
            <w:pPr>
              <w:pStyle w:val="FootnoteText"/>
            </w:pPr>
            <w:r>
              <w:t>1 file</w:t>
            </w:r>
          </w:p>
          <w:p w:rsidR="00AB7C98" w:rsidRDefault="00AB7C98">
            <w:pPr>
              <w:pStyle w:val="Heading2"/>
            </w:pPr>
            <w:r>
              <w:t>File Box 16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Kingston Bus Service</w:t>
            </w:r>
          </w:p>
        </w:tc>
        <w:tc>
          <w:tcPr>
            <w:tcW w:w="126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2 newspaper clippings concerning transfer of Bus Service from PUC to City Council.</w:t>
            </w:r>
          </w:p>
        </w:tc>
        <w:tc>
          <w:tcPr>
            <w:tcW w:w="11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1980</w:t>
            </w:r>
          </w:p>
        </w:tc>
        <w:tc>
          <w:tcPr>
            <w:tcW w:w="1980" w:type="dxa"/>
          </w:tcPr>
          <w:p w:rsidR="00AB7C98" w:rsidRDefault="00AB7C98">
            <w:pPr>
              <w:pStyle w:val="FootnoteText"/>
            </w:pPr>
            <w:r>
              <w:t>1 file</w:t>
            </w:r>
          </w:p>
          <w:p w:rsidR="00AB7C98" w:rsidRDefault="00AB7C98">
            <w:pPr>
              <w:pStyle w:val="FootnoteText"/>
            </w:pPr>
            <w:r>
              <w:rPr>
                <w:b/>
                <w:bCs/>
              </w:rPr>
              <w:t>File Box 16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Niagara-on-the-Lake</w:t>
            </w:r>
          </w:p>
        </w:tc>
        <w:tc>
          <w:tcPr>
            <w:tcW w:w="126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Letter to Globe &amp; Mail and newspaper clippings re: spoiling of Niagara-on-the-Lake</w:t>
            </w:r>
          </w:p>
        </w:tc>
        <w:tc>
          <w:tcPr>
            <w:tcW w:w="11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980" w:type="dxa"/>
          </w:tcPr>
          <w:p w:rsidR="00AB7C98" w:rsidRDefault="00AB7C98">
            <w:pPr>
              <w:pStyle w:val="FootnoteText"/>
            </w:pPr>
            <w:r>
              <w:t>1 file</w:t>
            </w:r>
          </w:p>
          <w:p w:rsidR="00AB7C98" w:rsidRDefault="00AB7C98">
            <w:pPr>
              <w:pStyle w:val="FootnoteText"/>
            </w:pPr>
            <w:r>
              <w:rPr>
                <w:b/>
                <w:bCs/>
              </w:rPr>
              <w:t>File Box 16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Noise</w:t>
            </w:r>
          </w:p>
        </w:tc>
        <w:tc>
          <w:tcPr>
            <w:tcW w:w="126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Newspaper clippings.</w:t>
            </w:r>
          </w:p>
        </w:tc>
        <w:tc>
          <w:tcPr>
            <w:tcW w:w="11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1980</w:t>
            </w:r>
          </w:p>
        </w:tc>
        <w:tc>
          <w:tcPr>
            <w:tcW w:w="1980" w:type="dxa"/>
          </w:tcPr>
          <w:p w:rsidR="00AB7C98" w:rsidRDefault="00AB7C98">
            <w:pPr>
              <w:pStyle w:val="FootnoteText"/>
            </w:pPr>
            <w:r>
              <w:t>1 file</w:t>
            </w:r>
          </w:p>
          <w:p w:rsidR="00AB7C98" w:rsidRDefault="00AB7C98">
            <w:pPr>
              <w:pStyle w:val="FootnoteText"/>
            </w:pPr>
            <w:r>
              <w:rPr>
                <w:b/>
                <w:bCs/>
              </w:rPr>
              <w:t>File Box 16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Pollution Sculpture</w:t>
            </w:r>
          </w:p>
        </w:tc>
        <w:tc>
          <w:tcPr>
            <w:tcW w:w="126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Controversy re: waterfront sculpture, newspaper clippings.</w:t>
            </w:r>
          </w:p>
        </w:tc>
        <w:tc>
          <w:tcPr>
            <w:tcW w:w="11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1975</w:t>
            </w:r>
          </w:p>
        </w:tc>
        <w:tc>
          <w:tcPr>
            <w:tcW w:w="1980" w:type="dxa"/>
          </w:tcPr>
          <w:p w:rsidR="00AB7C98" w:rsidRDefault="00AB7C98">
            <w:pPr>
              <w:pStyle w:val="FootnoteText"/>
            </w:pPr>
            <w:r>
              <w:t>1 file</w:t>
            </w:r>
          </w:p>
          <w:p w:rsidR="00AB7C98" w:rsidRDefault="00AB7C98">
            <w:pPr>
              <w:pStyle w:val="FootnoteText"/>
            </w:pPr>
            <w:r>
              <w:rPr>
                <w:b/>
                <w:bCs/>
              </w:rPr>
              <w:t>File Box 16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Royal Trust Co.</w:t>
            </w:r>
          </w:p>
        </w:tc>
        <w:tc>
          <w:tcPr>
            <w:tcW w:w="126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Newspaper clippings, articles &amp; letters concerning destruction of several Kingston buildings for the relocation of the Royal Trust Kingston Branch.</w:t>
            </w:r>
          </w:p>
        </w:tc>
        <w:tc>
          <w:tcPr>
            <w:tcW w:w="11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1974</w:t>
            </w:r>
          </w:p>
        </w:tc>
        <w:tc>
          <w:tcPr>
            <w:tcW w:w="1980" w:type="dxa"/>
          </w:tcPr>
          <w:p w:rsidR="00AB7C98" w:rsidRDefault="00AB7C98">
            <w:pPr>
              <w:pStyle w:val="FootnoteText"/>
            </w:pPr>
            <w:r>
              <w:t>1 file</w:t>
            </w:r>
          </w:p>
          <w:p w:rsidR="00AB7C98" w:rsidRDefault="00AB7C98">
            <w:pPr>
              <w:pStyle w:val="FootnoteText"/>
            </w:pPr>
            <w:r>
              <w:rPr>
                <w:b/>
                <w:bCs/>
              </w:rPr>
              <w:t>File Box 16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Schools</w:t>
            </w:r>
          </w:p>
        </w:tc>
        <w:tc>
          <w:tcPr>
            <w:tcW w:w="126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Newspaper clippings and other documents concerning proposal to close Central, MacDonald &amp; Sydenham Public Schools.  Letter from Ontario Premier Bill Davis (1977) included.</w:t>
            </w:r>
          </w:p>
        </w:tc>
        <w:tc>
          <w:tcPr>
            <w:tcW w:w="11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1974-1975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1977-1979</w:t>
            </w:r>
          </w:p>
        </w:tc>
        <w:tc>
          <w:tcPr>
            <w:tcW w:w="1980" w:type="dxa"/>
          </w:tcPr>
          <w:p w:rsidR="00AB7C98" w:rsidRDefault="00AB7C98">
            <w:pPr>
              <w:pStyle w:val="FootnoteText"/>
            </w:pPr>
            <w:r>
              <w:t>1 file</w:t>
            </w:r>
          </w:p>
          <w:p w:rsidR="00AB7C98" w:rsidRDefault="00AB7C98">
            <w:pPr>
              <w:pStyle w:val="FootnoteText"/>
            </w:pPr>
            <w:r>
              <w:rPr>
                <w:b/>
                <w:bCs/>
              </w:rPr>
              <w:t>File Box 16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Dr. Vera Soudek</w:t>
            </w:r>
          </w:p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(Public Health Unit)</w:t>
            </w:r>
          </w:p>
        </w:tc>
        <w:tc>
          <w:tcPr>
            <w:tcW w:w="126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Newspaper clippings re: firing of Dr. Soudek from Public Health Unit</w:t>
            </w:r>
          </w:p>
        </w:tc>
        <w:tc>
          <w:tcPr>
            <w:tcW w:w="11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1980</w:t>
            </w:r>
          </w:p>
        </w:tc>
        <w:tc>
          <w:tcPr>
            <w:tcW w:w="1980" w:type="dxa"/>
          </w:tcPr>
          <w:p w:rsidR="00AB7C98" w:rsidRDefault="00AB7C98">
            <w:pPr>
              <w:pStyle w:val="FootnoteText"/>
            </w:pPr>
            <w:r>
              <w:t>1 file</w:t>
            </w:r>
          </w:p>
          <w:p w:rsidR="00AB7C98" w:rsidRDefault="00AB7C98">
            <w:pPr>
              <w:pStyle w:val="FootnoteText"/>
            </w:pPr>
            <w:r>
              <w:rPr>
                <w:b/>
                <w:bCs/>
              </w:rPr>
              <w:t>File Box 16</w:t>
            </w:r>
          </w:p>
        </w:tc>
      </w:tr>
      <w:tr w:rsidR="00AB7C98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AB7C98" w:rsidRDefault="00AB7C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 World for Children</w:t>
            </w:r>
          </w:p>
        </w:tc>
        <w:tc>
          <w:tcPr>
            <w:tcW w:w="1260" w:type="dxa"/>
          </w:tcPr>
          <w:p w:rsidR="00AB7C98" w:rsidRDefault="00AB7C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Information &amp; newspaper clippings on playgrounds for children.  Lecture notes for ‘A World for Children’ talk 1970.</w:t>
            </w:r>
          </w:p>
        </w:tc>
        <w:tc>
          <w:tcPr>
            <w:tcW w:w="1170" w:type="dxa"/>
          </w:tcPr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1970-1971</w:t>
            </w:r>
          </w:p>
          <w:p w:rsidR="00AB7C98" w:rsidRDefault="00AB7C98">
            <w:pPr>
              <w:rPr>
                <w:sz w:val="20"/>
              </w:rPr>
            </w:pPr>
            <w:r>
              <w:rPr>
                <w:sz w:val="20"/>
              </w:rPr>
              <w:t>1974, 1977</w:t>
            </w:r>
          </w:p>
        </w:tc>
        <w:tc>
          <w:tcPr>
            <w:tcW w:w="1980" w:type="dxa"/>
          </w:tcPr>
          <w:p w:rsidR="00AB7C98" w:rsidRDefault="00AB7C98">
            <w:pPr>
              <w:pStyle w:val="FootnoteText"/>
            </w:pPr>
            <w:r>
              <w:t xml:space="preserve">1 file </w:t>
            </w:r>
          </w:p>
          <w:p w:rsidR="00AB7C98" w:rsidRDefault="00AB7C98">
            <w:pPr>
              <w:pStyle w:val="FootnoteText"/>
            </w:pPr>
            <w:r>
              <w:rPr>
                <w:b/>
                <w:bCs/>
              </w:rPr>
              <w:t>File Box 16</w:t>
            </w:r>
          </w:p>
        </w:tc>
      </w:tr>
    </w:tbl>
    <w:p w:rsidR="00AB7C98" w:rsidRDefault="00AB7C98"/>
    <w:p w:rsidR="00AB7C98" w:rsidRDefault="00AB7C98"/>
    <w:p w:rsidR="00AB7C98" w:rsidRDefault="00AB7C98"/>
    <w:sectPr w:rsidR="00AB7C98" w:rsidSect="00AB7C98">
      <w:headerReference w:type="default" r:id="rId7"/>
      <w:footerReference w:type="even" r:id="rId8"/>
      <w:footerReference w:type="default" r:id="rId9"/>
      <w:pgSz w:w="12240" w:h="15840"/>
      <w:pgMar w:top="1440" w:right="1800" w:bottom="1152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C98" w:rsidRDefault="00AB7C98">
      <w:r>
        <w:separator/>
      </w:r>
    </w:p>
  </w:endnote>
  <w:endnote w:type="continuationSeparator" w:id="0">
    <w:p w:rsidR="00AB7C98" w:rsidRDefault="00AB7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C98" w:rsidRDefault="00AB7C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7C98" w:rsidRDefault="00AB7C9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C98" w:rsidRDefault="00AB7C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B7C98" w:rsidRDefault="00AB7C9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C98" w:rsidRDefault="00AB7C98">
      <w:r>
        <w:separator/>
      </w:r>
    </w:p>
  </w:footnote>
  <w:footnote w:type="continuationSeparator" w:id="0">
    <w:p w:rsidR="00AB7C98" w:rsidRDefault="00AB7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C98" w:rsidRDefault="00AB7C98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E3C"/>
    <w:multiLevelType w:val="hybridMultilevel"/>
    <w:tmpl w:val="7FFA14C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45582B"/>
    <w:multiLevelType w:val="hybridMultilevel"/>
    <w:tmpl w:val="C2048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F3C68B1"/>
    <w:multiLevelType w:val="hybridMultilevel"/>
    <w:tmpl w:val="DBD4F4A6"/>
    <w:lvl w:ilvl="0" w:tplc="1C82181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A8402B"/>
    <w:multiLevelType w:val="hybridMultilevel"/>
    <w:tmpl w:val="EECCB8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D3F7A46"/>
    <w:multiLevelType w:val="hybridMultilevel"/>
    <w:tmpl w:val="06E6E7B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3A61D13"/>
    <w:multiLevelType w:val="hybridMultilevel"/>
    <w:tmpl w:val="50368CC2"/>
    <w:lvl w:ilvl="0" w:tplc="1456AA8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C98"/>
    <w:rsid w:val="00AB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  <w:bCs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b/>
      <w:bCs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C98"/>
    <w:rPr>
      <w:rFonts w:asciiTheme="majorHAnsi" w:eastAsiaTheme="majorEastAsia" w:hAnsiTheme="majorHAnsi" w:cstheme="majorBidi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7C98"/>
    <w:rPr>
      <w:rFonts w:asciiTheme="majorHAnsi" w:eastAsiaTheme="majorEastAsia" w:hAnsiTheme="majorHAnsi" w:cstheme="majorBidi"/>
      <w:b/>
      <w:bCs/>
      <w:i/>
      <w:iCs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7C98"/>
    <w:rPr>
      <w:rFonts w:asciiTheme="majorHAnsi" w:eastAsiaTheme="majorEastAsia" w:hAnsiTheme="majorHAnsi" w:cstheme="majorBidi"/>
      <w:b/>
      <w:bCs/>
      <w:sz w:val="26"/>
      <w:szCs w:val="26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7C98"/>
    <w:rPr>
      <w:rFonts w:asciiTheme="minorHAnsi" w:eastAsiaTheme="minorEastAsia" w:hAnsiTheme="minorHAnsi" w:cstheme="minorBidi"/>
      <w:b/>
      <w:bCs/>
      <w:sz w:val="28"/>
      <w:szCs w:val="28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7C98"/>
    <w:rPr>
      <w:lang w:val="en-CA"/>
    </w:rPr>
  </w:style>
  <w:style w:type="paragraph" w:styleId="BodyText">
    <w:name w:val="Body Text"/>
    <w:basedOn w:val="Normal"/>
    <w:link w:val="BodyTextChar"/>
    <w:uiPriority w:val="99"/>
    <w:semiHidden/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B7C98"/>
    <w:rPr>
      <w:sz w:val="24"/>
      <w:szCs w:val="24"/>
      <w:lang w:val="en-CA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B7C98"/>
    <w:rPr>
      <w:rFonts w:asciiTheme="majorHAnsi" w:eastAsiaTheme="majorEastAsia" w:hAnsiTheme="majorHAnsi" w:cstheme="majorBidi"/>
      <w:b/>
      <w:bCs/>
      <w:kern w:val="28"/>
      <w:sz w:val="32"/>
      <w:szCs w:val="32"/>
      <w:lang w:val="en-CA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  <w:rPr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B7C98"/>
    <w:rPr>
      <w:sz w:val="24"/>
      <w:szCs w:val="24"/>
      <w:lang w:val="en-CA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  <w:rPr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B7C98"/>
    <w:rPr>
      <w:sz w:val="24"/>
      <w:szCs w:val="24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5082</Words>
  <Characters>28970</Characters>
  <Application>Microsoft Office Outlook</Application>
  <DocSecurity>0</DocSecurity>
  <Lines>0</Lines>
  <Paragraphs>0</Paragraphs>
  <ScaleCrop>false</ScaleCrop>
  <Company>Queen's University Archives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= Architectural drawings available                     Project Files Series:  Lily Inglis Fonds            sjf = small job f</dc:title>
  <dc:subject/>
  <dc:creator>Heather Home</dc:creator>
  <cp:keywords/>
  <dc:description/>
  <cp:lastModifiedBy>Heather Home</cp:lastModifiedBy>
  <cp:revision>1</cp:revision>
  <dcterms:created xsi:type="dcterms:W3CDTF">2010-06-24T19:25:00Z</dcterms:created>
  <dcterms:modified xsi:type="dcterms:W3CDTF">2010-06-24T19:27:00Z</dcterms:modified>
</cp:coreProperties>
</file>