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A" w:rsidRDefault="00B34DFA">
      <w:pPr>
        <w:jc w:val="center"/>
      </w:pPr>
      <w:r>
        <w:t xml:space="preserve">LILY INGLIS </w:t>
      </w:r>
    </w:p>
    <w:p w:rsidR="00B34DFA" w:rsidRDefault="00B34DFA">
      <w:pPr>
        <w:jc w:val="center"/>
      </w:pPr>
      <w:r>
        <w:t>(ACC 2010-073)</w:t>
      </w:r>
    </w:p>
    <w:p w:rsidR="00B34DFA" w:rsidRDefault="00B34DFA">
      <w:pPr>
        <w:jc w:val="center"/>
      </w:pPr>
    </w:p>
    <w:p w:rsidR="00B34DFA" w:rsidRDefault="00B34DFA">
      <w:pPr>
        <w:jc w:val="center"/>
      </w:pPr>
      <w:r>
        <w:t>Kingston Projects  1960’s-2000’s</w:t>
      </w:r>
    </w:p>
    <w:p w:rsidR="00B34DFA" w:rsidRDefault="00B34DFA">
      <w:pPr>
        <w:jc w:val="center"/>
      </w:pPr>
    </w:p>
    <w:p w:rsidR="00B34DFA" w:rsidRDefault="00B34DFA">
      <w:pPr>
        <w:jc w:val="center"/>
      </w:pPr>
      <w:r>
        <w:t>A</w:t>
      </w:r>
    </w:p>
    <w:p w:rsidR="00B34DFA" w:rsidRDefault="00B34DFA">
      <w:pPr>
        <w:jc w:val="center"/>
      </w:pPr>
    </w:p>
    <w:p w:rsidR="00B34DFA" w:rsidRDefault="00B34DFA">
      <w:r>
        <w:t>The Architects Consortium – “Olympic Drawings”</w:t>
      </w:r>
    </w:p>
    <w:p w:rsidR="00B34DFA" w:rsidRDefault="00B34DFA">
      <w:pPr>
        <w:numPr>
          <w:ilvl w:val="0"/>
          <w:numId w:val="1"/>
        </w:numPr>
      </w:pPr>
      <w:r>
        <w:t>(302) MAP 161/1</w:t>
      </w:r>
    </w:p>
    <w:p w:rsidR="00B34DFA" w:rsidRDefault="00B34DFA">
      <w:pPr>
        <w:numPr>
          <w:ilvl w:val="0"/>
          <w:numId w:val="1"/>
        </w:numPr>
      </w:pPr>
      <w:r>
        <w:t>The Architects Consortium for the Onshore Olympic Sailing Facilities, Kingston, Ontario, 1976</w:t>
      </w:r>
    </w:p>
    <w:p w:rsidR="00B34DFA" w:rsidRDefault="00B34DFA">
      <w:pPr>
        <w:numPr>
          <w:ilvl w:val="0"/>
          <w:numId w:val="1"/>
        </w:numPr>
      </w:pPr>
      <w:r>
        <w:t>Offices at 19 Queen St. Kingston for the Corporation of the City of Kingston</w:t>
      </w:r>
    </w:p>
    <w:p w:rsidR="00B34DFA" w:rsidRDefault="00B34DFA">
      <w:pPr>
        <w:numPr>
          <w:ilvl w:val="0"/>
          <w:numId w:val="1"/>
        </w:numPr>
      </w:pPr>
      <w:r>
        <w:t>Set of 16 diazotypes</w:t>
      </w:r>
    </w:p>
    <w:p w:rsidR="00B34DFA" w:rsidRDefault="00B34DFA">
      <w:pPr>
        <w:numPr>
          <w:ilvl w:val="0"/>
          <w:numId w:val="1"/>
        </w:numPr>
      </w:pPr>
      <w:r>
        <w:t>2 diazotypes</w:t>
      </w:r>
    </w:p>
    <w:p w:rsidR="00B34DFA" w:rsidRDefault="00B34DFA"/>
    <w:p w:rsidR="00B34DFA" w:rsidRDefault="00B34DFA">
      <w:r>
        <w:t>See also (302) MAP 61/1</w:t>
      </w:r>
    </w:p>
    <w:p w:rsidR="00B34DFA" w:rsidRDefault="00B34DFA"/>
    <w:p w:rsidR="00B34DFA" w:rsidRDefault="00B34DFA">
      <w:r>
        <w:t>Total 18 prints.</w:t>
      </w:r>
    </w:p>
    <w:p w:rsidR="00B34DFA" w:rsidRDefault="00B34DFA"/>
    <w:p w:rsidR="00B34DFA" w:rsidRDefault="00B34DFA"/>
    <w:p w:rsidR="00B34DFA" w:rsidRDefault="00B34DFA">
      <w:r>
        <w:t>Associated Architects for Downtown Improvement Kingston, 1982</w:t>
      </w:r>
    </w:p>
    <w:p w:rsidR="00B34DFA" w:rsidRDefault="00B34DFA">
      <w:pPr>
        <w:numPr>
          <w:ilvl w:val="0"/>
          <w:numId w:val="1"/>
        </w:numPr>
      </w:pPr>
      <w:r>
        <w:t>(302) MAP 161/2</w:t>
      </w:r>
    </w:p>
    <w:p w:rsidR="00B34DFA" w:rsidRDefault="00B34DFA">
      <w:pPr>
        <w:numPr>
          <w:ilvl w:val="0"/>
          <w:numId w:val="1"/>
        </w:numPr>
      </w:pPr>
      <w:r>
        <w:t>6 hand coloured diazotypes of 3 storefronts: Morrison’s, John B. Sampson, New Canton</w:t>
      </w:r>
    </w:p>
    <w:p w:rsidR="00B34DFA" w:rsidRDefault="00B34DFA">
      <w:pPr>
        <w:numPr>
          <w:ilvl w:val="0"/>
          <w:numId w:val="1"/>
        </w:numPr>
      </w:pPr>
      <w:r>
        <w:t xml:space="preserve">sketches of streescapes: </w:t>
      </w:r>
    </w:p>
    <w:p w:rsidR="00B34DFA" w:rsidRDefault="00B34DFA">
      <w:pPr>
        <w:numPr>
          <w:ilvl w:val="1"/>
          <w:numId w:val="1"/>
        </w:numPr>
      </w:pPr>
      <w:r>
        <w:t>Princess St. (Wellington to Ontario Sts.) – 6 ink and wash sketches</w:t>
      </w:r>
    </w:p>
    <w:p w:rsidR="00B34DFA" w:rsidRDefault="00B34DFA">
      <w:pPr>
        <w:numPr>
          <w:ilvl w:val="1"/>
          <w:numId w:val="1"/>
        </w:numPr>
      </w:pPr>
      <w:r>
        <w:t>Wellington St. (at Princess) – 2 ink and wash sketches</w:t>
      </w:r>
    </w:p>
    <w:p w:rsidR="00B34DFA" w:rsidRDefault="00B34DFA">
      <w:pPr>
        <w:numPr>
          <w:ilvl w:val="1"/>
          <w:numId w:val="1"/>
        </w:numPr>
      </w:pPr>
      <w:r>
        <w:t>King St. (Queen to Princess) – 2 ink and wash sketches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4 sketches of ideas – pencil and marker</w:t>
      </w:r>
    </w:p>
    <w:p w:rsidR="00B34DFA" w:rsidRDefault="00B34DFA">
      <w:pPr>
        <w:numPr>
          <w:ilvl w:val="0"/>
          <w:numId w:val="1"/>
        </w:numPr>
      </w:pPr>
      <w:r>
        <w:t>1 page of pencil notes</w:t>
      </w:r>
    </w:p>
    <w:p w:rsidR="00B34DFA" w:rsidRDefault="00B34DFA">
      <w:pPr>
        <w:numPr>
          <w:ilvl w:val="0"/>
          <w:numId w:val="1"/>
        </w:numPr>
      </w:pPr>
      <w:r>
        <w:t>1 folder of 12 photos of Belleville Improvement Scheme</w:t>
      </w:r>
    </w:p>
    <w:p w:rsidR="00B34DFA" w:rsidRDefault="00B34DFA">
      <w:pPr>
        <w:numPr>
          <w:ilvl w:val="0"/>
          <w:numId w:val="1"/>
        </w:numPr>
      </w:pPr>
      <w:r>
        <w:t>14 diazotypes</w:t>
      </w:r>
    </w:p>
    <w:p w:rsidR="00B34DFA" w:rsidRDefault="00B34DFA"/>
    <w:p w:rsidR="00B34DFA" w:rsidRDefault="00B34DFA"/>
    <w:p w:rsidR="00B34DFA" w:rsidRDefault="00B34DFA"/>
    <w:p w:rsidR="00B34DFA" w:rsidRDefault="00B34DFA">
      <w:r>
        <w:t>Total 39</w:t>
      </w:r>
    </w:p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>
      <w:r>
        <w:t>Arthur – (302) MAP 161/3</w:t>
      </w:r>
    </w:p>
    <w:p w:rsidR="00B34DFA" w:rsidRDefault="00B34DFA">
      <w:r>
        <w:t>Drs. A.J. Arthur</w:t>
      </w:r>
    </w:p>
    <w:p w:rsidR="00B34DFA" w:rsidRDefault="00B34DFA">
      <w:r>
        <w:t>Sun Deck at the Rear of 38 Stormont Ave., Kingston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No.704</w:t>
      </w:r>
    </w:p>
    <w:p w:rsidR="00B34DFA" w:rsidRDefault="00B34DFA">
      <w:pPr>
        <w:numPr>
          <w:ilvl w:val="0"/>
          <w:numId w:val="1"/>
        </w:numPr>
      </w:pPr>
      <w:r>
        <w:t>June 1970</w:t>
      </w:r>
    </w:p>
    <w:p w:rsidR="00B34DFA" w:rsidRDefault="00B34DFA"/>
    <w:p w:rsidR="00B34DFA" w:rsidRDefault="00B34DFA">
      <w:r>
        <w:t>1 print</w:t>
      </w:r>
    </w:p>
    <w:p w:rsidR="00B34DFA" w:rsidRDefault="00B34DFA">
      <w:r>
        <w:br w:type="page"/>
      </w:r>
    </w:p>
    <w:p w:rsidR="00B34DFA" w:rsidRDefault="00B34DFA"/>
    <w:p w:rsidR="00B34DFA" w:rsidRDefault="00B34DFA">
      <w:pPr>
        <w:jc w:val="center"/>
      </w:pPr>
      <w:r>
        <w:t>B</w:t>
      </w:r>
    </w:p>
    <w:p w:rsidR="00B34DFA" w:rsidRDefault="00B34DFA">
      <w:pPr>
        <w:jc w:val="center"/>
      </w:pPr>
    </w:p>
    <w:p w:rsidR="00B34DFA" w:rsidRDefault="00B34DFA">
      <w:r>
        <w:t>Bajus Brewery Condominiums – (302) MAP 161/3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June 8, 1986</w:t>
      </w:r>
    </w:p>
    <w:p w:rsidR="00B34DFA" w:rsidRDefault="00B34DFA">
      <w:pPr>
        <w:numPr>
          <w:ilvl w:val="0"/>
          <w:numId w:val="1"/>
        </w:numPr>
      </w:pPr>
      <w:r>
        <w:t>#85-67 – see also Bruce Downey (302) MAP 77/1, 77/2, 77/3, 77/4 and Inglis and Downey (302) MAP 16/4 and 5, 15/1, and 81-08</w:t>
      </w:r>
    </w:p>
    <w:p w:rsidR="00B34DFA" w:rsidRDefault="00B34DFA">
      <w:pPr>
        <w:numPr>
          <w:ilvl w:val="0"/>
          <w:numId w:val="1"/>
        </w:numPr>
      </w:pPr>
      <w:r>
        <w:t>plans and elevations</w:t>
      </w:r>
    </w:p>
    <w:p w:rsidR="00B34DFA" w:rsidRDefault="00B34DFA">
      <w:pPr>
        <w:numPr>
          <w:ilvl w:val="0"/>
          <w:numId w:val="1"/>
        </w:numPr>
      </w:pPr>
      <w:r>
        <w:t>9 diazotypes</w:t>
      </w:r>
    </w:p>
    <w:p w:rsidR="00B34DFA" w:rsidRDefault="00B34DFA"/>
    <w:p w:rsidR="00B34DFA" w:rsidRDefault="00B34DFA"/>
    <w:p w:rsidR="00B34DFA" w:rsidRDefault="00B34DFA">
      <w:r>
        <w:t>Blair Courtyard (possibly in U.S.A.) – (302) MAP 161/3</w:t>
      </w:r>
    </w:p>
    <w:p w:rsidR="00B34DFA" w:rsidRDefault="00B34DFA">
      <w:pPr>
        <w:numPr>
          <w:ilvl w:val="0"/>
          <w:numId w:val="1"/>
        </w:numPr>
      </w:pPr>
      <w:r>
        <w:t>4 pencil and marker on tracing paper</w:t>
      </w:r>
    </w:p>
    <w:p w:rsidR="00B34DFA" w:rsidRDefault="00B34DFA">
      <w:pPr>
        <w:numPr>
          <w:ilvl w:val="0"/>
          <w:numId w:val="1"/>
        </w:numPr>
      </w:pPr>
      <w:r>
        <w:t>no date</w:t>
      </w:r>
    </w:p>
    <w:p w:rsidR="00B34DFA" w:rsidRDefault="00B34DFA">
      <w:pPr>
        <w:numPr>
          <w:ilvl w:val="0"/>
          <w:numId w:val="1"/>
        </w:numPr>
      </w:pPr>
      <w:r>
        <w:t>4 originals</w:t>
      </w:r>
    </w:p>
    <w:p w:rsidR="00B34DFA" w:rsidRDefault="00B34DFA"/>
    <w:p w:rsidR="00B34DFA" w:rsidRDefault="00B34DFA"/>
    <w:p w:rsidR="00B34DFA" w:rsidRDefault="00B34DFA">
      <w:r>
        <w:t>Brebner – (302) MAP 161/3</w:t>
      </w:r>
    </w:p>
    <w:p w:rsidR="00B34DFA" w:rsidRDefault="00B34DFA">
      <w:r>
        <w:t>Proposed Dwelling for Arthur Brebner, P. Eng.</w:t>
      </w:r>
    </w:p>
    <w:p w:rsidR="00B34DFA" w:rsidRDefault="00B34DFA">
      <w:pPr>
        <w:numPr>
          <w:ilvl w:val="0"/>
          <w:numId w:val="1"/>
        </w:numPr>
      </w:pPr>
      <w:r>
        <w:t>38 Alwington Place</w:t>
      </w:r>
    </w:p>
    <w:p w:rsidR="00B34DFA" w:rsidRDefault="00B34DFA">
      <w:pPr>
        <w:numPr>
          <w:ilvl w:val="0"/>
          <w:numId w:val="1"/>
        </w:numPr>
      </w:pPr>
      <w:r>
        <w:t>c.1960</w:t>
      </w:r>
    </w:p>
    <w:p w:rsidR="00B34DFA" w:rsidRDefault="00B34DFA">
      <w:pPr>
        <w:numPr>
          <w:ilvl w:val="0"/>
          <w:numId w:val="1"/>
        </w:numPr>
      </w:pPr>
      <w:r>
        <w:t>3 originals (pencil)</w:t>
      </w:r>
    </w:p>
    <w:p w:rsidR="00B34DFA" w:rsidRDefault="00B34DFA">
      <w:pPr>
        <w:numPr>
          <w:ilvl w:val="0"/>
          <w:numId w:val="1"/>
        </w:numPr>
      </w:pPr>
      <w:r>
        <w:t>2 prints (diazotypes)</w:t>
      </w:r>
    </w:p>
    <w:p w:rsidR="00B34DFA" w:rsidRDefault="00B34DFA"/>
    <w:p w:rsidR="00B34DFA" w:rsidRDefault="00B34DFA"/>
    <w:p w:rsidR="00B34DFA" w:rsidRDefault="00B34DFA">
      <w:r>
        <w:t>Briggs – (302) MAP 161/3</w:t>
      </w:r>
    </w:p>
    <w:p w:rsidR="00B34DFA" w:rsidRDefault="00B34DFA">
      <w:r>
        <w:t>Dr. and Mrs. R.F. Briggs</w:t>
      </w:r>
    </w:p>
    <w:p w:rsidR="00B34DFA" w:rsidRDefault="00B34DFA">
      <w:r>
        <w:t>Proposed Pool and Pavillion for Garden at rear of 49 Dickens Drive, Kingston, Ont.</w:t>
      </w:r>
    </w:p>
    <w:p w:rsidR="00B34DFA" w:rsidRDefault="00B34DFA">
      <w:pPr>
        <w:numPr>
          <w:ilvl w:val="0"/>
          <w:numId w:val="1"/>
        </w:numPr>
      </w:pPr>
      <w:r>
        <w:t>Project #711</w:t>
      </w:r>
    </w:p>
    <w:p w:rsidR="00B34DFA" w:rsidRDefault="00B34DFA">
      <w:pPr>
        <w:numPr>
          <w:ilvl w:val="0"/>
          <w:numId w:val="1"/>
        </w:numPr>
      </w:pPr>
      <w:r>
        <w:t>1971</w:t>
      </w:r>
    </w:p>
    <w:p w:rsidR="00B34DFA" w:rsidRDefault="00B34DFA">
      <w:pPr>
        <w:numPr>
          <w:ilvl w:val="0"/>
          <w:numId w:val="1"/>
        </w:numPr>
      </w:pPr>
      <w:r>
        <w:t>(drawings were rolled with drawings for Slater House)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5 diazotypes (1 hand coloured)</w:t>
      </w:r>
    </w:p>
    <w:p w:rsidR="00B34DFA" w:rsidRDefault="00B34DFA">
      <w:pPr>
        <w:numPr>
          <w:ilvl w:val="0"/>
          <w:numId w:val="1"/>
        </w:numPr>
      </w:pPr>
      <w:r>
        <w:t>see also (302) MAP 61/5</w:t>
      </w:r>
    </w:p>
    <w:p w:rsidR="00B34DFA" w:rsidRDefault="00B34DFA"/>
    <w:p w:rsidR="00B34DFA" w:rsidRDefault="00B34DFA"/>
    <w:p w:rsidR="00B34DFA" w:rsidRDefault="00B34DFA">
      <w:r>
        <w:t>Brockville City Hall – Feasibility Study – (302) MAP 161/3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#81-57</w:t>
      </w:r>
    </w:p>
    <w:p w:rsidR="00B34DFA" w:rsidRDefault="00B34DFA">
      <w:pPr>
        <w:numPr>
          <w:ilvl w:val="0"/>
          <w:numId w:val="1"/>
        </w:numPr>
      </w:pPr>
      <w:r>
        <w:t>1995 Space Requirements</w:t>
      </w:r>
    </w:p>
    <w:p w:rsidR="00B34DFA" w:rsidRDefault="00B34DFA">
      <w:pPr>
        <w:numPr>
          <w:ilvl w:val="0"/>
          <w:numId w:val="1"/>
        </w:numPr>
      </w:pPr>
      <w:r>
        <w:t>see also (302) MAP 61/7</w:t>
      </w:r>
    </w:p>
    <w:p w:rsidR="00B34DFA" w:rsidRDefault="00B34DFA">
      <w:pPr>
        <w:numPr>
          <w:ilvl w:val="0"/>
          <w:numId w:val="1"/>
        </w:numPr>
      </w:pPr>
      <w:r>
        <w:t>3 diazotypes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t>C</w:t>
      </w:r>
    </w:p>
    <w:p w:rsidR="00B34DFA" w:rsidRDefault="00B34DFA">
      <w:pPr>
        <w:jc w:val="center"/>
      </w:pPr>
    </w:p>
    <w:p w:rsidR="00B34DFA" w:rsidRDefault="00B34DFA">
      <w:r>
        <w:t>Caledon – (302) MAP 161/4</w:t>
      </w:r>
    </w:p>
    <w:p w:rsidR="00B34DFA" w:rsidRDefault="00B34DFA">
      <w:r>
        <w:t>Town of Caledon, Bolton Commercial Study</w:t>
      </w:r>
    </w:p>
    <w:p w:rsidR="00B34DFA" w:rsidRDefault="00B34DFA">
      <w:pPr>
        <w:numPr>
          <w:ilvl w:val="0"/>
          <w:numId w:val="1"/>
        </w:numPr>
      </w:pPr>
      <w:r>
        <w:t>Feb. 1983</w:t>
      </w:r>
    </w:p>
    <w:p w:rsidR="00B34DFA" w:rsidRDefault="00B34DFA">
      <w:pPr>
        <w:numPr>
          <w:ilvl w:val="0"/>
          <w:numId w:val="1"/>
        </w:numPr>
      </w:pPr>
      <w:r>
        <w:t>1 plan (diazotype)</w:t>
      </w:r>
    </w:p>
    <w:p w:rsidR="00B34DFA" w:rsidRDefault="00B34DFA">
      <w:pPr>
        <w:numPr>
          <w:ilvl w:val="0"/>
          <w:numId w:val="1"/>
        </w:numPr>
      </w:pPr>
      <w:r>
        <w:t>1 aerial photo (diazotype)</w:t>
      </w:r>
    </w:p>
    <w:p w:rsidR="00B34DFA" w:rsidRDefault="00B34DFA"/>
    <w:p w:rsidR="00B34DFA" w:rsidRDefault="00B34DFA"/>
    <w:p w:rsidR="00B34DFA" w:rsidRDefault="00B34DFA">
      <w:r>
        <w:t>Proposal for Canadian Dredge and Dock Lands for St. Lawrence Marina</w:t>
      </w:r>
    </w:p>
    <w:p w:rsidR="00B34DFA" w:rsidRDefault="00B34DFA">
      <w:pPr>
        <w:numPr>
          <w:ilvl w:val="0"/>
          <w:numId w:val="1"/>
        </w:numPr>
      </w:pPr>
      <w:r>
        <w:t>(302) MAP 161/4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1 print</w:t>
      </w:r>
    </w:p>
    <w:p w:rsidR="00B34DFA" w:rsidRDefault="00B34DFA"/>
    <w:p w:rsidR="00B34DFA" w:rsidRDefault="00B34DFA"/>
    <w:p w:rsidR="00B34DFA" w:rsidRDefault="00B34DFA">
      <w:r>
        <w:t>Cataraqui Cemetery Crematorium – (302) MAP 161/4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1979</w:t>
      </w:r>
    </w:p>
    <w:p w:rsidR="00B34DFA" w:rsidRDefault="00B34DFA">
      <w:pPr>
        <w:numPr>
          <w:ilvl w:val="0"/>
          <w:numId w:val="1"/>
        </w:numPr>
      </w:pPr>
      <w:r>
        <w:t>#7815 (see also (302) MAP 61/10, 61/11, 61/12)</w:t>
      </w:r>
    </w:p>
    <w:p w:rsidR="00B34DFA" w:rsidRDefault="00B34DFA">
      <w:pPr>
        <w:numPr>
          <w:ilvl w:val="0"/>
          <w:numId w:val="1"/>
        </w:numPr>
      </w:pPr>
      <w:r>
        <w:t>3 originals on tracing paper</w:t>
      </w:r>
    </w:p>
    <w:p w:rsidR="00B34DFA" w:rsidRDefault="00B34DFA">
      <w:pPr>
        <w:numPr>
          <w:ilvl w:val="0"/>
          <w:numId w:val="1"/>
        </w:numPr>
      </w:pPr>
      <w:r>
        <w:t>15 prints</w:t>
      </w:r>
    </w:p>
    <w:p w:rsidR="00B34DFA" w:rsidRDefault="00B34DFA"/>
    <w:p w:rsidR="00B34DFA" w:rsidRDefault="00B34DFA">
      <w:r>
        <w:t>Total 18</w:t>
      </w:r>
    </w:p>
    <w:p w:rsidR="00B34DFA" w:rsidRDefault="00B34DFA"/>
    <w:p w:rsidR="00B34DFA" w:rsidRDefault="00B34DFA"/>
    <w:p w:rsidR="00B34DFA" w:rsidRDefault="00B34DFA">
      <w:r>
        <w:t>Cataraqui Town Centre – (302) MAP 161/5</w:t>
      </w:r>
    </w:p>
    <w:p w:rsidR="00B34DFA" w:rsidRDefault="00B34DFA">
      <w:pPr>
        <w:numPr>
          <w:ilvl w:val="0"/>
          <w:numId w:val="1"/>
        </w:numPr>
      </w:pPr>
      <w:r>
        <w:t>Crang and Boake Architects</w:t>
      </w:r>
    </w:p>
    <w:p w:rsidR="00B34DFA" w:rsidRDefault="00B34DFA">
      <w:pPr>
        <w:numPr>
          <w:ilvl w:val="0"/>
          <w:numId w:val="1"/>
        </w:numPr>
      </w:pPr>
      <w:r>
        <w:t>March 1981</w:t>
      </w:r>
    </w:p>
    <w:p w:rsidR="00B34DFA" w:rsidRDefault="00B34DFA">
      <w:pPr>
        <w:numPr>
          <w:ilvl w:val="0"/>
          <w:numId w:val="1"/>
        </w:numPr>
      </w:pPr>
      <w:r>
        <w:t>(see also Daltco Electric and Supply (1979) Ltd. (302) MAP 62/4)</w:t>
      </w:r>
    </w:p>
    <w:p w:rsidR="00B34DFA" w:rsidRDefault="00B34DFA">
      <w:pPr>
        <w:numPr>
          <w:ilvl w:val="0"/>
          <w:numId w:val="1"/>
        </w:numPr>
      </w:pPr>
      <w:r>
        <w:t>10 diazotypes</w:t>
      </w:r>
    </w:p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>
      <w:r>
        <w:t>Cataraqui Town Hall – New Doorway – (302) MAP 161/6</w:t>
      </w:r>
    </w:p>
    <w:p w:rsidR="00B34DFA" w:rsidRDefault="00B34DFA">
      <w:pPr>
        <w:numPr>
          <w:ilvl w:val="0"/>
          <w:numId w:val="1"/>
        </w:numPr>
      </w:pPr>
      <w:r>
        <w:t>architect Lily Inglis</w:t>
      </w:r>
    </w:p>
    <w:p w:rsidR="00B34DFA" w:rsidRDefault="00B34DFA">
      <w:pPr>
        <w:numPr>
          <w:ilvl w:val="0"/>
          <w:numId w:val="1"/>
        </w:numPr>
      </w:pPr>
      <w:r>
        <w:t>“measured drawing for a project that did not go forward”</w:t>
      </w:r>
    </w:p>
    <w:p w:rsidR="00B34DFA" w:rsidRDefault="00B34DFA">
      <w:pPr>
        <w:numPr>
          <w:ilvl w:val="0"/>
          <w:numId w:val="1"/>
        </w:numPr>
      </w:pPr>
      <w:r>
        <w:t>24 Sept., 1962</w:t>
      </w:r>
    </w:p>
    <w:p w:rsidR="00B34DFA" w:rsidRDefault="00B34DFA">
      <w:pPr>
        <w:numPr>
          <w:ilvl w:val="0"/>
          <w:numId w:val="1"/>
        </w:numPr>
      </w:pPr>
      <w:r>
        <w:t>1 original on tracing paper</w:t>
      </w:r>
    </w:p>
    <w:p w:rsidR="00B34DFA" w:rsidRDefault="00B34DFA"/>
    <w:p w:rsidR="00B34DFA" w:rsidRDefault="00B34DFA"/>
    <w:p w:rsidR="00B34DFA" w:rsidRDefault="00B34DFA"/>
    <w:p w:rsidR="00B34DFA" w:rsidRDefault="00B34DFA">
      <w:r>
        <w:t>Chalmers Church Kitchen Enlargement – (302) MAP 161/6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#96-09</w:t>
      </w:r>
    </w:p>
    <w:p w:rsidR="00B34DFA" w:rsidRDefault="00B34DFA">
      <w:pPr>
        <w:numPr>
          <w:ilvl w:val="0"/>
          <w:numId w:val="1"/>
        </w:numPr>
      </w:pPr>
      <w:r>
        <w:t>date 1996</w:t>
      </w:r>
    </w:p>
    <w:p w:rsidR="00B34DFA" w:rsidRDefault="00B34DFA">
      <w:pPr>
        <w:numPr>
          <w:ilvl w:val="0"/>
          <w:numId w:val="1"/>
        </w:numPr>
      </w:pPr>
      <w:r>
        <w:t>2 black line prints</w:t>
      </w:r>
    </w:p>
    <w:p w:rsidR="00B34DFA" w:rsidRDefault="00B34DFA"/>
    <w:p w:rsidR="00B34DFA" w:rsidRDefault="00B34DFA"/>
    <w:p w:rsidR="00B34DFA" w:rsidRDefault="00B34DFA">
      <w:r>
        <w:t>Children’s Aid Society – (302) MAP 161/6</w:t>
      </w:r>
    </w:p>
    <w:p w:rsidR="00B34DFA" w:rsidRDefault="00B34DFA">
      <w:r>
        <w:t>Conversion of 240 King St. East for Children’s Aid Society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#77-3 (see also (302) MAP 62/1)</w:t>
      </w:r>
    </w:p>
    <w:p w:rsidR="00B34DFA" w:rsidRDefault="00B34DFA">
      <w:pPr>
        <w:numPr>
          <w:ilvl w:val="0"/>
          <w:numId w:val="1"/>
        </w:numPr>
      </w:pPr>
      <w:r>
        <w:t>1977 – sketch layout; 5 plans</w:t>
      </w:r>
    </w:p>
    <w:p w:rsidR="00B34DFA" w:rsidRDefault="00B34DFA">
      <w:pPr>
        <w:numPr>
          <w:ilvl w:val="0"/>
          <w:numId w:val="1"/>
        </w:numPr>
      </w:pPr>
      <w:r>
        <w:t>1980 – Alternative No.1 and No.2 – Plans, Sections, Elevations, Details</w:t>
      </w:r>
    </w:p>
    <w:p w:rsidR="00B34DFA" w:rsidRDefault="00B34DFA">
      <w:pPr>
        <w:numPr>
          <w:ilvl w:val="0"/>
          <w:numId w:val="1"/>
        </w:numPr>
      </w:pPr>
      <w:r>
        <w:t>4 plans, 1 file folder</w:t>
      </w:r>
    </w:p>
    <w:p w:rsidR="00B34DFA" w:rsidRDefault="00B34DFA"/>
    <w:p w:rsidR="00B34DFA" w:rsidRDefault="00B34DFA">
      <w:r>
        <w:t>9 plans total</w:t>
      </w:r>
    </w:p>
    <w:p w:rsidR="00B34DFA" w:rsidRDefault="00B34DFA"/>
    <w:p w:rsidR="00B34DFA" w:rsidRDefault="00B34DFA"/>
    <w:p w:rsidR="00B34DFA" w:rsidRDefault="00B34DFA">
      <w:r>
        <w:t>38-42 Clergy Street – (302) MAP 161/6</w:t>
      </w:r>
    </w:p>
    <w:p w:rsidR="00B34DFA" w:rsidRDefault="00B34DFA">
      <w:r>
        <w:t>Proposed Restoration to Single Family Townhouses for Crawford Properties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May 15, 1978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/>
    <w:p w:rsidR="00B34DFA" w:rsidRDefault="00B34DFA">
      <w:r>
        <w:t>Custom House, Kingston, Ont.</w:t>
      </w:r>
    </w:p>
    <w:p w:rsidR="00B34DFA" w:rsidRDefault="00B34DFA">
      <w:pPr>
        <w:numPr>
          <w:ilvl w:val="0"/>
          <w:numId w:val="1"/>
        </w:numPr>
      </w:pPr>
      <w:r>
        <w:t>(302) MAP 161/7</w:t>
      </w:r>
    </w:p>
    <w:p w:rsidR="00B34DFA" w:rsidRDefault="00B34DFA">
      <w:pPr>
        <w:numPr>
          <w:ilvl w:val="0"/>
          <w:numId w:val="1"/>
        </w:numPr>
      </w:pPr>
      <w:r>
        <w:t>1 pencil sketch of door and window</w:t>
      </w:r>
    </w:p>
    <w:p w:rsidR="00B34DFA" w:rsidRDefault="00B34DFA">
      <w:pPr>
        <w:numPr>
          <w:ilvl w:val="0"/>
          <w:numId w:val="1"/>
        </w:numPr>
      </w:pPr>
      <w:r>
        <w:t>1 photocopy from McGill U. Canadian Architecture Coll.</w:t>
      </w:r>
    </w:p>
    <w:p w:rsidR="00B34DFA" w:rsidRDefault="00B34DFA"/>
    <w:p w:rsidR="00B34DFA" w:rsidRDefault="00B34DFA">
      <w:r>
        <w:t>Copies:</w:t>
      </w:r>
    </w:p>
    <w:p w:rsidR="00B34DFA" w:rsidRDefault="00B34DFA">
      <w:r>
        <w:t>Custom House, Kingston, C.W.</w:t>
      </w:r>
    </w:p>
    <w:p w:rsidR="00B34DFA" w:rsidRDefault="00B34DFA">
      <w:pPr>
        <w:numPr>
          <w:ilvl w:val="0"/>
          <w:numId w:val="1"/>
        </w:numPr>
      </w:pPr>
      <w:r>
        <w:t>20 photoprints</w:t>
      </w:r>
    </w:p>
    <w:p w:rsidR="00B34DFA" w:rsidRDefault="00B34DFA">
      <w:pPr>
        <w:numPr>
          <w:ilvl w:val="0"/>
          <w:numId w:val="1"/>
        </w:numPr>
      </w:pPr>
      <w:r>
        <w:t>John Power, Supt.</w:t>
      </w:r>
    </w:p>
    <w:p w:rsidR="00B34DFA" w:rsidRDefault="00B34DFA"/>
    <w:p w:rsidR="00B34DFA" w:rsidRDefault="00B34DFA">
      <w:r>
        <w:t>Custom House, Kingston, C.W.</w:t>
      </w:r>
    </w:p>
    <w:p w:rsidR="00B34DFA" w:rsidRDefault="00B34DFA">
      <w:pPr>
        <w:numPr>
          <w:ilvl w:val="0"/>
          <w:numId w:val="1"/>
        </w:numPr>
      </w:pPr>
      <w:r>
        <w:t>3 photoprints</w:t>
      </w:r>
    </w:p>
    <w:p w:rsidR="00B34DFA" w:rsidRDefault="00B34DFA">
      <w:pPr>
        <w:numPr>
          <w:ilvl w:val="0"/>
          <w:numId w:val="1"/>
        </w:numPr>
      </w:pPr>
      <w:r>
        <w:t>John Power, Supt.</w:t>
      </w:r>
    </w:p>
    <w:p w:rsidR="00B34DFA" w:rsidRDefault="00B34DFA"/>
    <w:p w:rsidR="00B34DFA" w:rsidRDefault="00B34DFA">
      <w:r>
        <w:t>Custom House, Kingston, C.W.</w:t>
      </w:r>
    </w:p>
    <w:p w:rsidR="00B34DFA" w:rsidRDefault="00B34DFA">
      <w:pPr>
        <w:numPr>
          <w:ilvl w:val="0"/>
          <w:numId w:val="1"/>
        </w:numPr>
      </w:pPr>
      <w:r>
        <w:t>6 photoprints – windows</w:t>
      </w:r>
    </w:p>
    <w:p w:rsidR="00B34DFA" w:rsidRDefault="00B34DFA">
      <w:pPr>
        <w:numPr>
          <w:ilvl w:val="0"/>
          <w:numId w:val="1"/>
        </w:numPr>
      </w:pPr>
      <w:r>
        <w:t>John Power, Supt.</w:t>
      </w:r>
    </w:p>
    <w:p w:rsidR="00B34DFA" w:rsidRDefault="00B34DFA"/>
    <w:p w:rsidR="00B34DFA" w:rsidRDefault="00B34DFA">
      <w:r>
        <w:t>Radiators and Steam Heating</w:t>
      </w:r>
    </w:p>
    <w:p w:rsidR="00B34DFA" w:rsidRDefault="00B34DFA">
      <w:pPr>
        <w:numPr>
          <w:ilvl w:val="0"/>
          <w:numId w:val="1"/>
        </w:numPr>
      </w:pPr>
      <w:r>
        <w:t>4 diazotypes</w:t>
      </w:r>
    </w:p>
    <w:p w:rsidR="00B34DFA" w:rsidRDefault="00B34DFA"/>
    <w:p w:rsidR="00B34DFA" w:rsidRDefault="00B34DFA">
      <w:r>
        <w:t>Kingston Custom House, Plan for Heating</w:t>
      </w:r>
    </w:p>
    <w:p w:rsidR="00B34DFA" w:rsidRDefault="00B34DFA">
      <w:pPr>
        <w:numPr>
          <w:ilvl w:val="0"/>
          <w:numId w:val="1"/>
        </w:numPr>
      </w:pPr>
      <w:r>
        <w:t>10916</w:t>
      </w:r>
    </w:p>
    <w:p w:rsidR="00B34DFA" w:rsidRDefault="00B34DFA">
      <w:pPr>
        <w:numPr>
          <w:ilvl w:val="0"/>
          <w:numId w:val="1"/>
        </w:numPr>
      </w:pPr>
      <w:r>
        <w:t>3 diazotypes</w:t>
      </w:r>
    </w:p>
    <w:p w:rsidR="00B34DFA" w:rsidRDefault="00B34DFA"/>
    <w:p w:rsidR="00B34DFA" w:rsidRDefault="00B34DFA">
      <w:r>
        <w:t>Block Plan – Post Office and Custom House, Kingston</w:t>
      </w:r>
    </w:p>
    <w:p w:rsidR="00B34DFA" w:rsidRDefault="00B34DFA">
      <w:pPr>
        <w:numPr>
          <w:ilvl w:val="0"/>
          <w:numId w:val="1"/>
        </w:numPr>
      </w:pPr>
      <w:r>
        <w:t>Power and Son</w:t>
      </w:r>
    </w:p>
    <w:p w:rsidR="00B34DFA" w:rsidRDefault="00B34DFA">
      <w:pPr>
        <w:numPr>
          <w:ilvl w:val="0"/>
          <w:numId w:val="1"/>
        </w:numPr>
      </w:pPr>
      <w:r>
        <w:t>1893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>
      <w:r>
        <w:t>Custom House, Kingston, Ont.</w:t>
      </w:r>
    </w:p>
    <w:p w:rsidR="00B34DFA" w:rsidRDefault="00B34DFA">
      <w:pPr>
        <w:numPr>
          <w:ilvl w:val="0"/>
          <w:numId w:val="1"/>
        </w:numPr>
      </w:pPr>
      <w:r>
        <w:t>Public Works Dept., Ottawa</w:t>
      </w:r>
    </w:p>
    <w:p w:rsidR="00B34DFA" w:rsidRDefault="00B34DFA">
      <w:pPr>
        <w:numPr>
          <w:ilvl w:val="0"/>
          <w:numId w:val="1"/>
        </w:numPr>
      </w:pPr>
      <w:r>
        <w:t>1924-1924</w:t>
      </w:r>
    </w:p>
    <w:p w:rsidR="00B34DFA" w:rsidRDefault="00B34DFA">
      <w:pPr>
        <w:numPr>
          <w:ilvl w:val="0"/>
          <w:numId w:val="1"/>
        </w:numPr>
      </w:pPr>
      <w:r>
        <w:t>4 diazotypes</w:t>
      </w:r>
    </w:p>
    <w:p w:rsidR="00B34DFA" w:rsidRDefault="00B34DFA"/>
    <w:p w:rsidR="00B34DFA" w:rsidRDefault="00B34DFA">
      <w:r>
        <w:t>Window Elevations – U.I.C. Bldg., Kingston, Ont.</w:t>
      </w:r>
    </w:p>
    <w:p w:rsidR="00B34DFA" w:rsidRDefault="00B34DFA">
      <w:pPr>
        <w:numPr>
          <w:ilvl w:val="0"/>
          <w:numId w:val="1"/>
        </w:numPr>
      </w:pPr>
      <w:r>
        <w:t>District Architects Office, Ottawa</w:t>
      </w:r>
    </w:p>
    <w:p w:rsidR="00B34DFA" w:rsidRDefault="00B34DFA">
      <w:pPr>
        <w:numPr>
          <w:ilvl w:val="0"/>
          <w:numId w:val="1"/>
        </w:numPr>
      </w:pPr>
      <w:r>
        <w:t>Dept. of Public Works of Canada</w:t>
      </w:r>
    </w:p>
    <w:p w:rsidR="00B34DFA" w:rsidRDefault="00B34DFA">
      <w:pPr>
        <w:numPr>
          <w:ilvl w:val="0"/>
          <w:numId w:val="1"/>
        </w:numPr>
      </w:pPr>
      <w:r>
        <w:t>1 sepia print</w:t>
      </w:r>
    </w:p>
    <w:p w:rsidR="00B34DFA" w:rsidRDefault="00B34DFA"/>
    <w:p w:rsidR="00B34DFA" w:rsidRDefault="00B34DFA">
      <w:r>
        <w:t>Total – 1 original</w:t>
      </w:r>
    </w:p>
    <w:p w:rsidR="00B34DFA" w:rsidRDefault="00B34DFA">
      <w:r>
        <w:tab/>
        <w:t xml:space="preserve"> 43 prints</w:t>
      </w:r>
    </w:p>
    <w:p w:rsidR="00B34DFA" w:rsidRDefault="00B34DFA"/>
    <w:p w:rsidR="00B34DFA" w:rsidRDefault="00B34DFA">
      <w:r>
        <w:t>Total 44</w:t>
      </w:r>
    </w:p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D</w:t>
      </w:r>
    </w:p>
    <w:p w:rsidR="00B34DFA" w:rsidRDefault="00B34DFA">
      <w:pPr>
        <w:jc w:val="center"/>
      </w:pPr>
    </w:p>
    <w:p w:rsidR="00B34DFA" w:rsidRDefault="00B34DFA">
      <w:r>
        <w:t>Dacon Corporation – (302) MAP 161/8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Proposed Senior Citizen 45 Unit Apartment Bldg., Brockville, Ont.</w:t>
      </w:r>
    </w:p>
    <w:p w:rsidR="00B34DFA" w:rsidRDefault="00B34DFA">
      <w:pPr>
        <w:numPr>
          <w:ilvl w:val="0"/>
          <w:numId w:val="1"/>
        </w:numPr>
      </w:pPr>
      <w:r>
        <w:t>Proposed Cataraqui Senior Citizens Bldg.</w:t>
      </w:r>
    </w:p>
    <w:p w:rsidR="00B34DFA" w:rsidRDefault="00B34DFA">
      <w:pPr>
        <w:numPr>
          <w:ilvl w:val="0"/>
          <w:numId w:val="1"/>
        </w:numPr>
      </w:pPr>
      <w:r>
        <w:t>July 1982</w:t>
      </w:r>
    </w:p>
    <w:p w:rsidR="00B34DFA" w:rsidRDefault="00B34DFA">
      <w:pPr>
        <w:numPr>
          <w:ilvl w:val="0"/>
          <w:numId w:val="1"/>
        </w:numPr>
      </w:pPr>
      <w:r>
        <w:t>7 dizotypes</w:t>
      </w:r>
    </w:p>
    <w:p w:rsidR="00B34DFA" w:rsidRDefault="00B34DFA"/>
    <w:p w:rsidR="00B34DFA" w:rsidRDefault="00B34DFA"/>
    <w:p w:rsidR="00B34DFA" w:rsidRDefault="00B34DFA">
      <w:r>
        <w:t>Davies Carport – (302) MAP 161/8</w:t>
      </w:r>
    </w:p>
    <w:p w:rsidR="00B34DFA" w:rsidRDefault="00B34DFA">
      <w:pPr>
        <w:numPr>
          <w:ilvl w:val="0"/>
          <w:numId w:val="1"/>
        </w:numPr>
      </w:pPr>
      <w:r>
        <w:t>126 Earl Street</w:t>
      </w:r>
    </w:p>
    <w:p w:rsidR="00B34DFA" w:rsidRDefault="00B34DFA">
      <w:pPr>
        <w:numPr>
          <w:ilvl w:val="0"/>
          <w:numId w:val="1"/>
        </w:numPr>
      </w:pPr>
      <w:r>
        <w:t>Elements of Design – Scott Arnold; File name: EOD 90-01</w:t>
      </w:r>
    </w:p>
    <w:p w:rsidR="00B34DFA" w:rsidRDefault="00B34DFA">
      <w:pPr>
        <w:numPr>
          <w:ilvl w:val="0"/>
          <w:numId w:val="1"/>
        </w:numPr>
      </w:pPr>
      <w:r>
        <w:t>July 2001</w:t>
      </w:r>
    </w:p>
    <w:p w:rsidR="00B34DFA" w:rsidRDefault="00B34DFA">
      <w:pPr>
        <w:numPr>
          <w:ilvl w:val="0"/>
          <w:numId w:val="1"/>
        </w:numPr>
      </w:pPr>
      <w:r>
        <w:t>2 black line prints</w:t>
      </w:r>
    </w:p>
    <w:p w:rsidR="00B34DFA" w:rsidRDefault="00B34DFA">
      <w:pPr>
        <w:numPr>
          <w:ilvl w:val="0"/>
          <w:numId w:val="1"/>
        </w:numPr>
      </w:pPr>
      <w:r>
        <w:t>2 prints</w:t>
      </w:r>
    </w:p>
    <w:p w:rsidR="00B34DFA" w:rsidRDefault="00B34DFA"/>
    <w:p w:rsidR="00B34DFA" w:rsidRDefault="00B34DFA"/>
    <w:p w:rsidR="00B34DFA" w:rsidRDefault="00B34DFA">
      <w:r>
        <w:t>Dean – (302) MAP 161/8</w:t>
      </w:r>
    </w:p>
    <w:p w:rsidR="00B34DFA" w:rsidRDefault="00B34DFA">
      <w:r>
        <w:t>Projects for Daphne Dean</w:t>
      </w:r>
    </w:p>
    <w:p w:rsidR="00B34DFA" w:rsidRDefault="00B34DFA">
      <w:r>
        <w:t>Offices at 128-132 and 136 Ontario Street – Nicholson Place, Kingston</w:t>
      </w:r>
    </w:p>
    <w:p w:rsidR="00B34DFA" w:rsidRDefault="00B34DFA">
      <w:pPr>
        <w:numPr>
          <w:ilvl w:val="0"/>
          <w:numId w:val="1"/>
        </w:numPr>
      </w:pPr>
      <w:r>
        <w:t>for Daphne Dean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#85-15</w:t>
      </w:r>
    </w:p>
    <w:p w:rsidR="00B34DFA" w:rsidRDefault="00B34DFA">
      <w:pPr>
        <w:numPr>
          <w:ilvl w:val="0"/>
          <w:numId w:val="1"/>
        </w:numPr>
      </w:pPr>
      <w:r>
        <w:t>date 1986 – revised 1994</w:t>
      </w:r>
    </w:p>
    <w:p w:rsidR="00B34DFA" w:rsidRDefault="00B34DFA">
      <w:pPr>
        <w:numPr>
          <w:ilvl w:val="0"/>
          <w:numId w:val="1"/>
        </w:numPr>
      </w:pPr>
      <w:r>
        <w:t>1 black line print</w:t>
      </w:r>
    </w:p>
    <w:p w:rsidR="00B34DFA" w:rsidRDefault="00B34DFA"/>
    <w:p w:rsidR="00B34DFA" w:rsidRDefault="00B34DFA">
      <w:r>
        <w:t>Proposed Development of 128-132 and 136 Ontario Street for Daphne Dean, Kingston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#94-34</w:t>
      </w:r>
    </w:p>
    <w:p w:rsidR="00B34DFA" w:rsidRDefault="00B34DFA">
      <w:pPr>
        <w:numPr>
          <w:ilvl w:val="0"/>
          <w:numId w:val="1"/>
        </w:numPr>
      </w:pPr>
      <w:r>
        <w:t>1993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>
      <w:r>
        <w:t>128-130 Ontario Street at Nicholson Place, Kingston for Daphne Dean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#98-44</w:t>
      </w:r>
    </w:p>
    <w:p w:rsidR="00B34DFA" w:rsidRDefault="00B34DFA">
      <w:pPr>
        <w:numPr>
          <w:ilvl w:val="0"/>
          <w:numId w:val="1"/>
        </w:numPr>
      </w:pPr>
      <w:r>
        <w:t>1998-1999</w:t>
      </w:r>
    </w:p>
    <w:p w:rsidR="00B34DFA" w:rsidRDefault="00B34DFA">
      <w:pPr>
        <w:numPr>
          <w:ilvl w:val="0"/>
          <w:numId w:val="1"/>
        </w:numPr>
      </w:pPr>
      <w:r>
        <w:t>1 pencil on tracing paper</w:t>
      </w:r>
    </w:p>
    <w:p w:rsidR="00B34DFA" w:rsidRDefault="00B34DFA">
      <w:pPr>
        <w:numPr>
          <w:ilvl w:val="0"/>
          <w:numId w:val="1"/>
        </w:numPr>
      </w:pPr>
      <w:r>
        <w:t>2 black line prints</w:t>
      </w:r>
    </w:p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>
      <w:r>
        <w:t xml:space="preserve">Alteration to 126 Earl St., Kingston </w:t>
      </w:r>
    </w:p>
    <w:p w:rsidR="00B34DFA" w:rsidRDefault="00B34DFA">
      <w:pPr>
        <w:numPr>
          <w:ilvl w:val="0"/>
          <w:numId w:val="1"/>
        </w:numPr>
      </w:pPr>
      <w:r>
        <w:t>Dormers at Front Details</w:t>
      </w:r>
    </w:p>
    <w:p w:rsidR="00B34DFA" w:rsidRDefault="00B34DFA">
      <w:pPr>
        <w:numPr>
          <w:ilvl w:val="0"/>
          <w:numId w:val="1"/>
        </w:numPr>
      </w:pPr>
      <w:r>
        <w:t>For Daphne Dean</w:t>
      </w:r>
    </w:p>
    <w:p w:rsidR="00B34DFA" w:rsidRDefault="00B34DFA">
      <w:pPr>
        <w:numPr>
          <w:ilvl w:val="0"/>
          <w:numId w:val="1"/>
        </w:numPr>
      </w:pPr>
      <w:r>
        <w:t>#87-4</w:t>
      </w:r>
    </w:p>
    <w:p w:rsidR="00B34DFA" w:rsidRDefault="00B34DFA">
      <w:pPr>
        <w:numPr>
          <w:ilvl w:val="0"/>
          <w:numId w:val="1"/>
        </w:numPr>
      </w:pPr>
      <w:r>
        <w:t>date 1988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See also (302) MAP 45/2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/>
    <w:p w:rsidR="00B34DFA" w:rsidRDefault="00B34DFA">
      <w:r>
        <w:t>Suggested Details for a New Mansard Roof and Dormers at 99 Lower Union St., Kingston</w:t>
      </w:r>
    </w:p>
    <w:p w:rsidR="00B34DFA" w:rsidRDefault="00B34DFA">
      <w:pPr>
        <w:numPr>
          <w:ilvl w:val="0"/>
          <w:numId w:val="1"/>
        </w:numPr>
      </w:pPr>
      <w:r>
        <w:t>for Daphne Dean</w:t>
      </w:r>
    </w:p>
    <w:p w:rsidR="00B34DFA" w:rsidRDefault="00B34DFA">
      <w:pPr>
        <w:numPr>
          <w:ilvl w:val="0"/>
          <w:numId w:val="1"/>
        </w:numPr>
      </w:pPr>
      <w:r>
        <w:t>#90-67</w:t>
      </w:r>
    </w:p>
    <w:p w:rsidR="00B34DFA" w:rsidRDefault="00B34DFA">
      <w:pPr>
        <w:numPr>
          <w:ilvl w:val="0"/>
          <w:numId w:val="1"/>
        </w:numPr>
      </w:pPr>
      <w:r>
        <w:t>1990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1 pencil on tracing paper</w:t>
      </w:r>
    </w:p>
    <w:p w:rsidR="00B34DFA" w:rsidRDefault="00B34DFA"/>
    <w:p w:rsidR="00B34DFA" w:rsidRDefault="00B34DFA">
      <w:r>
        <w:t>34-40 Clarence Street, Kingston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 xml:space="preserve">Front Elevation and Dormer Detail (copy also in (302) MAP 23/4) </w:t>
      </w:r>
    </w:p>
    <w:p w:rsidR="00B34DFA" w:rsidRDefault="00B34DFA">
      <w:pPr>
        <w:numPr>
          <w:ilvl w:val="0"/>
          <w:numId w:val="1"/>
        </w:numPr>
      </w:pPr>
      <w:r>
        <w:t>#88-3</w:t>
      </w:r>
    </w:p>
    <w:p w:rsidR="00B34DFA" w:rsidRDefault="00B34DFA">
      <w:pPr>
        <w:numPr>
          <w:ilvl w:val="0"/>
          <w:numId w:val="1"/>
        </w:numPr>
      </w:pPr>
      <w:r>
        <w:t>1993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>
      <w:r>
        <w:t>Total 8 – 2 originals, 6 prints</w:t>
      </w:r>
    </w:p>
    <w:p w:rsidR="00B34DFA" w:rsidRDefault="00B34DFA"/>
    <w:p w:rsidR="00B34DFA" w:rsidRDefault="00B34DFA"/>
    <w:p w:rsidR="00B34DFA" w:rsidRDefault="00B34DFA">
      <w:r>
        <w:t>Domus – (302) MAP 161/8</w:t>
      </w:r>
    </w:p>
    <w:p w:rsidR="00B34DFA" w:rsidRDefault="00B34DFA">
      <w:r>
        <w:t>Domus Store, Brock Street, Kingston for Mr. D.E. Snyder</w:t>
      </w:r>
    </w:p>
    <w:p w:rsidR="00B34DFA" w:rsidRDefault="00B34DFA">
      <w:pPr>
        <w:numPr>
          <w:ilvl w:val="0"/>
          <w:numId w:val="1"/>
        </w:numPr>
      </w:pPr>
      <w:r>
        <w:t>Wilfred B. Sorensen Architect – No.611/2</w:t>
      </w:r>
    </w:p>
    <w:p w:rsidR="00B34DFA" w:rsidRDefault="00B34DFA">
      <w:pPr>
        <w:numPr>
          <w:ilvl w:val="0"/>
          <w:numId w:val="1"/>
        </w:numPr>
      </w:pPr>
      <w:r>
        <w:t>1961</w:t>
      </w:r>
    </w:p>
    <w:p w:rsidR="00B34DFA" w:rsidRDefault="00B34DFA">
      <w:pPr>
        <w:numPr>
          <w:ilvl w:val="0"/>
          <w:numId w:val="1"/>
        </w:numPr>
      </w:pPr>
      <w:r>
        <w:t>see also (302) MAP 62/7</w:t>
      </w:r>
    </w:p>
    <w:p w:rsidR="00B34DFA" w:rsidRDefault="00B34DFA">
      <w:pPr>
        <w:numPr>
          <w:ilvl w:val="0"/>
          <w:numId w:val="1"/>
        </w:numPr>
      </w:pPr>
      <w:r>
        <w:t>2 diazotypes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E</w:t>
      </w:r>
    </w:p>
    <w:p w:rsidR="00B34DFA" w:rsidRDefault="00B34DFA">
      <w:pPr>
        <w:jc w:val="center"/>
      </w:pPr>
    </w:p>
    <w:p w:rsidR="00B34DFA" w:rsidRDefault="00B34DFA">
      <w:r>
        <w:t>88 Earl Street, Kingston – (302) MAP 161/9</w:t>
      </w:r>
    </w:p>
    <w:p w:rsidR="00B34DFA" w:rsidRDefault="00B34DFA">
      <w:pPr>
        <w:numPr>
          <w:ilvl w:val="0"/>
          <w:numId w:val="1"/>
        </w:numPr>
      </w:pPr>
      <w:r>
        <w:t>surveyed by Lily Inglis</w:t>
      </w:r>
    </w:p>
    <w:p w:rsidR="00B34DFA" w:rsidRDefault="00B34DFA">
      <w:pPr>
        <w:numPr>
          <w:ilvl w:val="0"/>
          <w:numId w:val="1"/>
        </w:numPr>
      </w:pPr>
      <w:r>
        <w:t>“measured drawing for project that did not go forward”</w:t>
      </w:r>
    </w:p>
    <w:p w:rsidR="00B34DFA" w:rsidRDefault="00B34DFA">
      <w:pPr>
        <w:numPr>
          <w:ilvl w:val="0"/>
          <w:numId w:val="1"/>
        </w:numPr>
      </w:pPr>
      <w:r>
        <w:t>c.1970’s</w:t>
      </w:r>
    </w:p>
    <w:p w:rsidR="00B34DFA" w:rsidRDefault="00B34DFA"/>
    <w:p w:rsidR="00B34DFA" w:rsidRDefault="00B34DFA">
      <w:r>
        <w:t>2 originals</w:t>
      </w:r>
    </w:p>
    <w:p w:rsidR="00B34DFA" w:rsidRDefault="00B34DFA"/>
    <w:p w:rsidR="00B34DFA" w:rsidRDefault="00B34DFA"/>
    <w:p w:rsidR="00B34DFA" w:rsidRDefault="00B34DFA">
      <w:r>
        <w:t>Executive Snooker Club – (302) MAP 161/9</w:t>
      </w:r>
    </w:p>
    <w:p w:rsidR="00B34DFA" w:rsidRDefault="00B34DFA">
      <w:r>
        <w:t xml:space="preserve">Executive Snooker Club – Proposed Renovation </w:t>
      </w:r>
    </w:p>
    <w:p w:rsidR="00B34DFA" w:rsidRDefault="00B34DFA">
      <w:pPr>
        <w:numPr>
          <w:ilvl w:val="0"/>
          <w:numId w:val="1"/>
        </w:numPr>
      </w:pPr>
      <w:r>
        <w:t>675 Bath Rd., Kingston, Ont.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1987</w:t>
      </w:r>
    </w:p>
    <w:p w:rsidR="00B34DFA" w:rsidRDefault="00B34DFA"/>
    <w:p w:rsidR="00B34DFA" w:rsidRDefault="00B34DFA">
      <w:r>
        <w:t>3 prints</w:t>
      </w:r>
    </w:p>
    <w:p w:rsidR="00B34DFA" w:rsidRDefault="00B34DFA">
      <w:r>
        <w:t>1 folder</w:t>
      </w:r>
    </w:p>
    <w:p w:rsidR="00B34DFA" w:rsidRDefault="00B34DFA">
      <w:pPr>
        <w:jc w:val="center"/>
      </w:pPr>
      <w:r>
        <w:br w:type="page"/>
        <w:t>F</w:t>
      </w:r>
    </w:p>
    <w:p w:rsidR="00B34DFA" w:rsidRDefault="00B34DFA">
      <w:pPr>
        <w:jc w:val="center"/>
      </w:pPr>
    </w:p>
    <w:p w:rsidR="00B34DFA" w:rsidRDefault="00B34DFA">
      <w:r>
        <w:t>16 Forsythe St., Kingston, Ont. (302) MAP 161/9</w:t>
      </w:r>
    </w:p>
    <w:p w:rsidR="00B34DFA" w:rsidRDefault="00B34DFA">
      <w:pPr>
        <w:numPr>
          <w:ilvl w:val="0"/>
          <w:numId w:val="1"/>
        </w:numPr>
      </w:pPr>
      <w:r>
        <w:t>Details of New Hall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No.7413</w:t>
      </w:r>
    </w:p>
    <w:p w:rsidR="00B34DFA" w:rsidRDefault="00B34DFA">
      <w:pPr>
        <w:numPr>
          <w:ilvl w:val="0"/>
          <w:numId w:val="1"/>
        </w:numPr>
      </w:pPr>
      <w:r>
        <w:t>20 Feb., 1976</w:t>
      </w:r>
    </w:p>
    <w:p w:rsidR="00B34DFA" w:rsidRDefault="00B34DFA">
      <w:pPr>
        <w:numPr>
          <w:ilvl w:val="0"/>
          <w:numId w:val="1"/>
        </w:numPr>
      </w:pPr>
      <w:r>
        <w:t>1 diazotype (cut down and cut in half)</w:t>
      </w:r>
    </w:p>
    <w:p w:rsidR="00B34DFA" w:rsidRDefault="00B34DFA"/>
    <w:p w:rsidR="00B34DFA" w:rsidRDefault="00B34DFA"/>
    <w:p w:rsidR="00B34DFA" w:rsidRDefault="00B34DFA">
      <w:r>
        <w:t>Frontenac Corporation #5 – (302) MAP 161/9</w:t>
      </w:r>
    </w:p>
    <w:p w:rsidR="00B34DFA" w:rsidRDefault="00B34DFA">
      <w:pPr>
        <w:numPr>
          <w:ilvl w:val="0"/>
          <w:numId w:val="1"/>
        </w:numPr>
      </w:pPr>
      <w:r>
        <w:t>Landscaping Improvements to Condominium at Macpherson Ave., (at Van Order Drive)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Landscaping Sketch Plan</w:t>
      </w:r>
    </w:p>
    <w:p w:rsidR="00B34DFA" w:rsidRDefault="00B34DFA">
      <w:pPr>
        <w:numPr>
          <w:ilvl w:val="0"/>
          <w:numId w:val="1"/>
        </w:numPr>
      </w:pPr>
      <w:r>
        <w:t>#83-30 – see also (302) MAP 85/57</w:t>
      </w:r>
    </w:p>
    <w:p w:rsidR="00B34DFA" w:rsidRDefault="00B34DFA">
      <w:pPr>
        <w:numPr>
          <w:ilvl w:val="0"/>
          <w:numId w:val="1"/>
        </w:numPr>
      </w:pPr>
      <w:r>
        <w:t>Nov. 1983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>
      <w:pPr>
        <w:jc w:val="center"/>
      </w:pPr>
      <w:r>
        <w:br w:type="page"/>
        <w:t>H</w:t>
      </w:r>
    </w:p>
    <w:p w:rsidR="00B34DFA" w:rsidRDefault="00B34DFA">
      <w:pPr>
        <w:jc w:val="center"/>
      </w:pPr>
    </w:p>
    <w:p w:rsidR="00B34DFA" w:rsidRDefault="00B34DFA">
      <w:r>
        <w:t>Hession – (302) MAP 161/9</w:t>
      </w:r>
    </w:p>
    <w:p w:rsidR="00B34DFA" w:rsidRDefault="00B34DFA">
      <w:r>
        <w:t>Alterations to 73 Sydenham Street for Mr. R. Hession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#778-1</w:t>
      </w:r>
    </w:p>
    <w:p w:rsidR="00B34DFA" w:rsidRDefault="00B34DFA">
      <w:pPr>
        <w:numPr>
          <w:ilvl w:val="0"/>
          <w:numId w:val="1"/>
        </w:numPr>
      </w:pPr>
      <w:r>
        <w:t>1977</w:t>
      </w:r>
    </w:p>
    <w:p w:rsidR="00B34DFA" w:rsidRDefault="00B34DFA">
      <w:pPr>
        <w:numPr>
          <w:ilvl w:val="0"/>
          <w:numId w:val="1"/>
        </w:numPr>
      </w:pPr>
      <w:r>
        <w:t>5 originals on tracing paper</w:t>
      </w:r>
    </w:p>
    <w:p w:rsidR="00B34DFA" w:rsidRDefault="00B34DFA">
      <w:pPr>
        <w:numPr>
          <w:ilvl w:val="0"/>
          <w:numId w:val="1"/>
        </w:numPr>
      </w:pPr>
      <w:r>
        <w:t>5 diazotypes</w:t>
      </w:r>
    </w:p>
    <w:p w:rsidR="00B34DFA" w:rsidRDefault="00B34DFA"/>
    <w:p w:rsidR="00B34DFA" w:rsidRDefault="00B34DFA"/>
    <w:p w:rsidR="00B34DFA" w:rsidRDefault="00B34DFA">
      <w:r>
        <w:t>Huestis – (302) MAP 161/9</w:t>
      </w:r>
    </w:p>
    <w:p w:rsidR="00B34DFA" w:rsidRDefault="00B34DFA">
      <w:r>
        <w:t>Mr. And Mrs. A.R. Huestis</w:t>
      </w:r>
    </w:p>
    <w:p w:rsidR="00B34DFA" w:rsidRDefault="00B34DFA">
      <w:r>
        <w:t>Additions to 788 Johnson Street, Kingston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#604</w:t>
      </w:r>
    </w:p>
    <w:p w:rsidR="00B34DFA" w:rsidRDefault="00B34DFA">
      <w:pPr>
        <w:numPr>
          <w:ilvl w:val="0"/>
          <w:numId w:val="1"/>
        </w:numPr>
      </w:pPr>
      <w:r>
        <w:t>1960</w:t>
      </w:r>
    </w:p>
    <w:p w:rsidR="00B34DFA" w:rsidRDefault="00B34DFA">
      <w:pPr>
        <w:numPr>
          <w:ilvl w:val="0"/>
          <w:numId w:val="1"/>
        </w:numPr>
      </w:pPr>
      <w:r>
        <w:t>2 originals</w:t>
      </w:r>
    </w:p>
    <w:p w:rsidR="00B34DFA" w:rsidRDefault="00B34DFA">
      <w:pPr>
        <w:numPr>
          <w:ilvl w:val="0"/>
          <w:numId w:val="1"/>
        </w:numPr>
      </w:pPr>
      <w:r>
        <w:t>4 prints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I</w:t>
      </w:r>
    </w:p>
    <w:p w:rsidR="00B34DFA" w:rsidRDefault="00B34DFA">
      <w:pPr>
        <w:jc w:val="center"/>
      </w:pPr>
    </w:p>
    <w:p w:rsidR="00B34DFA" w:rsidRDefault="00B34DFA">
      <w:r>
        <w:t>Italo Canadian Club – (302) MAP 161/10</w:t>
      </w:r>
    </w:p>
    <w:p w:rsidR="00B34DFA" w:rsidRDefault="00B34DFA">
      <w:r>
        <w:t>New Addition to Italo-Canadian Club, R.R. # 2, Kingston</w:t>
      </w:r>
    </w:p>
    <w:p w:rsidR="00B34DFA" w:rsidRDefault="00B34DFA">
      <w:pPr>
        <w:numPr>
          <w:ilvl w:val="0"/>
          <w:numId w:val="1"/>
        </w:numPr>
      </w:pPr>
      <w:r>
        <w:t>1 original drawing on brown paper</w:t>
      </w:r>
    </w:p>
    <w:p w:rsidR="00B34DFA" w:rsidRDefault="00B34DFA">
      <w:pPr>
        <w:numPr>
          <w:ilvl w:val="0"/>
          <w:numId w:val="1"/>
        </w:numPr>
      </w:pPr>
      <w:r>
        <w:t>3 diazotypes – M.S. Thompson and Associates; 1974</w:t>
      </w:r>
    </w:p>
    <w:p w:rsidR="00B34DFA" w:rsidRDefault="00B34DFA">
      <w:pPr>
        <w:numPr>
          <w:ilvl w:val="0"/>
          <w:numId w:val="1"/>
        </w:numPr>
      </w:pPr>
      <w:r>
        <w:t>1 diazotype – Butler/Smith Building Systems and Supply Ltd., 45 Counter St., Kingston, with pencil additions</w:t>
      </w:r>
    </w:p>
    <w:p w:rsidR="00B34DFA" w:rsidRDefault="00B34DFA">
      <w:pPr>
        <w:numPr>
          <w:ilvl w:val="0"/>
          <w:numId w:val="1"/>
        </w:numPr>
      </w:pPr>
      <w:r>
        <w:t>2 diazotypes – Lanzo Carmine; Jan. 18, 1975</w:t>
      </w:r>
    </w:p>
    <w:p w:rsidR="00B34DFA" w:rsidRDefault="00B34DFA">
      <w:pPr>
        <w:numPr>
          <w:ilvl w:val="0"/>
          <w:numId w:val="1"/>
        </w:numPr>
      </w:pPr>
      <w:r>
        <w:t>see also (302) MAP 86/2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J</w:t>
      </w:r>
    </w:p>
    <w:p w:rsidR="00B34DFA" w:rsidRDefault="00B34DFA">
      <w:pPr>
        <w:jc w:val="center"/>
      </w:pPr>
    </w:p>
    <w:p w:rsidR="00B34DFA" w:rsidRDefault="00B34DFA">
      <w:r>
        <w:t>Johnson – (302) MAP 161/10</w:t>
      </w:r>
    </w:p>
    <w:p w:rsidR="00B34DFA" w:rsidRDefault="00B34DFA">
      <w:r>
        <w:t>Graham and Kim Johnson (no address)</w:t>
      </w:r>
    </w:p>
    <w:p w:rsidR="00B34DFA" w:rsidRDefault="00B34DFA">
      <w:pPr>
        <w:numPr>
          <w:ilvl w:val="0"/>
          <w:numId w:val="1"/>
        </w:numPr>
      </w:pPr>
      <w:r>
        <w:t>set of 4 plans</w:t>
      </w:r>
    </w:p>
    <w:p w:rsidR="00B34DFA" w:rsidRDefault="00B34DFA">
      <w:pPr>
        <w:numPr>
          <w:ilvl w:val="0"/>
          <w:numId w:val="1"/>
        </w:numPr>
      </w:pPr>
      <w:r>
        <w:t>July 1989</w:t>
      </w:r>
    </w:p>
    <w:p w:rsidR="00B34DFA" w:rsidRDefault="00B34DFA">
      <w:pPr>
        <w:numPr>
          <w:ilvl w:val="0"/>
          <w:numId w:val="1"/>
        </w:numPr>
      </w:pPr>
      <w:r>
        <w:t>4 prints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K</w:t>
      </w:r>
    </w:p>
    <w:p w:rsidR="00B34DFA" w:rsidRDefault="00B34DFA">
      <w:pPr>
        <w:jc w:val="center"/>
      </w:pPr>
    </w:p>
    <w:p w:rsidR="00B34DFA" w:rsidRDefault="00B34DFA">
      <w:r>
        <w:t>Kingston Daycare Centre – (302) MAP 161/10</w:t>
      </w:r>
    </w:p>
    <w:p w:rsidR="00B34DFA" w:rsidRDefault="00B34DFA">
      <w:pPr>
        <w:numPr>
          <w:ilvl w:val="0"/>
          <w:numId w:val="1"/>
        </w:numPr>
      </w:pPr>
      <w:r>
        <w:t>10 Chapman Street, Kingston</w:t>
      </w:r>
    </w:p>
    <w:p w:rsidR="00B34DFA" w:rsidRDefault="00B34DFA">
      <w:pPr>
        <w:numPr>
          <w:ilvl w:val="0"/>
          <w:numId w:val="1"/>
        </w:numPr>
      </w:pPr>
      <w:r>
        <w:t>Proposed Playground Design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Drawn by Carl Bray</w:t>
      </w:r>
    </w:p>
    <w:p w:rsidR="00B34DFA" w:rsidRDefault="00B34DFA">
      <w:pPr>
        <w:numPr>
          <w:ilvl w:val="0"/>
          <w:numId w:val="1"/>
        </w:numPr>
      </w:pPr>
      <w:r>
        <w:t>April 13, 1977</w:t>
      </w:r>
    </w:p>
    <w:p w:rsidR="00B34DFA" w:rsidRDefault="00B34DFA">
      <w:pPr>
        <w:numPr>
          <w:ilvl w:val="0"/>
          <w:numId w:val="1"/>
        </w:numPr>
      </w:pPr>
      <w:r>
        <w:t>2 originals on tracing paper</w:t>
      </w:r>
    </w:p>
    <w:p w:rsidR="00B34DFA" w:rsidRDefault="00B34DFA">
      <w:pPr>
        <w:numPr>
          <w:ilvl w:val="0"/>
          <w:numId w:val="1"/>
        </w:numPr>
      </w:pPr>
      <w:r>
        <w:t>1 print</w:t>
      </w:r>
    </w:p>
    <w:p w:rsidR="00B34DFA" w:rsidRDefault="00B34DFA"/>
    <w:p w:rsidR="00B34DFA" w:rsidRDefault="00B34DFA"/>
    <w:p w:rsidR="00B34DFA" w:rsidRDefault="00B34DFA">
      <w:r>
        <w:t>Kingston Daycare Centre – (302) MAP 161/10</w:t>
      </w:r>
    </w:p>
    <w:p w:rsidR="00B34DFA" w:rsidRDefault="00B34DFA">
      <w:pPr>
        <w:numPr>
          <w:ilvl w:val="0"/>
          <w:numId w:val="1"/>
        </w:numPr>
      </w:pPr>
      <w:r>
        <w:t>King and William Street, Kingston</w:t>
      </w:r>
    </w:p>
    <w:p w:rsidR="00B34DFA" w:rsidRDefault="00B34DFA">
      <w:pPr>
        <w:numPr>
          <w:ilvl w:val="0"/>
          <w:numId w:val="1"/>
        </w:numPr>
      </w:pPr>
      <w:r>
        <w:t>Surveyed by Lily Inglis</w:t>
      </w:r>
    </w:p>
    <w:p w:rsidR="00B34DFA" w:rsidRDefault="00B34DFA">
      <w:pPr>
        <w:numPr>
          <w:ilvl w:val="0"/>
          <w:numId w:val="1"/>
        </w:numPr>
      </w:pPr>
      <w:r>
        <w:t>c.1970’s</w:t>
      </w:r>
    </w:p>
    <w:p w:rsidR="00B34DFA" w:rsidRDefault="00B34DFA">
      <w:pPr>
        <w:numPr>
          <w:ilvl w:val="0"/>
          <w:numId w:val="1"/>
        </w:numPr>
      </w:pPr>
      <w:r>
        <w:t>1 original</w:t>
      </w:r>
    </w:p>
    <w:p w:rsidR="00B34DFA" w:rsidRDefault="00B34DFA"/>
    <w:p w:rsidR="00B34DFA" w:rsidRDefault="00B34DFA"/>
    <w:p w:rsidR="00B34DFA" w:rsidRDefault="00B34DFA">
      <w:r>
        <w:t>Kingston and Ernestown Townships Recreation Centre – (302) MAP 161/10</w:t>
      </w:r>
    </w:p>
    <w:p w:rsidR="00B34DFA" w:rsidRDefault="00B34DFA">
      <w:pPr>
        <w:numPr>
          <w:ilvl w:val="0"/>
          <w:numId w:val="1"/>
        </w:numPr>
      </w:pPr>
      <w:r>
        <w:t>Andrew J. Connidis, Architect</w:t>
      </w:r>
    </w:p>
    <w:p w:rsidR="00B34DFA" w:rsidRDefault="00B34DFA">
      <w:pPr>
        <w:numPr>
          <w:ilvl w:val="0"/>
          <w:numId w:val="1"/>
        </w:numPr>
      </w:pPr>
      <w:r>
        <w:t>#696</w:t>
      </w:r>
    </w:p>
    <w:p w:rsidR="00B34DFA" w:rsidRDefault="00B34DFA">
      <w:pPr>
        <w:numPr>
          <w:ilvl w:val="0"/>
          <w:numId w:val="1"/>
        </w:numPr>
      </w:pPr>
      <w:r>
        <w:t>March 1970</w:t>
      </w:r>
    </w:p>
    <w:p w:rsidR="00B34DFA" w:rsidRDefault="00B34DFA">
      <w:pPr>
        <w:numPr>
          <w:ilvl w:val="0"/>
          <w:numId w:val="1"/>
        </w:numPr>
      </w:pPr>
      <w:r>
        <w:t>Set of 12 diazotypes</w:t>
      </w:r>
    </w:p>
    <w:p w:rsidR="00B34DFA" w:rsidRDefault="00B34DFA"/>
    <w:p w:rsidR="00B34DFA" w:rsidRDefault="00B34DFA"/>
    <w:p w:rsidR="00B34DFA" w:rsidRDefault="00B34DFA">
      <w:r>
        <w:t xml:space="preserve">Kingston Public Library (302) MAP 162/1 and 2 </w:t>
      </w:r>
    </w:p>
    <w:p w:rsidR="00B34DFA" w:rsidRDefault="00B34DFA">
      <w:r>
        <w:t>Johnson at Bagot</w:t>
      </w:r>
    </w:p>
    <w:p w:rsidR="00B34DFA" w:rsidRDefault="00B34DFA">
      <w:r>
        <w:t>Lily Inglis and Wilfred Sorensen Associated Architects</w:t>
      </w:r>
    </w:p>
    <w:p w:rsidR="00B34DFA" w:rsidRDefault="00B34DFA">
      <w:pPr>
        <w:numPr>
          <w:ilvl w:val="0"/>
          <w:numId w:val="1"/>
        </w:numPr>
      </w:pPr>
      <w:r>
        <w:t>1974-1978</w:t>
      </w:r>
    </w:p>
    <w:p w:rsidR="00B34DFA" w:rsidRDefault="00B34DFA">
      <w:pPr>
        <w:numPr>
          <w:ilvl w:val="0"/>
          <w:numId w:val="1"/>
        </w:numPr>
      </w:pPr>
      <w:r>
        <w:t>* see next page Folder 1:</w:t>
      </w:r>
    </w:p>
    <w:p w:rsidR="00B34DFA" w:rsidRDefault="00B34DFA"/>
    <w:p w:rsidR="00B34DFA" w:rsidRDefault="00B34DFA">
      <w:r>
        <w:t>Folder 2: (302) MAP 162/2</w:t>
      </w:r>
    </w:p>
    <w:p w:rsidR="00B34DFA" w:rsidRDefault="00B34DFA">
      <w:pPr>
        <w:numPr>
          <w:ilvl w:val="0"/>
          <w:numId w:val="1"/>
        </w:numPr>
      </w:pPr>
      <w:r>
        <w:t>6 diazotypes – 1976-1977</w:t>
      </w:r>
    </w:p>
    <w:p w:rsidR="00B34DFA" w:rsidRDefault="00B34DFA">
      <w:pPr>
        <w:numPr>
          <w:ilvl w:val="0"/>
          <w:numId w:val="1"/>
        </w:numPr>
      </w:pPr>
      <w:r>
        <w:t>Library and OAC from Wilf’s Office – 28 May 1982</w:t>
      </w:r>
    </w:p>
    <w:p w:rsidR="00B34DFA" w:rsidRDefault="00B34DFA">
      <w:pPr>
        <w:numPr>
          <w:ilvl w:val="0"/>
          <w:numId w:val="1"/>
        </w:numPr>
      </w:pPr>
      <w:r>
        <w:t>Set of 9 diazotypes – Office Set</w:t>
      </w:r>
    </w:p>
    <w:p w:rsidR="00B34DFA" w:rsidRDefault="00B34DFA">
      <w:pPr>
        <w:numPr>
          <w:ilvl w:val="0"/>
          <w:numId w:val="1"/>
        </w:numPr>
      </w:pPr>
      <w:r>
        <w:t>1976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Library Design Drawings</w:t>
      </w:r>
    </w:p>
    <w:p w:rsidR="00B34DFA" w:rsidRDefault="00B34DFA">
      <w:pPr>
        <w:numPr>
          <w:ilvl w:val="0"/>
          <w:numId w:val="1"/>
        </w:numPr>
      </w:pPr>
      <w:r>
        <w:t>Set of 6 diazotypes</w:t>
      </w:r>
    </w:p>
    <w:p w:rsidR="00B34DFA" w:rsidRDefault="00B34DFA">
      <w:pPr>
        <w:numPr>
          <w:ilvl w:val="0"/>
          <w:numId w:val="1"/>
        </w:numPr>
      </w:pPr>
      <w:r>
        <w:t>1973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Approved by Library Board</w:t>
      </w:r>
    </w:p>
    <w:p w:rsidR="00B34DFA" w:rsidRDefault="00B34DFA">
      <w:pPr>
        <w:numPr>
          <w:ilvl w:val="0"/>
          <w:numId w:val="1"/>
        </w:numPr>
      </w:pPr>
      <w:r>
        <w:t>Set of 6 diazotypes</w:t>
      </w:r>
    </w:p>
    <w:p w:rsidR="00B34DFA" w:rsidRDefault="00B34DFA">
      <w:pPr>
        <w:numPr>
          <w:ilvl w:val="0"/>
          <w:numId w:val="1"/>
        </w:numPr>
      </w:pPr>
      <w:r>
        <w:t>1975</w:t>
      </w:r>
    </w:p>
    <w:p w:rsidR="00B34DFA" w:rsidRDefault="00B34DFA">
      <w:pPr>
        <w:numPr>
          <w:ilvl w:val="0"/>
          <w:numId w:val="1"/>
        </w:numPr>
      </w:pPr>
      <w:r>
        <w:t>see also (302) MAP 63/6</w:t>
      </w:r>
    </w:p>
    <w:p w:rsidR="00B34DFA" w:rsidRDefault="00B34DFA"/>
    <w:p w:rsidR="00B34DFA" w:rsidRDefault="00B34DFA">
      <w:r>
        <w:t>Folder 1 – (302) MAP 162/1</w:t>
      </w:r>
    </w:p>
    <w:p w:rsidR="00B34DFA" w:rsidRDefault="00B34DFA">
      <w:pPr>
        <w:numPr>
          <w:ilvl w:val="0"/>
          <w:numId w:val="1"/>
        </w:numPr>
      </w:pPr>
      <w:r>
        <w:t xml:space="preserve">2 sets of sketch plans containing 4 drawings each </w:t>
      </w:r>
    </w:p>
    <w:p w:rsidR="00B34DFA" w:rsidRDefault="00B34DFA">
      <w:pPr>
        <w:numPr>
          <w:ilvl w:val="0"/>
          <w:numId w:val="1"/>
        </w:numPr>
      </w:pPr>
      <w:r>
        <w:t>diazotypes</w:t>
      </w:r>
    </w:p>
    <w:p w:rsidR="00B34DFA" w:rsidRDefault="00B34DFA">
      <w:pPr>
        <w:numPr>
          <w:ilvl w:val="0"/>
          <w:numId w:val="1"/>
        </w:numPr>
      </w:pPr>
      <w:r>
        <w:t>9 Oct. 1974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2 sets of sketch plans Scheme B – 4 each</w:t>
      </w:r>
    </w:p>
    <w:p w:rsidR="00B34DFA" w:rsidRDefault="00B34DFA">
      <w:pPr>
        <w:numPr>
          <w:ilvl w:val="0"/>
          <w:numId w:val="1"/>
        </w:numPr>
      </w:pPr>
      <w:r>
        <w:t>diazotypes</w:t>
      </w:r>
    </w:p>
    <w:p w:rsidR="00B34DFA" w:rsidRDefault="00B34DFA">
      <w:pPr>
        <w:numPr>
          <w:ilvl w:val="0"/>
          <w:numId w:val="1"/>
        </w:numPr>
      </w:pPr>
      <w:r>
        <w:t>9 Oct. 1974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2 sets of sketch plans #2 – 4 each</w:t>
      </w:r>
    </w:p>
    <w:p w:rsidR="00B34DFA" w:rsidRDefault="00B34DFA">
      <w:pPr>
        <w:numPr>
          <w:ilvl w:val="0"/>
          <w:numId w:val="1"/>
        </w:numPr>
      </w:pPr>
      <w:r>
        <w:t>diazotypes</w:t>
      </w:r>
    </w:p>
    <w:p w:rsidR="00B34DFA" w:rsidRDefault="00B34DFA">
      <w:pPr>
        <w:numPr>
          <w:ilvl w:val="0"/>
          <w:numId w:val="1"/>
        </w:numPr>
      </w:pPr>
      <w:r>
        <w:t>21 Nov. 1974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 xml:space="preserve">1 set of sketch plans #3 </w:t>
      </w:r>
    </w:p>
    <w:p w:rsidR="00B34DFA" w:rsidRDefault="00B34DFA">
      <w:pPr>
        <w:numPr>
          <w:ilvl w:val="0"/>
          <w:numId w:val="1"/>
        </w:numPr>
      </w:pPr>
      <w:r>
        <w:t>4 diazotypes</w:t>
      </w:r>
    </w:p>
    <w:p w:rsidR="00B34DFA" w:rsidRDefault="00B34DFA">
      <w:pPr>
        <w:numPr>
          <w:ilvl w:val="0"/>
          <w:numId w:val="1"/>
        </w:numPr>
      </w:pPr>
      <w:r>
        <w:t>21 Nov. 1974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1 set of sketch plans #4</w:t>
      </w:r>
    </w:p>
    <w:p w:rsidR="00B34DFA" w:rsidRDefault="00B34DFA">
      <w:pPr>
        <w:ind w:left="360"/>
      </w:pPr>
      <w:r>
        <w:t>-</w:t>
      </w:r>
      <w:r>
        <w:tab/>
        <w:t>3 diazotypes</w:t>
      </w:r>
    </w:p>
    <w:p w:rsidR="00B34DFA" w:rsidRDefault="00B34DFA">
      <w:pPr>
        <w:numPr>
          <w:ilvl w:val="0"/>
          <w:numId w:val="1"/>
        </w:numPr>
      </w:pPr>
      <w:r>
        <w:t>21 Nov. 1974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1 set of plans Scheme 5</w:t>
      </w:r>
    </w:p>
    <w:p w:rsidR="00B34DFA" w:rsidRDefault="00B34DFA">
      <w:pPr>
        <w:numPr>
          <w:ilvl w:val="0"/>
          <w:numId w:val="1"/>
        </w:numPr>
      </w:pPr>
      <w:r>
        <w:t>3 diazotypes</w:t>
      </w:r>
    </w:p>
    <w:p w:rsidR="00B34DFA" w:rsidRDefault="00B34DFA">
      <w:pPr>
        <w:numPr>
          <w:ilvl w:val="0"/>
          <w:numId w:val="1"/>
        </w:numPr>
      </w:pPr>
      <w:r>
        <w:t>6 Feb. 1975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1 set of plans Scheme 6</w:t>
      </w:r>
    </w:p>
    <w:p w:rsidR="00B34DFA" w:rsidRDefault="00B34DFA">
      <w:pPr>
        <w:numPr>
          <w:ilvl w:val="0"/>
          <w:numId w:val="1"/>
        </w:numPr>
      </w:pPr>
      <w:r>
        <w:t>4 diazotypes</w:t>
      </w:r>
    </w:p>
    <w:p w:rsidR="00B34DFA" w:rsidRDefault="00B34DFA">
      <w:pPr>
        <w:numPr>
          <w:ilvl w:val="0"/>
          <w:numId w:val="1"/>
        </w:numPr>
      </w:pPr>
      <w:r>
        <w:t>5 May 1975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3 acetates – 1978</w:t>
      </w:r>
    </w:p>
    <w:p w:rsidR="00B34DFA" w:rsidRDefault="00B34DFA">
      <w:pPr>
        <w:numPr>
          <w:ilvl w:val="0"/>
          <w:numId w:val="1"/>
        </w:numPr>
      </w:pPr>
      <w:r>
        <w:t xml:space="preserve">1 photocopy </w:t>
      </w:r>
    </w:p>
    <w:p w:rsidR="00B34DFA" w:rsidRDefault="00B34DFA"/>
    <w:p w:rsidR="00B34DFA" w:rsidRDefault="00B34DFA">
      <w:r>
        <w:t>Total 69</w:t>
      </w:r>
    </w:p>
    <w:p w:rsidR="00B34DFA" w:rsidRDefault="00B34DFA"/>
    <w:p w:rsidR="00B34DFA" w:rsidRDefault="00B34DFA"/>
    <w:p w:rsidR="00B34DFA" w:rsidRDefault="00B34DFA">
      <w:r>
        <w:t>Kyte Residence – (302) MAP 162/3</w:t>
      </w:r>
    </w:p>
    <w:p w:rsidR="00B34DFA" w:rsidRDefault="00B34DFA">
      <w:pPr>
        <w:numPr>
          <w:ilvl w:val="0"/>
          <w:numId w:val="1"/>
        </w:numPr>
      </w:pPr>
      <w:r>
        <w:t>114 York Street</w:t>
      </w:r>
    </w:p>
    <w:p w:rsidR="00B34DFA" w:rsidRDefault="00B34DFA">
      <w:pPr>
        <w:numPr>
          <w:ilvl w:val="0"/>
          <w:numId w:val="1"/>
        </w:numPr>
      </w:pPr>
      <w:r>
        <w:t>plan for garden – pencil sketch</w:t>
      </w:r>
    </w:p>
    <w:p w:rsidR="00B34DFA" w:rsidRDefault="00B34DFA">
      <w:pPr>
        <w:numPr>
          <w:ilvl w:val="0"/>
          <w:numId w:val="1"/>
        </w:numPr>
      </w:pPr>
      <w:r>
        <w:t>June 28</w:t>
      </w:r>
    </w:p>
    <w:p w:rsidR="00B34DFA" w:rsidRDefault="00B34DFA">
      <w:pPr>
        <w:numPr>
          <w:ilvl w:val="0"/>
          <w:numId w:val="1"/>
        </w:numPr>
      </w:pPr>
      <w:r>
        <w:t>1 original</w:t>
      </w:r>
    </w:p>
    <w:p w:rsidR="00B34DFA" w:rsidRDefault="00B34DFA"/>
    <w:p w:rsidR="00B34DFA" w:rsidRDefault="00B34DFA">
      <w:pPr>
        <w:jc w:val="center"/>
      </w:pPr>
      <w:r>
        <w:br w:type="page"/>
        <w:t>L</w:t>
      </w:r>
    </w:p>
    <w:p w:rsidR="00B34DFA" w:rsidRDefault="00B34DFA">
      <w:pPr>
        <w:jc w:val="center"/>
      </w:pPr>
    </w:p>
    <w:p w:rsidR="00B34DFA" w:rsidRDefault="00B34DFA">
      <w:r>
        <w:t>Leduc – (302) MAP 162/3</w:t>
      </w:r>
    </w:p>
    <w:p w:rsidR="00B34DFA" w:rsidRDefault="00B34DFA">
      <w:r>
        <w:t>Proposed Addition to Leduc Residence at Tyotown Rd., Cornwall, Ont.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#84-32 – see also (302) MAP 21/3</w:t>
      </w:r>
    </w:p>
    <w:p w:rsidR="00B34DFA" w:rsidRDefault="00B34DFA">
      <w:pPr>
        <w:numPr>
          <w:ilvl w:val="0"/>
          <w:numId w:val="1"/>
        </w:numPr>
      </w:pPr>
      <w:r>
        <w:t>1985</w:t>
      </w:r>
    </w:p>
    <w:p w:rsidR="00B34DFA" w:rsidRDefault="00B34DFA">
      <w:pPr>
        <w:numPr>
          <w:ilvl w:val="0"/>
          <w:numId w:val="1"/>
        </w:numPr>
      </w:pPr>
      <w:r>
        <w:t>2 prints</w:t>
      </w:r>
    </w:p>
    <w:p w:rsidR="00B34DFA" w:rsidRDefault="00B34DFA"/>
    <w:p w:rsidR="00B34DFA" w:rsidRDefault="00B34DFA"/>
    <w:p w:rsidR="00B34DFA" w:rsidRDefault="00B34DFA">
      <w:r>
        <w:t>Letemendia – (302) MAP 162/3</w:t>
      </w:r>
    </w:p>
    <w:p w:rsidR="00B34DFA" w:rsidRDefault="00B34DFA">
      <w:r>
        <w:t>Residence of Mr. And Mrs. Letemendia, 139 William St., Kingston, Ont.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1979-80 (see also (302) MAP 63/7)</w:t>
      </w:r>
    </w:p>
    <w:p w:rsidR="00B34DFA" w:rsidRDefault="00B34DFA">
      <w:pPr>
        <w:numPr>
          <w:ilvl w:val="0"/>
          <w:numId w:val="1"/>
        </w:numPr>
      </w:pPr>
      <w:r>
        <w:t>2 diazotypes</w:t>
      </w:r>
    </w:p>
    <w:p w:rsidR="00B34DFA" w:rsidRDefault="00B34DFA"/>
    <w:p w:rsidR="00B34DFA" w:rsidRDefault="00B34DFA"/>
    <w:p w:rsidR="00B34DFA" w:rsidRDefault="00B34DFA">
      <w:r>
        <w:t>Lloyd – (302) MAP 162/3</w:t>
      </w:r>
    </w:p>
    <w:p w:rsidR="00B34DFA" w:rsidRDefault="00B34DFA">
      <w:r>
        <w:t>Projects for Mr. G. Edward Lloyd</w:t>
      </w:r>
    </w:p>
    <w:p w:rsidR="00B34DFA" w:rsidRDefault="00B34DFA">
      <w:pPr>
        <w:numPr>
          <w:ilvl w:val="0"/>
          <w:numId w:val="1"/>
        </w:numPr>
      </w:pPr>
      <w:r>
        <w:t xml:space="preserve">68-74 Princess St., Kingston 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#7763</w:t>
      </w:r>
    </w:p>
    <w:p w:rsidR="00B34DFA" w:rsidRDefault="00B34DFA">
      <w:pPr>
        <w:numPr>
          <w:ilvl w:val="0"/>
          <w:numId w:val="1"/>
        </w:numPr>
      </w:pPr>
      <w:r>
        <w:t>1978</w:t>
      </w:r>
    </w:p>
    <w:p w:rsidR="00B34DFA" w:rsidRDefault="00B34DFA">
      <w:pPr>
        <w:numPr>
          <w:ilvl w:val="0"/>
          <w:numId w:val="1"/>
        </w:numPr>
      </w:pPr>
      <w:r>
        <w:t>1 original</w:t>
      </w:r>
    </w:p>
    <w:p w:rsidR="00B34DFA" w:rsidRDefault="00B34DFA">
      <w:pPr>
        <w:numPr>
          <w:ilvl w:val="0"/>
          <w:numId w:val="1"/>
        </w:numPr>
      </w:pPr>
      <w:r>
        <w:t>8 diazotypes</w:t>
      </w:r>
    </w:p>
    <w:p w:rsidR="00B34DFA" w:rsidRDefault="00B34DFA"/>
    <w:p w:rsidR="00B34DFA" w:rsidRDefault="00B34DFA">
      <w:r>
        <w:t>350 ½ King St., Kingston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#776</w:t>
      </w:r>
    </w:p>
    <w:p w:rsidR="00B34DFA" w:rsidRDefault="00B34DFA">
      <w:pPr>
        <w:numPr>
          <w:ilvl w:val="0"/>
          <w:numId w:val="1"/>
        </w:numPr>
      </w:pPr>
      <w:r>
        <w:t>1977</w:t>
      </w:r>
    </w:p>
    <w:p w:rsidR="00B34DFA" w:rsidRDefault="00B34DFA">
      <w:pPr>
        <w:numPr>
          <w:ilvl w:val="0"/>
          <w:numId w:val="1"/>
        </w:numPr>
      </w:pPr>
      <w:r>
        <w:t>2 diazotypes</w:t>
      </w:r>
    </w:p>
    <w:p w:rsidR="00B34DFA" w:rsidRDefault="00B34DFA"/>
    <w:p w:rsidR="00B34DFA" w:rsidRDefault="00B34DFA">
      <w:r>
        <w:t>670 King St., Kingston</w:t>
      </w:r>
    </w:p>
    <w:p w:rsidR="00B34DFA" w:rsidRDefault="00B34DFA">
      <w:pPr>
        <w:numPr>
          <w:ilvl w:val="0"/>
          <w:numId w:val="1"/>
        </w:numPr>
      </w:pPr>
      <w:r>
        <w:t>for Chong, Lloyd and Coull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#778 (see also (302) MAP 62/2)</w:t>
      </w:r>
    </w:p>
    <w:p w:rsidR="00B34DFA" w:rsidRDefault="00B34DFA">
      <w:pPr>
        <w:numPr>
          <w:ilvl w:val="0"/>
          <w:numId w:val="1"/>
        </w:numPr>
      </w:pPr>
      <w:r>
        <w:t>1977</w:t>
      </w:r>
    </w:p>
    <w:p w:rsidR="00B34DFA" w:rsidRDefault="00B34DFA">
      <w:pPr>
        <w:numPr>
          <w:ilvl w:val="0"/>
          <w:numId w:val="1"/>
        </w:numPr>
      </w:pPr>
      <w:r>
        <w:t>2 diazotypes</w:t>
      </w:r>
    </w:p>
    <w:p w:rsidR="00B34DFA" w:rsidRDefault="00B34DFA"/>
    <w:p w:rsidR="00B34DFA" w:rsidRDefault="00B34DFA">
      <w:r>
        <w:t>346-352 King St. and 68-74 Princess St., Kingston</w:t>
      </w:r>
    </w:p>
    <w:p w:rsidR="00B34DFA" w:rsidRDefault="00B34DFA">
      <w:pPr>
        <w:numPr>
          <w:ilvl w:val="0"/>
          <w:numId w:val="1"/>
        </w:numPr>
      </w:pPr>
      <w:r>
        <w:t>Lily Inglis, Architect</w:t>
      </w:r>
    </w:p>
    <w:p w:rsidR="00B34DFA" w:rsidRDefault="00B34DFA">
      <w:pPr>
        <w:numPr>
          <w:ilvl w:val="0"/>
          <w:numId w:val="1"/>
        </w:numPr>
      </w:pPr>
      <w:r>
        <w:t>#776</w:t>
      </w:r>
    </w:p>
    <w:p w:rsidR="00B34DFA" w:rsidRDefault="00B34DFA">
      <w:pPr>
        <w:numPr>
          <w:ilvl w:val="0"/>
          <w:numId w:val="1"/>
        </w:numPr>
      </w:pPr>
      <w:r>
        <w:t>1977</w:t>
      </w:r>
    </w:p>
    <w:p w:rsidR="00B34DFA" w:rsidRDefault="00B34DFA">
      <w:pPr>
        <w:numPr>
          <w:ilvl w:val="0"/>
          <w:numId w:val="1"/>
        </w:numPr>
      </w:pPr>
      <w:r>
        <w:t>1 original</w:t>
      </w:r>
    </w:p>
    <w:p w:rsidR="00B34DFA" w:rsidRDefault="00B34DFA">
      <w:pPr>
        <w:numPr>
          <w:ilvl w:val="0"/>
          <w:numId w:val="1"/>
        </w:numPr>
      </w:pPr>
      <w:r>
        <w:t>3 diazotypes</w:t>
      </w:r>
    </w:p>
    <w:p w:rsidR="00B34DFA" w:rsidRDefault="00B34DFA">
      <w:pPr>
        <w:ind w:left="360"/>
      </w:pPr>
    </w:p>
    <w:p w:rsidR="00B34DFA" w:rsidRDefault="00B34DFA">
      <w:pPr>
        <w:ind w:left="360"/>
      </w:pPr>
      <w:r>
        <w:t>Total - 2 originals</w:t>
      </w:r>
    </w:p>
    <w:p w:rsidR="00B34DFA" w:rsidRDefault="00B34DFA">
      <w:r>
        <w:t xml:space="preserve">                  15 prints</w:t>
      </w:r>
    </w:p>
    <w:p w:rsidR="00B34DFA" w:rsidRDefault="00B34DFA">
      <w:pPr>
        <w:ind w:left="360"/>
      </w:pPr>
    </w:p>
    <w:p w:rsidR="00B34DFA" w:rsidRDefault="00B34DFA">
      <w:pPr>
        <w:ind w:left="360"/>
      </w:pPr>
    </w:p>
    <w:p w:rsidR="00B34DFA" w:rsidRDefault="00B34DFA">
      <w:pPr>
        <w:ind w:left="720"/>
        <w:jc w:val="center"/>
      </w:pPr>
      <w:r>
        <w:br w:type="page"/>
        <w:t>M</w:t>
      </w:r>
    </w:p>
    <w:p w:rsidR="00B34DFA" w:rsidRDefault="00B34DFA">
      <w:pPr>
        <w:ind w:left="720"/>
        <w:jc w:val="center"/>
      </w:pPr>
    </w:p>
    <w:p w:rsidR="00B34DFA" w:rsidRDefault="00B34DFA">
      <w:r>
        <w:t>MacNaughton Residence – (302) 162/4</w:t>
      </w:r>
    </w:p>
    <w:p w:rsidR="00B34DFA" w:rsidRDefault="00B34DFA">
      <w:pPr>
        <w:numPr>
          <w:ilvl w:val="0"/>
          <w:numId w:val="1"/>
        </w:numPr>
      </w:pPr>
      <w:r>
        <w:t>Proposed Deck and Covered Storage</w:t>
      </w:r>
    </w:p>
    <w:p w:rsidR="00B34DFA" w:rsidRDefault="00B34DFA">
      <w:pPr>
        <w:numPr>
          <w:ilvl w:val="0"/>
          <w:numId w:val="1"/>
        </w:numPr>
      </w:pPr>
      <w:r>
        <w:t>25 Sydenham St.</w:t>
      </w:r>
    </w:p>
    <w:p w:rsidR="00B34DFA" w:rsidRDefault="00B34DFA">
      <w:pPr>
        <w:numPr>
          <w:ilvl w:val="0"/>
          <w:numId w:val="1"/>
        </w:numPr>
      </w:pPr>
      <w:r>
        <w:t>March 1991</w:t>
      </w:r>
    </w:p>
    <w:p w:rsidR="00B34DFA" w:rsidRDefault="00B34DFA">
      <w:pPr>
        <w:numPr>
          <w:ilvl w:val="0"/>
          <w:numId w:val="1"/>
        </w:numPr>
      </w:pPr>
      <w:r>
        <w:t>88-80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9 black line prints</w:t>
      </w:r>
    </w:p>
    <w:p w:rsidR="00B34DFA" w:rsidRDefault="00B34DFA"/>
    <w:p w:rsidR="00B34DFA" w:rsidRDefault="00B34DFA"/>
    <w:p w:rsidR="00B34DFA" w:rsidRDefault="00B34DFA">
      <w:r>
        <w:t>Meisel (Colimaison): (302) MAP 162/4</w:t>
      </w:r>
    </w:p>
    <w:p w:rsidR="00B34DFA" w:rsidRDefault="00B34DFA">
      <w:r>
        <w:t xml:space="preserve">A House on Beaver Lake, Twp. of Oso, County of Frontenac for John and Murrie Meisel </w:t>
      </w:r>
    </w:p>
    <w:p w:rsidR="00B34DFA" w:rsidRDefault="00B34DFA">
      <w:pPr>
        <w:numPr>
          <w:ilvl w:val="0"/>
          <w:numId w:val="1"/>
        </w:numPr>
      </w:pPr>
      <w:r>
        <w:t>Wilfred Sorenson Architect</w:t>
      </w:r>
    </w:p>
    <w:p w:rsidR="00B34DFA" w:rsidRDefault="00B34DFA">
      <w:pPr>
        <w:numPr>
          <w:ilvl w:val="0"/>
          <w:numId w:val="1"/>
        </w:numPr>
      </w:pPr>
      <w:r>
        <w:t>No date (pre 1975 – posss. Late 1960’s)</w:t>
      </w:r>
    </w:p>
    <w:p w:rsidR="00B34DFA" w:rsidRDefault="00B34DFA">
      <w:pPr>
        <w:numPr>
          <w:ilvl w:val="0"/>
          <w:numId w:val="1"/>
        </w:numPr>
      </w:pPr>
      <w:r>
        <w:t>2 diazotypes, 4 photocopies</w:t>
      </w:r>
    </w:p>
    <w:p w:rsidR="00B34DFA" w:rsidRDefault="00B34DFA"/>
    <w:p w:rsidR="00B34DFA" w:rsidRDefault="00B34DFA">
      <w:r>
        <w:t>Addition to Colimaison, Twp. of Oso, County of Frontenac for John and Murrie Meisel</w:t>
      </w:r>
    </w:p>
    <w:p w:rsidR="00B34DFA" w:rsidRDefault="00B34DFA">
      <w:pPr>
        <w:numPr>
          <w:ilvl w:val="0"/>
          <w:numId w:val="1"/>
        </w:numPr>
      </w:pPr>
      <w:r>
        <w:t>Wilfred Sorenson Architect</w:t>
      </w:r>
    </w:p>
    <w:p w:rsidR="00B34DFA" w:rsidRDefault="00B34DFA">
      <w:pPr>
        <w:numPr>
          <w:ilvl w:val="0"/>
          <w:numId w:val="1"/>
        </w:numPr>
      </w:pPr>
      <w:r>
        <w:t>1975</w:t>
      </w:r>
    </w:p>
    <w:p w:rsidR="00B34DFA" w:rsidRDefault="00B34DFA">
      <w:pPr>
        <w:numPr>
          <w:ilvl w:val="0"/>
          <w:numId w:val="1"/>
        </w:numPr>
      </w:pPr>
      <w:r>
        <w:t>2 diazotypes, 4 photocopies</w:t>
      </w:r>
    </w:p>
    <w:p w:rsidR="00B34DFA" w:rsidRDefault="00B34DFA"/>
    <w:p w:rsidR="00B34DFA" w:rsidRDefault="00B34DFA">
      <w:r>
        <w:t xml:space="preserve">Total – 12 prints </w:t>
      </w:r>
    </w:p>
    <w:p w:rsidR="00B34DFA" w:rsidRDefault="00B34DFA"/>
    <w:p w:rsidR="00B34DFA" w:rsidRDefault="00B34DFA"/>
    <w:p w:rsidR="00B34DFA" w:rsidRDefault="00B34DFA">
      <w:r>
        <w:t>176 Mowat Ave., Kingston – (302) MAP 162/4</w:t>
      </w:r>
    </w:p>
    <w:p w:rsidR="00B34DFA" w:rsidRDefault="00B34DFA">
      <w:pPr>
        <w:numPr>
          <w:ilvl w:val="0"/>
          <w:numId w:val="1"/>
        </w:numPr>
      </w:pPr>
      <w:r>
        <w:t>Lily Inglis Private Practice, Architect</w:t>
      </w:r>
    </w:p>
    <w:p w:rsidR="00B34DFA" w:rsidRDefault="00B34DFA">
      <w:pPr>
        <w:numPr>
          <w:ilvl w:val="0"/>
          <w:numId w:val="1"/>
        </w:numPr>
      </w:pPr>
      <w:r>
        <w:t>2007-2008</w:t>
      </w:r>
    </w:p>
    <w:p w:rsidR="00B34DFA" w:rsidRDefault="00B34DFA">
      <w:pPr>
        <w:numPr>
          <w:ilvl w:val="0"/>
          <w:numId w:val="1"/>
        </w:numPr>
      </w:pPr>
      <w:r>
        <w:t>6 originals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N</w:t>
      </w:r>
    </w:p>
    <w:p w:rsidR="00B34DFA" w:rsidRDefault="00B34DFA">
      <w:pPr>
        <w:jc w:val="center"/>
      </w:pPr>
    </w:p>
    <w:p w:rsidR="00B34DFA" w:rsidRDefault="00B34DFA">
      <w:r>
        <w:t xml:space="preserve">Newcourt, King St., Kingston – (302) MAP 162/4 </w:t>
      </w:r>
    </w:p>
    <w:p w:rsidR="00B34DFA" w:rsidRDefault="00B34DFA">
      <w:pPr>
        <w:numPr>
          <w:ilvl w:val="0"/>
          <w:numId w:val="1"/>
        </w:numPr>
      </w:pPr>
      <w:r>
        <w:t>St. Lawrence College – Proposed Conversion into Office Space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1972/1973</w:t>
      </w:r>
    </w:p>
    <w:p w:rsidR="00B34DFA" w:rsidRDefault="00B34DFA">
      <w:pPr>
        <w:numPr>
          <w:ilvl w:val="0"/>
          <w:numId w:val="1"/>
        </w:numPr>
      </w:pPr>
      <w:r>
        <w:t>Project No.7222 (see also (302) MAP 64/3)</w:t>
      </w:r>
    </w:p>
    <w:p w:rsidR="00B34DFA" w:rsidRDefault="00B34DFA">
      <w:pPr>
        <w:numPr>
          <w:ilvl w:val="0"/>
          <w:numId w:val="1"/>
        </w:numPr>
      </w:pPr>
      <w:r>
        <w:t>1 original</w:t>
      </w:r>
    </w:p>
    <w:p w:rsidR="00B34DFA" w:rsidRDefault="00B34DFA">
      <w:pPr>
        <w:numPr>
          <w:ilvl w:val="0"/>
          <w:numId w:val="1"/>
        </w:numPr>
      </w:pPr>
      <w:r>
        <w:t>5 prints</w:t>
      </w:r>
    </w:p>
    <w:p w:rsidR="00B34DFA" w:rsidRDefault="00B34DFA"/>
    <w:p w:rsidR="00B34DFA" w:rsidRDefault="00B34DFA"/>
    <w:p w:rsidR="00B34DFA" w:rsidRDefault="00B34DFA">
      <w:r>
        <w:t>Newlands Pavillion Balusters – (302) MAP 162/4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Full size (see also (302) MAP 64/4)</w:t>
      </w:r>
    </w:p>
    <w:p w:rsidR="00B34DFA" w:rsidRDefault="00B34DFA">
      <w:pPr>
        <w:numPr>
          <w:ilvl w:val="0"/>
          <w:numId w:val="1"/>
        </w:numPr>
      </w:pPr>
      <w:r>
        <w:t>June 26, 1979</w:t>
      </w:r>
    </w:p>
    <w:p w:rsidR="00B34DFA" w:rsidRDefault="00B34DFA">
      <w:pPr>
        <w:numPr>
          <w:ilvl w:val="0"/>
          <w:numId w:val="1"/>
        </w:numPr>
      </w:pPr>
      <w:r>
        <w:t>1 pencil on tracing paper</w:t>
      </w:r>
    </w:p>
    <w:p w:rsidR="00B34DFA" w:rsidRDefault="00B34DFA">
      <w:pPr>
        <w:numPr>
          <w:ilvl w:val="0"/>
          <w:numId w:val="1"/>
        </w:numPr>
      </w:pPr>
      <w:r>
        <w:t>2 prints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O</w:t>
      </w:r>
    </w:p>
    <w:p w:rsidR="00B34DFA" w:rsidRDefault="00B34DFA">
      <w:pPr>
        <w:jc w:val="center"/>
      </w:pPr>
    </w:p>
    <w:p w:rsidR="00B34DFA" w:rsidRDefault="00B34DFA">
      <w:r>
        <w:t>Old Post Office Alterations – (302) MAP 162/5/6/7</w:t>
      </w:r>
    </w:p>
    <w:p w:rsidR="00B34DFA" w:rsidRDefault="00B34DFA">
      <w:pPr>
        <w:numPr>
          <w:ilvl w:val="0"/>
          <w:numId w:val="1"/>
        </w:numPr>
      </w:pPr>
      <w:r>
        <w:t>86 Clarence St., Kingston, Ont.  3 folders</w:t>
      </w:r>
    </w:p>
    <w:p w:rsidR="00B34DFA" w:rsidRDefault="00B34DFA">
      <w:pPr>
        <w:numPr>
          <w:ilvl w:val="0"/>
          <w:numId w:val="1"/>
        </w:numPr>
      </w:pPr>
      <w:r>
        <w:t>Dept. of Public Works, Ontario Region 4</w:t>
      </w:r>
    </w:p>
    <w:p w:rsidR="00B34DFA" w:rsidRDefault="00B34DFA">
      <w:pPr>
        <w:numPr>
          <w:ilvl w:val="0"/>
          <w:numId w:val="1"/>
        </w:numPr>
      </w:pPr>
      <w:r>
        <w:t>Lily Inglis</w:t>
      </w:r>
    </w:p>
    <w:p w:rsidR="00B34DFA" w:rsidRDefault="00B34DFA">
      <w:pPr>
        <w:numPr>
          <w:ilvl w:val="0"/>
          <w:numId w:val="1"/>
        </w:numPr>
      </w:pPr>
      <w:r>
        <w:t>1978</w:t>
      </w:r>
    </w:p>
    <w:p w:rsidR="00B34DFA" w:rsidRDefault="00B34DFA">
      <w:pPr>
        <w:numPr>
          <w:ilvl w:val="0"/>
          <w:numId w:val="1"/>
        </w:numPr>
      </w:pPr>
      <w:r>
        <w:t>Project # 082242D9000 Public Works of Canada</w:t>
      </w:r>
    </w:p>
    <w:p w:rsidR="00B34DFA" w:rsidRDefault="00B34DFA">
      <w:pPr>
        <w:numPr>
          <w:ilvl w:val="0"/>
          <w:numId w:val="1"/>
        </w:numPr>
      </w:pPr>
      <w:r>
        <w:t>1 photocopy KHS? Pre 1954</w:t>
      </w:r>
    </w:p>
    <w:p w:rsidR="00B34DFA" w:rsidRDefault="00B34DFA">
      <w:pPr>
        <w:numPr>
          <w:ilvl w:val="0"/>
          <w:numId w:val="1"/>
        </w:numPr>
      </w:pPr>
      <w:r>
        <w:t>2 ink on tracing paper – Lily Inglis Architect</w:t>
      </w:r>
    </w:p>
    <w:p w:rsidR="00B34DFA" w:rsidRDefault="00B34DFA">
      <w:pPr>
        <w:numPr>
          <w:ilvl w:val="0"/>
          <w:numId w:val="1"/>
        </w:numPr>
      </w:pPr>
      <w:r>
        <w:t>copies of plans by other Architects:</w:t>
      </w:r>
    </w:p>
    <w:p w:rsidR="00B34DFA" w:rsidRDefault="00B34DFA">
      <w:pPr>
        <w:numPr>
          <w:ilvl w:val="1"/>
          <w:numId w:val="1"/>
        </w:numPr>
      </w:pPr>
      <w:r>
        <w:t>Power and Son – 1898</w:t>
      </w:r>
    </w:p>
    <w:p w:rsidR="00B34DFA" w:rsidRDefault="00B34DFA">
      <w:pPr>
        <w:numPr>
          <w:ilvl w:val="1"/>
          <w:numId w:val="1"/>
        </w:numPr>
      </w:pPr>
      <w:r>
        <w:t>? – 1911</w:t>
      </w:r>
    </w:p>
    <w:p w:rsidR="00B34DFA" w:rsidRDefault="00B34DFA">
      <w:pPr>
        <w:numPr>
          <w:ilvl w:val="1"/>
          <w:numId w:val="1"/>
        </w:numPr>
      </w:pPr>
      <w:r>
        <w:t>Dept. of Public Works – 1924</w:t>
      </w:r>
    </w:p>
    <w:p w:rsidR="00B34DFA" w:rsidRDefault="00B34DFA">
      <w:pPr>
        <w:numPr>
          <w:ilvl w:val="1"/>
          <w:numId w:val="1"/>
        </w:numPr>
      </w:pPr>
      <w:r>
        <w:t>C.D. Sutherland Public Works – 1940</w:t>
      </w:r>
    </w:p>
    <w:p w:rsidR="00B34DFA" w:rsidRDefault="00B34DFA">
      <w:pPr>
        <w:numPr>
          <w:ilvl w:val="1"/>
          <w:numId w:val="1"/>
        </w:numPr>
      </w:pPr>
      <w:r>
        <w:t>Colin Dewer – 1940</w:t>
      </w:r>
    </w:p>
    <w:p w:rsidR="00B34DFA" w:rsidRDefault="00B34DFA">
      <w:pPr>
        <w:numPr>
          <w:ilvl w:val="1"/>
          <w:numId w:val="1"/>
        </w:numPr>
      </w:pPr>
      <w:r>
        <w:t>C. Sustav Brault, Public Works – 1947-1949</w:t>
      </w:r>
    </w:p>
    <w:p w:rsidR="00B34DFA" w:rsidRDefault="00B34DFA">
      <w:pPr>
        <w:numPr>
          <w:ilvl w:val="1"/>
          <w:numId w:val="1"/>
        </w:numPr>
      </w:pPr>
      <w:r>
        <w:t>Dept. of Public Works – 1960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photocopies and diazotypes</w:t>
      </w:r>
    </w:p>
    <w:p w:rsidR="00B34DFA" w:rsidRDefault="00B34DFA">
      <w:pPr>
        <w:numPr>
          <w:ilvl w:val="0"/>
          <w:numId w:val="1"/>
        </w:numPr>
      </w:pPr>
      <w:r>
        <w:t>22 diazotypes – Lily Inglis, Architect – 1974-1978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set of diazotypes – Lily Inglis, Architect</w:t>
      </w:r>
    </w:p>
    <w:p w:rsidR="00B34DFA" w:rsidRDefault="00B34DFA">
      <w:pPr>
        <w:numPr>
          <w:ilvl w:val="1"/>
          <w:numId w:val="1"/>
        </w:numPr>
      </w:pPr>
      <w:r>
        <w:t>“Office Copy – As Built”</w:t>
      </w:r>
    </w:p>
    <w:p w:rsidR="00B34DFA" w:rsidRDefault="00B34DFA">
      <w:pPr>
        <w:numPr>
          <w:ilvl w:val="1"/>
          <w:numId w:val="1"/>
        </w:numPr>
      </w:pPr>
      <w:r>
        <w:t>26 diazotypes</w:t>
      </w:r>
    </w:p>
    <w:p w:rsidR="00B34DFA" w:rsidRDefault="00B34DFA">
      <w:pPr>
        <w:numPr>
          <w:ilvl w:val="1"/>
          <w:numId w:val="1"/>
        </w:numPr>
      </w:pPr>
      <w:r>
        <w:t>1978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1 set Viking Fire Protection Ltd.</w:t>
      </w:r>
    </w:p>
    <w:p w:rsidR="00B34DFA" w:rsidRDefault="00B34DFA">
      <w:pPr>
        <w:numPr>
          <w:ilvl w:val="0"/>
          <w:numId w:val="1"/>
        </w:numPr>
      </w:pPr>
      <w:r>
        <w:t>6 diazotypes</w:t>
      </w:r>
    </w:p>
    <w:p w:rsidR="00B34DFA" w:rsidRDefault="00B34DFA">
      <w:pPr>
        <w:numPr>
          <w:ilvl w:val="0"/>
          <w:numId w:val="1"/>
        </w:numPr>
      </w:pPr>
      <w:r>
        <w:t>1978</w:t>
      </w:r>
    </w:p>
    <w:p w:rsidR="00B34DFA" w:rsidRDefault="00B34DFA">
      <w:pPr>
        <w:numPr>
          <w:ilvl w:val="0"/>
          <w:numId w:val="1"/>
        </w:numPr>
      </w:pPr>
      <w:r>
        <w:t>“Office Copy – As Built”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1 set Viking Fire Protection Ltd.</w:t>
      </w:r>
    </w:p>
    <w:p w:rsidR="00B34DFA" w:rsidRDefault="00B34DFA">
      <w:pPr>
        <w:numPr>
          <w:ilvl w:val="0"/>
          <w:numId w:val="1"/>
        </w:numPr>
      </w:pPr>
      <w:r>
        <w:t>6 diazotypes</w:t>
      </w:r>
    </w:p>
    <w:p w:rsidR="00B34DFA" w:rsidRDefault="00B34DFA">
      <w:pPr>
        <w:numPr>
          <w:ilvl w:val="0"/>
          <w:numId w:val="1"/>
        </w:numPr>
      </w:pPr>
      <w:r>
        <w:t>1978</w:t>
      </w:r>
    </w:p>
    <w:p w:rsidR="00B34DFA" w:rsidRDefault="00B34DFA">
      <w:pPr>
        <w:numPr>
          <w:ilvl w:val="0"/>
          <w:numId w:val="1"/>
        </w:numPr>
      </w:pPr>
      <w:r>
        <w:t>stamped “Plans Approved – Dominion Fire Commissioner, Dept. of Public Works” – May 10, 1979</w:t>
      </w:r>
    </w:p>
    <w:p w:rsidR="00B34DFA" w:rsidRDefault="00B34DFA"/>
    <w:p w:rsidR="00B34DFA" w:rsidRDefault="00B34DFA">
      <w:pPr>
        <w:numPr>
          <w:ilvl w:val="0"/>
          <w:numId w:val="1"/>
        </w:numPr>
      </w:pPr>
      <w:r>
        <w:t>1 set Viking Fire Protect Ltd.</w:t>
      </w:r>
    </w:p>
    <w:p w:rsidR="00B34DFA" w:rsidRDefault="00B34DFA">
      <w:pPr>
        <w:numPr>
          <w:ilvl w:val="0"/>
          <w:numId w:val="1"/>
        </w:numPr>
      </w:pPr>
      <w:r>
        <w:t>6 diazotypes</w:t>
      </w:r>
    </w:p>
    <w:p w:rsidR="00B34DFA" w:rsidRDefault="00B34DFA">
      <w:pPr>
        <w:numPr>
          <w:ilvl w:val="0"/>
          <w:numId w:val="1"/>
        </w:numPr>
      </w:pPr>
      <w:r>
        <w:t>1978</w:t>
      </w:r>
    </w:p>
    <w:p w:rsidR="00B34DFA" w:rsidRDefault="00B34DFA">
      <w:pPr>
        <w:numPr>
          <w:ilvl w:val="0"/>
          <w:numId w:val="1"/>
        </w:numPr>
      </w:pPr>
      <w:r>
        <w:t>stamped Smith and Anderson Consulting Engineering Ltd. Nov. 1978</w:t>
      </w:r>
    </w:p>
    <w:p w:rsidR="00B34DFA" w:rsidRDefault="00B34DFA">
      <w:pPr>
        <w:numPr>
          <w:ilvl w:val="0"/>
          <w:numId w:val="1"/>
        </w:numPr>
      </w:pPr>
      <w:r>
        <w:t>stamped “Approval is subject to corrections noted etc…” Nov. 1978</w:t>
      </w:r>
    </w:p>
    <w:p w:rsidR="00B34DFA" w:rsidRDefault="00B34DFA">
      <w:pPr>
        <w:numPr>
          <w:ilvl w:val="0"/>
          <w:numId w:val="1"/>
        </w:numPr>
      </w:pPr>
      <w:r>
        <w:t>see also (302) MAP 27</w:t>
      </w:r>
    </w:p>
    <w:p w:rsidR="00B34DFA" w:rsidRDefault="00B34DFA"/>
    <w:p w:rsidR="00B34DFA" w:rsidRDefault="00B34DFA"/>
    <w:p w:rsidR="00B34DFA" w:rsidRDefault="00B34DFA">
      <w:pPr>
        <w:numPr>
          <w:ilvl w:val="0"/>
          <w:numId w:val="1"/>
        </w:numPr>
      </w:pPr>
      <w:r>
        <w:t>13 sepia diazotypes – Lily Inglis, Architect</w:t>
      </w:r>
    </w:p>
    <w:p w:rsidR="00B34DFA" w:rsidRDefault="00B34DFA">
      <w:pPr>
        <w:numPr>
          <w:ilvl w:val="0"/>
          <w:numId w:val="1"/>
        </w:numPr>
      </w:pPr>
      <w:r>
        <w:t>1978</w:t>
      </w:r>
    </w:p>
    <w:p w:rsidR="00B34DFA" w:rsidRDefault="00B34DFA"/>
    <w:p w:rsidR="00B34DFA" w:rsidRDefault="00B34DFA">
      <w:r>
        <w:t xml:space="preserve">total - 2 originals; 116 prints  </w:t>
      </w:r>
    </w:p>
    <w:p w:rsidR="00B34DFA" w:rsidRDefault="00B34DFA"/>
    <w:p w:rsidR="00B34DFA" w:rsidRDefault="00B34DFA"/>
    <w:p w:rsidR="00B34DFA" w:rsidRDefault="00B34DFA">
      <w:r>
        <w:t>Ongwanada -  (302) MAP – 163/4</w:t>
      </w:r>
    </w:p>
    <w:p w:rsidR="00B34DFA" w:rsidRDefault="00B34DFA">
      <w:r>
        <w:t>Ongwanada Alterations to 242 Park St.</w:t>
      </w:r>
    </w:p>
    <w:p w:rsidR="00B34DFA" w:rsidRDefault="00B34DFA">
      <w:pPr>
        <w:numPr>
          <w:ilvl w:val="0"/>
          <w:numId w:val="1"/>
        </w:numPr>
      </w:pPr>
      <w:r>
        <w:t>Proposal #1</w:t>
      </w:r>
    </w:p>
    <w:p w:rsidR="00B34DFA" w:rsidRDefault="00B34DFA">
      <w:pPr>
        <w:numPr>
          <w:ilvl w:val="0"/>
          <w:numId w:val="1"/>
        </w:numPr>
      </w:pPr>
      <w:r>
        <w:t>Basement, first and second floor plans, site plan and specifications</w:t>
      </w:r>
    </w:p>
    <w:p w:rsidR="00B34DFA" w:rsidRDefault="00B34DFA">
      <w:pPr>
        <w:numPr>
          <w:ilvl w:val="0"/>
          <w:numId w:val="1"/>
        </w:numPr>
      </w:pPr>
      <w:r>
        <w:t>#82-41 – see also (302) MAP 64/5 &amp; (302) MAP 23/3</w:t>
      </w:r>
    </w:p>
    <w:p w:rsidR="00B34DFA" w:rsidRDefault="00B34DFA">
      <w:pPr>
        <w:numPr>
          <w:ilvl w:val="0"/>
          <w:numId w:val="1"/>
        </w:numPr>
      </w:pPr>
      <w:r>
        <w:t>Jan. 5, 1983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/>
    <w:p w:rsidR="00B34DFA" w:rsidRDefault="00B34DFA">
      <w:r>
        <w:t>Ontario Housing Corporation – (302) MAP 163/1/2/3</w:t>
      </w:r>
    </w:p>
    <w:p w:rsidR="00B34DFA" w:rsidRDefault="00B34DFA">
      <w:pPr>
        <w:numPr>
          <w:ilvl w:val="0"/>
          <w:numId w:val="1"/>
        </w:numPr>
      </w:pPr>
      <w:r>
        <w:t>Bagot St., Kingston</w:t>
      </w:r>
    </w:p>
    <w:p w:rsidR="00B34DFA" w:rsidRDefault="00B34DFA">
      <w:pPr>
        <w:numPr>
          <w:ilvl w:val="0"/>
          <w:numId w:val="1"/>
        </w:numPr>
      </w:pPr>
      <w:r>
        <w:t>Senior Citizen</w:t>
      </w:r>
    </w:p>
    <w:p w:rsidR="00B34DFA" w:rsidRDefault="00B34DFA">
      <w:pPr>
        <w:numPr>
          <w:ilvl w:val="0"/>
          <w:numId w:val="1"/>
        </w:numPr>
      </w:pPr>
      <w:r>
        <w:t>Association Architects for OHC Senior Citizen, Lily Inglis and Wilfred Sorensen</w:t>
      </w:r>
    </w:p>
    <w:p w:rsidR="00B34DFA" w:rsidRDefault="00B34DFA">
      <w:pPr>
        <w:numPr>
          <w:ilvl w:val="0"/>
          <w:numId w:val="1"/>
        </w:numPr>
      </w:pPr>
      <w:r>
        <w:t>For Ontario Housing Corp. – Project #OH-14</w:t>
      </w:r>
    </w:p>
    <w:p w:rsidR="00B34DFA" w:rsidRDefault="00B34DFA">
      <w:pPr>
        <w:numPr>
          <w:ilvl w:val="0"/>
          <w:numId w:val="1"/>
        </w:numPr>
      </w:pPr>
      <w:r>
        <w:t>1974-1975</w:t>
      </w:r>
    </w:p>
    <w:p w:rsidR="00B34DFA" w:rsidRDefault="00B34DFA">
      <w:pPr>
        <w:numPr>
          <w:ilvl w:val="0"/>
          <w:numId w:val="1"/>
        </w:numPr>
      </w:pPr>
      <w:r>
        <w:t>3 folders</w:t>
      </w:r>
    </w:p>
    <w:p w:rsidR="00B34DFA" w:rsidRDefault="00B34DFA">
      <w:pPr>
        <w:numPr>
          <w:ilvl w:val="0"/>
          <w:numId w:val="1"/>
        </w:numPr>
      </w:pPr>
      <w:r>
        <w:t>2 originals – ink on tracing paper</w:t>
      </w:r>
    </w:p>
    <w:p w:rsidR="00B34DFA" w:rsidRDefault="00B34DFA">
      <w:pPr>
        <w:numPr>
          <w:ilvl w:val="0"/>
          <w:numId w:val="1"/>
        </w:numPr>
      </w:pPr>
      <w:r>
        <w:t>40 diazotypes</w:t>
      </w:r>
    </w:p>
    <w:p w:rsidR="00B34DFA" w:rsidRDefault="00B34DFA">
      <w:pPr>
        <w:numPr>
          <w:ilvl w:val="0"/>
          <w:numId w:val="1"/>
        </w:numPr>
      </w:pPr>
      <w:r>
        <w:t>“As Built” set of 15 diazotypes – 1974</w:t>
      </w:r>
    </w:p>
    <w:p w:rsidR="00B34DFA" w:rsidRDefault="00B34DFA"/>
    <w:p w:rsidR="00B34DFA" w:rsidRDefault="00B34DFA">
      <w:r>
        <w:t>Total - 2 originals</w:t>
      </w:r>
    </w:p>
    <w:p w:rsidR="00B34DFA" w:rsidRDefault="00B34DFA">
      <w:r>
        <w:t xml:space="preserve">           55 prints</w:t>
      </w:r>
    </w:p>
    <w:p w:rsidR="00B34DFA" w:rsidRDefault="00B34DFA"/>
    <w:p w:rsidR="00B34DFA" w:rsidRDefault="00B34DFA"/>
    <w:p w:rsidR="00B34DFA" w:rsidRDefault="00B34DFA">
      <w:r>
        <w:t>Ontario St. Condominiums – (302) MAP 163/4</w:t>
      </w:r>
    </w:p>
    <w:p w:rsidR="00B34DFA" w:rsidRDefault="00B34DFA">
      <w:pPr>
        <w:numPr>
          <w:ilvl w:val="0"/>
          <w:numId w:val="1"/>
        </w:numPr>
      </w:pPr>
      <w:r>
        <w:t>Proposed Garden and Pool Layout</w:t>
      </w:r>
    </w:p>
    <w:p w:rsidR="00B34DFA" w:rsidRDefault="00B34DFA">
      <w:pPr>
        <w:numPr>
          <w:ilvl w:val="0"/>
          <w:numId w:val="1"/>
        </w:numPr>
      </w:pPr>
      <w:r>
        <w:t>A. Muirhead and L. Inglis</w:t>
      </w:r>
    </w:p>
    <w:p w:rsidR="00B34DFA" w:rsidRDefault="00B34DFA">
      <w:pPr>
        <w:numPr>
          <w:ilvl w:val="0"/>
          <w:numId w:val="1"/>
        </w:numPr>
      </w:pPr>
      <w:r>
        <w:t>No date</w:t>
      </w:r>
    </w:p>
    <w:p w:rsidR="00B34DFA" w:rsidRDefault="00B34DFA">
      <w:pPr>
        <w:numPr>
          <w:ilvl w:val="0"/>
          <w:numId w:val="1"/>
        </w:numPr>
      </w:pPr>
      <w:r>
        <w:t>1 original on tracing paper</w:t>
      </w:r>
    </w:p>
    <w:p w:rsidR="00B34DFA" w:rsidRDefault="00B34DFA"/>
    <w:p w:rsidR="00B34DFA" w:rsidRDefault="00B34DFA"/>
    <w:p w:rsidR="00B34DFA" w:rsidRDefault="00B34DFA">
      <w:r>
        <w:t>128-136 Ontario St., Kingston, Ont. – (302) MAP 163/4</w:t>
      </w:r>
    </w:p>
    <w:p w:rsidR="00B34DFA" w:rsidRDefault="00B34DFA">
      <w:pPr>
        <w:numPr>
          <w:ilvl w:val="0"/>
          <w:numId w:val="1"/>
        </w:numPr>
      </w:pPr>
      <w:r>
        <w:t>Residential Development</w:t>
      </w:r>
    </w:p>
    <w:p w:rsidR="00B34DFA" w:rsidRDefault="00B34DFA">
      <w:pPr>
        <w:numPr>
          <w:ilvl w:val="0"/>
          <w:numId w:val="1"/>
        </w:numPr>
      </w:pPr>
      <w:r>
        <w:t>Colbourne and Kembel Architects Inc.</w:t>
      </w:r>
    </w:p>
    <w:p w:rsidR="00B34DFA" w:rsidRDefault="00B34DFA">
      <w:pPr>
        <w:numPr>
          <w:ilvl w:val="0"/>
          <w:numId w:val="1"/>
        </w:numPr>
      </w:pPr>
      <w:r>
        <w:t>Project No.0308</w:t>
      </w:r>
    </w:p>
    <w:p w:rsidR="00B34DFA" w:rsidRDefault="00B34DFA">
      <w:pPr>
        <w:numPr>
          <w:ilvl w:val="0"/>
          <w:numId w:val="1"/>
        </w:numPr>
      </w:pPr>
      <w:r>
        <w:t>Feb. 2004</w:t>
      </w:r>
    </w:p>
    <w:p w:rsidR="00B34DFA" w:rsidRDefault="00B34DFA">
      <w:pPr>
        <w:numPr>
          <w:ilvl w:val="0"/>
          <w:numId w:val="1"/>
        </w:numPr>
      </w:pPr>
      <w:r>
        <w:t>8 black line prints (3 with hand colouring)</w:t>
      </w:r>
    </w:p>
    <w:p w:rsidR="00B34DFA" w:rsidRDefault="00B34DFA">
      <w:pPr>
        <w:jc w:val="center"/>
      </w:pPr>
    </w:p>
    <w:p w:rsidR="00B34DFA" w:rsidRDefault="00B34DFA">
      <w:pPr>
        <w:jc w:val="center"/>
      </w:pPr>
    </w:p>
    <w:p w:rsidR="00B34DFA" w:rsidRDefault="00B34DFA">
      <w:pPr>
        <w:jc w:val="center"/>
      </w:pPr>
      <w:r>
        <w:t>P</w:t>
      </w:r>
    </w:p>
    <w:p w:rsidR="00B34DFA" w:rsidRDefault="00B34DFA">
      <w:pPr>
        <w:jc w:val="center"/>
      </w:pPr>
    </w:p>
    <w:p w:rsidR="00B34DFA" w:rsidRDefault="00B34DFA">
      <w:r>
        <w:t>Pratt – (302) MAP 163/4</w:t>
      </w:r>
    </w:p>
    <w:p w:rsidR="00B34DFA" w:rsidRDefault="00B34DFA">
      <w:r>
        <w:t>Proposed Cottage at North Channel, Howe Island for Helene Pratt</w:t>
      </w:r>
    </w:p>
    <w:p w:rsidR="00B34DFA" w:rsidRDefault="00B34DFA">
      <w:pPr>
        <w:numPr>
          <w:ilvl w:val="0"/>
          <w:numId w:val="1"/>
        </w:numPr>
      </w:pPr>
      <w:r>
        <w:t>#84-22</w:t>
      </w:r>
    </w:p>
    <w:p w:rsidR="00B34DFA" w:rsidRDefault="00B34DFA">
      <w:pPr>
        <w:numPr>
          <w:ilvl w:val="0"/>
          <w:numId w:val="1"/>
        </w:numPr>
      </w:pPr>
      <w:r>
        <w:t>Inglis and Downey Architects</w:t>
      </w:r>
    </w:p>
    <w:p w:rsidR="00B34DFA" w:rsidRDefault="00B34DFA">
      <w:pPr>
        <w:numPr>
          <w:ilvl w:val="0"/>
          <w:numId w:val="1"/>
        </w:numPr>
      </w:pPr>
      <w:r>
        <w:t>1984</w:t>
      </w:r>
    </w:p>
    <w:p w:rsidR="00B34DFA" w:rsidRDefault="00B34DFA">
      <w:pPr>
        <w:numPr>
          <w:ilvl w:val="0"/>
          <w:numId w:val="1"/>
        </w:numPr>
      </w:pPr>
      <w:r>
        <w:t>see also (302) MAP 22/5</w:t>
      </w:r>
    </w:p>
    <w:p w:rsidR="00B34DFA" w:rsidRDefault="00B34DFA">
      <w:pPr>
        <w:numPr>
          <w:ilvl w:val="0"/>
          <w:numId w:val="1"/>
        </w:numPr>
      </w:pPr>
      <w:r>
        <w:t>3 diazotypes</w:t>
      </w:r>
    </w:p>
    <w:p w:rsidR="00B34DFA" w:rsidRDefault="00B34DFA"/>
    <w:p w:rsidR="00B34DFA" w:rsidRDefault="00B34DFA"/>
    <w:p w:rsidR="00B34DFA" w:rsidRDefault="00B34DFA">
      <w:r>
        <w:t>Prince George Hotel – (302) MAP 163/4</w:t>
      </w:r>
    </w:p>
    <w:p w:rsidR="00B34DFA" w:rsidRDefault="00B34DFA">
      <w:pPr>
        <w:numPr>
          <w:ilvl w:val="0"/>
          <w:numId w:val="1"/>
        </w:numPr>
      </w:pPr>
      <w:r>
        <w:t>Market Square, Kingston, Ont.</w:t>
      </w:r>
    </w:p>
    <w:p w:rsidR="00B34DFA" w:rsidRDefault="00B34DFA">
      <w:pPr>
        <w:numPr>
          <w:ilvl w:val="0"/>
          <w:numId w:val="1"/>
        </w:numPr>
      </w:pPr>
      <w:r>
        <w:t>Exterior Restoration and Interior Renovation</w:t>
      </w:r>
    </w:p>
    <w:p w:rsidR="00B34DFA" w:rsidRDefault="00B34DFA">
      <w:pPr>
        <w:numPr>
          <w:ilvl w:val="0"/>
          <w:numId w:val="1"/>
        </w:numPr>
      </w:pPr>
      <w:r>
        <w:t>For Woliarco Investments Ltd.</w:t>
      </w:r>
    </w:p>
    <w:p w:rsidR="00B34DFA" w:rsidRDefault="00B34DFA">
      <w:pPr>
        <w:numPr>
          <w:ilvl w:val="0"/>
          <w:numId w:val="1"/>
        </w:numPr>
      </w:pPr>
      <w:r>
        <w:t>Phase 1 – Architectural Layout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Drawing No.771</w:t>
      </w:r>
    </w:p>
    <w:p w:rsidR="00B34DFA" w:rsidRDefault="00B34DFA">
      <w:pPr>
        <w:numPr>
          <w:ilvl w:val="0"/>
          <w:numId w:val="1"/>
        </w:numPr>
      </w:pPr>
      <w:r>
        <w:t>25 Feb. 1977</w:t>
      </w:r>
    </w:p>
    <w:p w:rsidR="00B34DFA" w:rsidRDefault="00B34DFA">
      <w:pPr>
        <w:numPr>
          <w:ilvl w:val="0"/>
          <w:numId w:val="1"/>
        </w:numPr>
      </w:pPr>
      <w:r>
        <w:t>see also (302) MAP 65/8 and 65/9 and Bruce Downey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/>
    <w:p w:rsidR="00B34DFA" w:rsidRDefault="00B34DFA">
      <w:r>
        <w:t>Princess and Barrie St., Kingston – (302) MAP 163/4</w:t>
      </w:r>
    </w:p>
    <w:p w:rsidR="00B34DFA" w:rsidRDefault="00B34DFA">
      <w:pPr>
        <w:numPr>
          <w:ilvl w:val="0"/>
          <w:numId w:val="1"/>
        </w:numPr>
      </w:pPr>
      <w:r>
        <w:t>design for parking lot</w:t>
      </w:r>
    </w:p>
    <w:p w:rsidR="00B34DFA" w:rsidRDefault="00B34DFA">
      <w:pPr>
        <w:numPr>
          <w:ilvl w:val="0"/>
          <w:numId w:val="1"/>
        </w:numPr>
      </w:pPr>
      <w:r>
        <w:t>c.1970’s</w:t>
      </w:r>
    </w:p>
    <w:p w:rsidR="00B34DFA" w:rsidRDefault="00B34DFA">
      <w:pPr>
        <w:numPr>
          <w:ilvl w:val="0"/>
          <w:numId w:val="1"/>
        </w:numPr>
      </w:pPr>
      <w:r>
        <w:t>2 prints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Q</w:t>
      </w:r>
    </w:p>
    <w:p w:rsidR="00B34DFA" w:rsidRDefault="00B34DFA">
      <w:pPr>
        <w:jc w:val="center"/>
      </w:pPr>
    </w:p>
    <w:p w:rsidR="00B34DFA" w:rsidRDefault="00B34DFA">
      <w:r>
        <w:t>Queen’s University – (302) MAP 163/4</w:t>
      </w:r>
    </w:p>
    <w:p w:rsidR="00B34DFA" w:rsidRDefault="00B34DFA">
      <w:r>
        <w:t>Alteration to Anatomy Bldg., Queen’s University, Kingston</w:t>
      </w:r>
    </w:p>
    <w:p w:rsidR="00B34DFA" w:rsidRDefault="00B34DFA">
      <w:pPr>
        <w:numPr>
          <w:ilvl w:val="0"/>
          <w:numId w:val="1"/>
        </w:numPr>
      </w:pPr>
      <w:r>
        <w:t>to improve fire exists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#82-43</w:t>
      </w:r>
    </w:p>
    <w:p w:rsidR="00B34DFA" w:rsidRDefault="00B34DFA">
      <w:pPr>
        <w:numPr>
          <w:ilvl w:val="0"/>
          <w:numId w:val="1"/>
        </w:numPr>
      </w:pPr>
      <w:r>
        <w:t>Nov. 1982</w:t>
      </w:r>
    </w:p>
    <w:p w:rsidR="00B34DFA" w:rsidRDefault="00B34DFA">
      <w:pPr>
        <w:numPr>
          <w:ilvl w:val="0"/>
          <w:numId w:val="1"/>
        </w:numPr>
      </w:pPr>
      <w:r>
        <w:t>1 print</w:t>
      </w:r>
    </w:p>
    <w:p w:rsidR="00B34DFA" w:rsidRDefault="00B34DFA"/>
    <w:p w:rsidR="00B34DFA" w:rsidRDefault="00B34DFA"/>
    <w:p w:rsidR="00B34DFA" w:rsidRDefault="00B34DFA">
      <w:r>
        <w:t>Queen’s University – (302) MAP 163/4</w:t>
      </w:r>
    </w:p>
    <w:p w:rsidR="00B34DFA" w:rsidRDefault="00B34DFA">
      <w:r>
        <w:t>Grant Hall – fun fair plan</w:t>
      </w:r>
    </w:p>
    <w:p w:rsidR="00B34DFA" w:rsidRDefault="00B34DFA">
      <w:pPr>
        <w:numPr>
          <w:ilvl w:val="0"/>
          <w:numId w:val="1"/>
        </w:numPr>
      </w:pPr>
      <w:r>
        <w:t>no date (c.1960’s)</w:t>
      </w:r>
    </w:p>
    <w:p w:rsidR="00B34DFA" w:rsidRDefault="00B34DFA">
      <w:pPr>
        <w:numPr>
          <w:ilvl w:val="0"/>
          <w:numId w:val="1"/>
        </w:numPr>
      </w:pPr>
      <w:r>
        <w:t>1 pencil sketch on paper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R</w:t>
      </w:r>
    </w:p>
    <w:p w:rsidR="00B34DFA" w:rsidRDefault="00B34DFA">
      <w:pPr>
        <w:jc w:val="center"/>
      </w:pPr>
    </w:p>
    <w:p w:rsidR="00B34DFA" w:rsidRDefault="00B34DFA">
      <w:r>
        <w:t>Reitman’s Store – (302) MAP 163/4</w:t>
      </w:r>
    </w:p>
    <w:p w:rsidR="00B34DFA" w:rsidRDefault="00B34DFA">
      <w:pPr>
        <w:numPr>
          <w:ilvl w:val="0"/>
          <w:numId w:val="1"/>
        </w:numPr>
      </w:pPr>
      <w:r>
        <w:t>for Mr. L. Reitman</w:t>
      </w:r>
    </w:p>
    <w:p w:rsidR="00B34DFA" w:rsidRDefault="00B34DFA">
      <w:pPr>
        <w:numPr>
          <w:ilvl w:val="0"/>
          <w:numId w:val="1"/>
        </w:numPr>
      </w:pPr>
      <w:r>
        <w:t>158-162 Pitt St., Cornwall</w:t>
      </w:r>
    </w:p>
    <w:p w:rsidR="00B34DFA" w:rsidRDefault="00B34DFA">
      <w:pPr>
        <w:numPr>
          <w:ilvl w:val="0"/>
          <w:numId w:val="1"/>
        </w:numPr>
      </w:pPr>
      <w:r>
        <w:t>1962</w:t>
      </w:r>
    </w:p>
    <w:p w:rsidR="00B34DFA" w:rsidRDefault="00B34DFA">
      <w:pPr>
        <w:numPr>
          <w:ilvl w:val="0"/>
          <w:numId w:val="1"/>
        </w:numPr>
      </w:pPr>
      <w:r>
        <w:t>5 prints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S</w:t>
      </w:r>
    </w:p>
    <w:p w:rsidR="00B34DFA" w:rsidRDefault="00B34DFA">
      <w:pPr>
        <w:jc w:val="center"/>
      </w:pPr>
    </w:p>
    <w:p w:rsidR="00B34DFA" w:rsidRDefault="00B34DFA">
      <w:r>
        <w:t>Slack – (302) MAP 163/4</w:t>
      </w:r>
    </w:p>
    <w:p w:rsidR="00B34DFA" w:rsidRDefault="00B34DFA">
      <w:r>
        <w:t>Slack Residence – Proposed Addition</w:t>
      </w:r>
    </w:p>
    <w:p w:rsidR="00B34DFA" w:rsidRDefault="00B34DFA">
      <w:pPr>
        <w:numPr>
          <w:ilvl w:val="0"/>
          <w:numId w:val="1"/>
        </w:numPr>
      </w:pPr>
      <w:r>
        <w:t>76 Jane Ave., Kingston</w:t>
      </w:r>
    </w:p>
    <w:p w:rsidR="00B34DFA" w:rsidRDefault="00B34DFA">
      <w:pPr>
        <w:numPr>
          <w:ilvl w:val="0"/>
          <w:numId w:val="1"/>
        </w:numPr>
      </w:pPr>
      <w:r>
        <w:t>#90-23</w:t>
      </w:r>
    </w:p>
    <w:p w:rsidR="00B34DFA" w:rsidRDefault="00B34DFA">
      <w:pPr>
        <w:numPr>
          <w:ilvl w:val="0"/>
          <w:numId w:val="1"/>
        </w:numPr>
      </w:pPr>
      <w:r>
        <w:t>1992</w:t>
      </w:r>
    </w:p>
    <w:p w:rsidR="00B34DFA" w:rsidRDefault="00B34DFA">
      <w:pPr>
        <w:numPr>
          <w:ilvl w:val="0"/>
          <w:numId w:val="1"/>
        </w:numPr>
      </w:pPr>
      <w:r>
        <w:t>see also Bruce Downey (302) MAP 82-2</w:t>
      </w:r>
    </w:p>
    <w:p w:rsidR="00B34DFA" w:rsidRDefault="00B34DFA">
      <w:pPr>
        <w:numPr>
          <w:ilvl w:val="0"/>
          <w:numId w:val="1"/>
        </w:numPr>
      </w:pPr>
      <w:r>
        <w:t>7 photocopies re – windows</w:t>
      </w:r>
    </w:p>
    <w:p w:rsidR="00B34DFA" w:rsidRDefault="00B34DFA">
      <w:pPr>
        <w:numPr>
          <w:ilvl w:val="0"/>
          <w:numId w:val="1"/>
        </w:numPr>
      </w:pPr>
      <w:r>
        <w:t>3 black line prints</w:t>
      </w:r>
    </w:p>
    <w:p w:rsidR="00B34DFA" w:rsidRDefault="00B34DFA">
      <w:pPr>
        <w:numPr>
          <w:ilvl w:val="0"/>
          <w:numId w:val="1"/>
        </w:numPr>
      </w:pPr>
      <w:r>
        <w:t>1 original on tracing paper</w:t>
      </w:r>
    </w:p>
    <w:p w:rsidR="00B34DFA" w:rsidRDefault="00B34DFA"/>
    <w:p w:rsidR="00B34DFA" w:rsidRDefault="00B34DFA">
      <w:r>
        <w:t>11 total</w:t>
      </w:r>
    </w:p>
    <w:p w:rsidR="00B34DFA" w:rsidRDefault="00B34DFA"/>
    <w:p w:rsidR="00B34DFA" w:rsidRDefault="00B34DFA"/>
    <w:p w:rsidR="00B34DFA" w:rsidRDefault="00B34DFA">
      <w:r>
        <w:t>Slater – (302) MAP 163/4</w:t>
      </w:r>
    </w:p>
    <w:p w:rsidR="00B34DFA" w:rsidRDefault="00B34DFA">
      <w:r>
        <w:t>New Residence for Dr. and Mrs. David Slater</w:t>
      </w:r>
    </w:p>
    <w:p w:rsidR="00B34DFA" w:rsidRDefault="00B34DFA">
      <w:pPr>
        <w:numPr>
          <w:ilvl w:val="0"/>
          <w:numId w:val="1"/>
        </w:numPr>
      </w:pPr>
      <w:r>
        <w:t>Lot 22 Alwington Ave., Kingston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1964</w:t>
      </w:r>
    </w:p>
    <w:p w:rsidR="00B34DFA" w:rsidRDefault="00B34DFA">
      <w:pPr>
        <w:numPr>
          <w:ilvl w:val="0"/>
          <w:numId w:val="1"/>
        </w:numPr>
      </w:pPr>
      <w:r>
        <w:t>Drawing No. 6312 (see also (302) MAP 65/2)</w:t>
      </w:r>
    </w:p>
    <w:p w:rsidR="00B34DFA" w:rsidRDefault="00B34DFA">
      <w:pPr>
        <w:numPr>
          <w:ilvl w:val="0"/>
          <w:numId w:val="1"/>
        </w:numPr>
      </w:pPr>
      <w:r>
        <w:t>(drawings were rolled with drawings for Brigg’s Pool and Pavilion)</w:t>
      </w:r>
    </w:p>
    <w:p w:rsidR="00B34DFA" w:rsidRDefault="00B34DFA">
      <w:pPr>
        <w:numPr>
          <w:ilvl w:val="0"/>
          <w:numId w:val="1"/>
        </w:numPr>
      </w:pPr>
      <w:r>
        <w:t>7 diazotypes</w:t>
      </w:r>
    </w:p>
    <w:p w:rsidR="00B34DFA" w:rsidRDefault="00B34DFA"/>
    <w:p w:rsidR="00B34DFA" w:rsidRDefault="00B34DFA"/>
    <w:p w:rsidR="00B34DFA" w:rsidRDefault="00B34DFA">
      <w:r>
        <w:t>Splinter Housing (302) MAP 163/5</w:t>
      </w:r>
    </w:p>
    <w:p w:rsidR="00B34DFA" w:rsidRDefault="00B34DFA">
      <w:r>
        <w:t>Proposed Town Housing Project, Portsmouth Ave. (at Curtis Drive) Kingston, Ont.</w:t>
      </w:r>
    </w:p>
    <w:p w:rsidR="00B34DFA" w:rsidRDefault="00B34DFA">
      <w:pPr>
        <w:numPr>
          <w:ilvl w:val="0"/>
          <w:numId w:val="1"/>
        </w:numPr>
      </w:pPr>
      <w:r>
        <w:t>72 townhouses for S. Splinter and Sons</w:t>
      </w:r>
    </w:p>
    <w:p w:rsidR="00B34DFA" w:rsidRDefault="00B34DFA">
      <w:pPr>
        <w:numPr>
          <w:ilvl w:val="0"/>
          <w:numId w:val="1"/>
        </w:numPr>
      </w:pPr>
      <w:r>
        <w:t xml:space="preserve">Released for Construction set of 18 diazotypes and 1 diazotype </w:t>
      </w:r>
    </w:p>
    <w:p w:rsidR="00B34DFA" w:rsidRDefault="00B34DFA">
      <w:pPr>
        <w:numPr>
          <w:ilvl w:val="0"/>
          <w:numId w:val="1"/>
        </w:numPr>
      </w:pPr>
      <w:r>
        <w:t>Freedman, Petroff, Jeruzalski Architects</w:t>
      </w:r>
    </w:p>
    <w:p w:rsidR="00B34DFA" w:rsidRDefault="00B34DFA">
      <w:pPr>
        <w:numPr>
          <w:ilvl w:val="0"/>
          <w:numId w:val="1"/>
        </w:numPr>
      </w:pPr>
      <w:r>
        <w:t>1987</w:t>
      </w:r>
    </w:p>
    <w:p w:rsidR="00B34DFA" w:rsidRDefault="00B34DFA">
      <w:pPr>
        <w:numPr>
          <w:ilvl w:val="0"/>
          <w:numId w:val="1"/>
        </w:numPr>
      </w:pPr>
      <w:r>
        <w:t>#6659</w:t>
      </w:r>
    </w:p>
    <w:p w:rsidR="00B34DFA" w:rsidRDefault="00B34DFA"/>
    <w:p w:rsidR="00B34DFA" w:rsidRDefault="00B34DFA">
      <w:r>
        <w:t>Total 19 prints</w:t>
      </w:r>
    </w:p>
    <w:p w:rsidR="00B34DFA" w:rsidRDefault="00B34DFA"/>
    <w:p w:rsidR="00B34DFA" w:rsidRDefault="00B34DFA"/>
    <w:p w:rsidR="00B34DFA" w:rsidRDefault="00B34DFA">
      <w:r>
        <w:t>Sunnyside – (302) MAP 163/6</w:t>
      </w:r>
    </w:p>
    <w:p w:rsidR="00B34DFA" w:rsidRDefault="00B34DFA">
      <w:r>
        <w:t>Sunnyside – Sketch Plans (Union St.)</w:t>
      </w:r>
    </w:p>
    <w:p w:rsidR="00B34DFA" w:rsidRDefault="00B34DFA">
      <w:pPr>
        <w:numPr>
          <w:ilvl w:val="0"/>
          <w:numId w:val="1"/>
        </w:numPr>
      </w:pPr>
      <w:r>
        <w:t>Children’s playground plan</w:t>
      </w:r>
    </w:p>
    <w:p w:rsidR="00B34DFA" w:rsidRDefault="00B34DFA">
      <w:pPr>
        <w:numPr>
          <w:ilvl w:val="0"/>
          <w:numId w:val="1"/>
        </w:numPr>
      </w:pPr>
      <w:r>
        <w:t>1 original on tracing paper</w:t>
      </w:r>
    </w:p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>
      <w:r>
        <w:t>Sydenham Public School – (302) MAP 163/6</w:t>
      </w:r>
    </w:p>
    <w:p w:rsidR="00B34DFA" w:rsidRDefault="00B34DFA">
      <w:r>
        <w:t>Alterations to Sydenham Public School (5 Clergy St.)</w:t>
      </w:r>
    </w:p>
    <w:p w:rsidR="00B34DFA" w:rsidRDefault="00B34DFA">
      <w:pPr>
        <w:numPr>
          <w:ilvl w:val="0"/>
          <w:numId w:val="1"/>
        </w:numPr>
      </w:pPr>
      <w:r>
        <w:t xml:space="preserve">for Frontenac County Board of Education </w:t>
      </w:r>
    </w:p>
    <w:p w:rsidR="00B34DFA" w:rsidRDefault="00B34DFA">
      <w:pPr>
        <w:numPr>
          <w:ilvl w:val="0"/>
          <w:numId w:val="1"/>
        </w:numPr>
      </w:pPr>
      <w:r>
        <w:t>Ernest A. Cromarty, Architect</w:t>
      </w:r>
    </w:p>
    <w:p w:rsidR="00B34DFA" w:rsidRDefault="00B34DFA">
      <w:pPr>
        <w:numPr>
          <w:ilvl w:val="0"/>
          <w:numId w:val="1"/>
        </w:numPr>
      </w:pPr>
      <w:r>
        <w:t>#8506 (see also (302) MAP 65/4)</w:t>
      </w:r>
    </w:p>
    <w:p w:rsidR="00B34DFA" w:rsidRDefault="00B34DFA">
      <w:pPr>
        <w:numPr>
          <w:ilvl w:val="0"/>
          <w:numId w:val="1"/>
        </w:numPr>
      </w:pPr>
      <w:r>
        <w:t>Feb. 1986</w:t>
      </w:r>
    </w:p>
    <w:p w:rsidR="00B34DFA" w:rsidRDefault="00B34DFA">
      <w:pPr>
        <w:numPr>
          <w:ilvl w:val="0"/>
          <w:numId w:val="1"/>
        </w:numPr>
      </w:pPr>
      <w:r>
        <w:t>Set of 14 plans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T</w:t>
      </w:r>
    </w:p>
    <w:p w:rsidR="00B34DFA" w:rsidRDefault="00B34DFA">
      <w:pPr>
        <w:jc w:val="center"/>
      </w:pPr>
    </w:p>
    <w:p w:rsidR="00B34DFA" w:rsidRDefault="00B34DFA">
      <w:r>
        <w:t>The Orange Hall – (302) MAP 163/6</w:t>
      </w:r>
    </w:p>
    <w:p w:rsidR="00B34DFA" w:rsidRDefault="00B34DFA">
      <w:r>
        <w:t>670 King St.</w:t>
      </w:r>
    </w:p>
    <w:p w:rsidR="00B34DFA" w:rsidRDefault="00B34DFA">
      <w:pPr>
        <w:numPr>
          <w:ilvl w:val="0"/>
          <w:numId w:val="1"/>
        </w:numPr>
      </w:pPr>
      <w:r>
        <w:t>c. 1970’s</w:t>
      </w:r>
    </w:p>
    <w:p w:rsidR="00B34DFA" w:rsidRDefault="00B34DFA">
      <w:pPr>
        <w:numPr>
          <w:ilvl w:val="0"/>
          <w:numId w:val="1"/>
        </w:numPr>
      </w:pPr>
      <w:r>
        <w:t>1 original on tracing paper</w:t>
      </w:r>
    </w:p>
    <w:p w:rsidR="00B34DFA" w:rsidRDefault="00B34DFA"/>
    <w:p w:rsidR="00B34DFA" w:rsidRDefault="00B34DFA"/>
    <w:p w:rsidR="00B34DFA" w:rsidRDefault="00B34DFA">
      <w:r>
        <w:t>Totem Pole for Camp Catchacoma – (302) 163/6</w:t>
      </w:r>
    </w:p>
    <w:p w:rsidR="00B34DFA" w:rsidRDefault="00B34DFA">
      <w:pPr>
        <w:numPr>
          <w:ilvl w:val="0"/>
          <w:numId w:val="1"/>
        </w:numPr>
      </w:pPr>
      <w:r>
        <w:t>designed by Jon Hobbs</w:t>
      </w:r>
    </w:p>
    <w:p w:rsidR="00B34DFA" w:rsidRDefault="00B34DFA">
      <w:pPr>
        <w:numPr>
          <w:ilvl w:val="0"/>
          <w:numId w:val="1"/>
        </w:numPr>
      </w:pPr>
      <w:r>
        <w:t>July 12, 1979</w:t>
      </w:r>
    </w:p>
    <w:p w:rsidR="00B34DFA" w:rsidRDefault="00B34DFA">
      <w:pPr>
        <w:numPr>
          <w:ilvl w:val="0"/>
          <w:numId w:val="1"/>
        </w:numPr>
      </w:pPr>
      <w:r>
        <w:t>1 print</w:t>
      </w:r>
    </w:p>
    <w:p w:rsidR="00B34DFA" w:rsidRDefault="00B34DFA"/>
    <w:p w:rsidR="00B34DFA" w:rsidRDefault="00B34DFA">
      <w:pPr>
        <w:jc w:val="center"/>
      </w:pPr>
      <w:r>
        <w:br w:type="page"/>
        <w:t>U</w:t>
      </w:r>
    </w:p>
    <w:p w:rsidR="00B34DFA" w:rsidRDefault="00B34DFA">
      <w:pPr>
        <w:jc w:val="center"/>
      </w:pPr>
    </w:p>
    <w:p w:rsidR="00B34DFA" w:rsidRDefault="00B34DFA">
      <w:pPr>
        <w:jc w:val="center"/>
      </w:pPr>
    </w:p>
    <w:p w:rsidR="00B34DFA" w:rsidRDefault="00B34DFA">
      <w:r>
        <w:t>Unidentified Bungalow – (302) MAP 163/7</w:t>
      </w:r>
    </w:p>
    <w:p w:rsidR="00B34DFA" w:rsidRDefault="00B34DFA">
      <w:pPr>
        <w:numPr>
          <w:ilvl w:val="0"/>
          <w:numId w:val="1"/>
        </w:numPr>
      </w:pPr>
      <w:r>
        <w:t>c.1970’s</w:t>
      </w:r>
    </w:p>
    <w:p w:rsidR="00B34DFA" w:rsidRDefault="00B34DFA">
      <w:pPr>
        <w:numPr>
          <w:ilvl w:val="0"/>
          <w:numId w:val="1"/>
        </w:numPr>
      </w:pPr>
      <w:r>
        <w:t>2 originals</w:t>
      </w:r>
    </w:p>
    <w:p w:rsidR="00B34DFA" w:rsidRDefault="00B34DFA"/>
    <w:p w:rsidR="00B34DFA" w:rsidRDefault="00B34DFA"/>
    <w:p w:rsidR="00B34DFA" w:rsidRDefault="00B34DFA">
      <w:r>
        <w:t>Unidentified – 1970’s – (302) MAP 163/7</w:t>
      </w:r>
    </w:p>
    <w:p w:rsidR="00B34DFA" w:rsidRDefault="00B34DFA">
      <w:pPr>
        <w:numPr>
          <w:ilvl w:val="0"/>
          <w:numId w:val="1"/>
        </w:numPr>
      </w:pPr>
      <w:r>
        <w:t>(possibly Spragge or Waker)</w:t>
      </w:r>
    </w:p>
    <w:p w:rsidR="00B34DFA" w:rsidRDefault="00B34DFA">
      <w:pPr>
        <w:numPr>
          <w:ilvl w:val="0"/>
          <w:numId w:val="1"/>
        </w:numPr>
      </w:pPr>
      <w:r>
        <w:t>10 originals</w:t>
      </w:r>
    </w:p>
    <w:p w:rsidR="00B34DFA" w:rsidRDefault="00B34DFA"/>
    <w:p w:rsidR="00B34DFA" w:rsidRDefault="00B34DFA"/>
    <w:p w:rsidR="00B34DFA" w:rsidRDefault="00B34DFA">
      <w:r>
        <w:t>Unidentified Floor Plans – (302) MAP 163/7</w:t>
      </w:r>
    </w:p>
    <w:p w:rsidR="00B34DFA" w:rsidRDefault="00B34DFA">
      <w:pPr>
        <w:numPr>
          <w:ilvl w:val="0"/>
          <w:numId w:val="1"/>
        </w:numPr>
      </w:pPr>
      <w:r>
        <w:t>Lily Inglis</w:t>
      </w:r>
    </w:p>
    <w:p w:rsidR="00B34DFA" w:rsidRDefault="00B34DFA">
      <w:pPr>
        <w:numPr>
          <w:ilvl w:val="0"/>
          <w:numId w:val="1"/>
        </w:numPr>
      </w:pPr>
      <w:r>
        <w:t>2 schemes</w:t>
      </w:r>
    </w:p>
    <w:p w:rsidR="00B34DFA" w:rsidRDefault="00B34DFA">
      <w:pPr>
        <w:numPr>
          <w:ilvl w:val="0"/>
          <w:numId w:val="1"/>
        </w:numPr>
      </w:pPr>
      <w:r>
        <w:t>39 sketches on tracing paper</w:t>
      </w:r>
    </w:p>
    <w:p w:rsidR="00B34DFA" w:rsidRDefault="00B34DFA"/>
    <w:p w:rsidR="00B34DFA" w:rsidRDefault="00B34DFA">
      <w:r>
        <w:t xml:space="preserve">Unidentified Measured Floor Plan (302) MAP 163/7 </w:t>
      </w:r>
    </w:p>
    <w:p w:rsidR="00B34DFA" w:rsidRDefault="00B34DFA">
      <w:r>
        <w:t>(possibly Spragge or Waker)</w:t>
      </w:r>
    </w:p>
    <w:p w:rsidR="00B34DFA" w:rsidRDefault="00B34DFA">
      <w:pPr>
        <w:numPr>
          <w:ilvl w:val="0"/>
          <w:numId w:val="1"/>
        </w:numPr>
      </w:pPr>
      <w:r>
        <w:t>c.1970’s</w:t>
      </w:r>
    </w:p>
    <w:p w:rsidR="00B34DFA" w:rsidRDefault="00B34DFA">
      <w:pPr>
        <w:numPr>
          <w:ilvl w:val="0"/>
          <w:numId w:val="1"/>
        </w:numPr>
      </w:pPr>
      <w:r>
        <w:t>1 original</w:t>
      </w:r>
    </w:p>
    <w:p w:rsidR="00B34DFA" w:rsidRDefault="00B34DFA">
      <w:pPr>
        <w:numPr>
          <w:ilvl w:val="0"/>
          <w:numId w:val="1"/>
        </w:numPr>
      </w:pPr>
      <w:r>
        <w:t>4 prints</w:t>
      </w:r>
    </w:p>
    <w:p w:rsidR="00B34DFA" w:rsidRDefault="00B34DFA"/>
    <w:p w:rsidR="00B34DFA" w:rsidRDefault="00B34DFA"/>
    <w:p w:rsidR="00B34DFA" w:rsidRDefault="00B34DFA">
      <w:r>
        <w:t>Unidentified – (302) – MAP 1163/7 and Roll 1</w:t>
      </w:r>
    </w:p>
    <w:p w:rsidR="00B34DFA" w:rsidRDefault="00B34DFA">
      <w:pPr>
        <w:numPr>
          <w:ilvl w:val="0"/>
          <w:numId w:val="1"/>
        </w:numPr>
      </w:pPr>
      <w:r>
        <w:t>Full Size Details of Moulding</w:t>
      </w:r>
    </w:p>
    <w:p w:rsidR="00B34DFA" w:rsidRDefault="00B34DFA">
      <w:pPr>
        <w:numPr>
          <w:ilvl w:val="0"/>
          <w:numId w:val="1"/>
        </w:numPr>
      </w:pPr>
      <w:r>
        <w:t>2 originals on tracing paper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W</w:t>
      </w:r>
    </w:p>
    <w:p w:rsidR="00B34DFA" w:rsidRDefault="00B34DFA">
      <w:pPr>
        <w:jc w:val="center"/>
      </w:pPr>
    </w:p>
    <w:p w:rsidR="00B34DFA" w:rsidRDefault="00B34DFA">
      <w:r>
        <w:t>Weatherall Coachhouse – Alterations – (302) 163/7</w:t>
      </w:r>
    </w:p>
    <w:p w:rsidR="00B34DFA" w:rsidRDefault="00B34DFA">
      <w:pPr>
        <w:numPr>
          <w:ilvl w:val="0"/>
          <w:numId w:val="1"/>
        </w:numPr>
      </w:pPr>
      <w:r>
        <w:t>3 Emily St., Kingston, Ont.</w:t>
      </w:r>
    </w:p>
    <w:p w:rsidR="00B34DFA" w:rsidRDefault="00B34DFA">
      <w:pPr>
        <w:numPr>
          <w:ilvl w:val="0"/>
          <w:numId w:val="1"/>
        </w:numPr>
      </w:pPr>
      <w:r>
        <w:t>Peter Cohrs Architectural Technologist Project 2014</w:t>
      </w:r>
    </w:p>
    <w:p w:rsidR="00B34DFA" w:rsidRDefault="00B34DFA">
      <w:pPr>
        <w:numPr>
          <w:ilvl w:val="0"/>
          <w:numId w:val="1"/>
        </w:numPr>
      </w:pPr>
      <w:r>
        <w:t>2000</w:t>
      </w:r>
    </w:p>
    <w:p w:rsidR="00B34DFA" w:rsidRDefault="00B34DFA">
      <w:pPr>
        <w:numPr>
          <w:ilvl w:val="0"/>
          <w:numId w:val="1"/>
        </w:numPr>
      </w:pPr>
      <w:r>
        <w:t>4 black line prints</w:t>
      </w:r>
    </w:p>
    <w:p w:rsidR="00B34DFA" w:rsidRDefault="00B34DFA"/>
    <w:p w:rsidR="00B34DFA" w:rsidRDefault="00B34DFA"/>
    <w:p w:rsidR="00B34DFA" w:rsidRDefault="00B34DFA">
      <w:r>
        <w:t>Westenberg: (302) MAP 163/7</w:t>
      </w:r>
    </w:p>
    <w:p w:rsidR="00B34DFA" w:rsidRDefault="00B34DFA">
      <w:r>
        <w:t>Renovations to 115 Lower Union St., Apt. 2 and Garages into Offices for Dr. Hans Westenberg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#81-9</w:t>
      </w:r>
    </w:p>
    <w:p w:rsidR="00B34DFA" w:rsidRDefault="00B34DFA">
      <w:pPr>
        <w:numPr>
          <w:ilvl w:val="0"/>
          <w:numId w:val="1"/>
        </w:numPr>
      </w:pPr>
      <w:r>
        <w:t>May 1981</w:t>
      </w:r>
    </w:p>
    <w:p w:rsidR="00B34DFA" w:rsidRDefault="00B34DFA">
      <w:pPr>
        <w:numPr>
          <w:ilvl w:val="0"/>
          <w:numId w:val="1"/>
        </w:numPr>
      </w:pPr>
      <w:r>
        <w:t>3 originals (pencil on tracing paper)</w:t>
      </w:r>
    </w:p>
    <w:p w:rsidR="00B34DFA" w:rsidRDefault="00B34DFA">
      <w:pPr>
        <w:numPr>
          <w:ilvl w:val="0"/>
          <w:numId w:val="1"/>
        </w:numPr>
      </w:pPr>
      <w:r>
        <w:t>4 prints (diazotypes)</w:t>
      </w:r>
    </w:p>
    <w:p w:rsidR="00B34DFA" w:rsidRDefault="00B34DFA"/>
    <w:p w:rsidR="00B34DFA" w:rsidRDefault="00B34DFA"/>
    <w:p w:rsidR="00B34DFA" w:rsidRDefault="00B34DFA">
      <w:r>
        <w:t>Westenberg: (302) MAP 163/7</w:t>
      </w:r>
    </w:p>
    <w:p w:rsidR="00B34DFA" w:rsidRDefault="00B34DFA">
      <w:r>
        <w:t>Proposed Alteration to Front Garden at 81 King St. East, Kingston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81-9</w:t>
      </w:r>
    </w:p>
    <w:p w:rsidR="00B34DFA" w:rsidRDefault="00B34DFA">
      <w:pPr>
        <w:numPr>
          <w:ilvl w:val="0"/>
          <w:numId w:val="1"/>
        </w:numPr>
      </w:pPr>
      <w:r>
        <w:t>June, July, 1981</w:t>
      </w:r>
    </w:p>
    <w:p w:rsidR="00B34DFA" w:rsidRDefault="00B34DFA">
      <w:pPr>
        <w:numPr>
          <w:ilvl w:val="0"/>
          <w:numId w:val="1"/>
        </w:numPr>
      </w:pPr>
      <w:r>
        <w:t>3 originals</w:t>
      </w:r>
    </w:p>
    <w:p w:rsidR="00B34DFA" w:rsidRDefault="00B34DFA"/>
    <w:p w:rsidR="00B34DFA" w:rsidRDefault="00B34DFA"/>
    <w:p w:rsidR="00B34DFA" w:rsidRDefault="00B34DFA">
      <w:r>
        <w:t>Westenberg: (302) MAP 163/7</w:t>
      </w:r>
    </w:p>
    <w:p w:rsidR="00B34DFA" w:rsidRDefault="00B34DFA">
      <w:r>
        <w:t>Westenberg Residence – Entrance Porch</w:t>
      </w:r>
    </w:p>
    <w:p w:rsidR="00B34DFA" w:rsidRDefault="00B34DFA">
      <w:pPr>
        <w:numPr>
          <w:ilvl w:val="0"/>
          <w:numId w:val="1"/>
        </w:numPr>
      </w:pPr>
      <w:r>
        <w:t>R.R. # 1, Kingston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#81-55</w:t>
      </w:r>
    </w:p>
    <w:p w:rsidR="00B34DFA" w:rsidRDefault="00B34DFA">
      <w:pPr>
        <w:numPr>
          <w:ilvl w:val="0"/>
          <w:numId w:val="1"/>
        </w:numPr>
      </w:pPr>
      <w:r>
        <w:t>Nov. 25, 1981</w:t>
      </w:r>
    </w:p>
    <w:p w:rsidR="00B34DFA" w:rsidRDefault="00B34DFA">
      <w:pPr>
        <w:numPr>
          <w:ilvl w:val="0"/>
          <w:numId w:val="1"/>
        </w:numPr>
      </w:pPr>
      <w:r>
        <w:t>See also (302) MAP 88/3</w:t>
      </w:r>
    </w:p>
    <w:p w:rsidR="00B34DFA" w:rsidRDefault="00B34DFA">
      <w:pPr>
        <w:numPr>
          <w:ilvl w:val="0"/>
          <w:numId w:val="1"/>
        </w:numPr>
      </w:pPr>
      <w:r>
        <w:t>1 original</w:t>
      </w:r>
    </w:p>
    <w:p w:rsidR="00B34DFA" w:rsidRDefault="00B34DFA"/>
    <w:p w:rsidR="00B34DFA" w:rsidRDefault="00B34DFA"/>
    <w:p w:rsidR="00B34DFA" w:rsidRDefault="00B34DFA">
      <w:r>
        <w:t>Westenberg: (302) MAP 163/8 &amp; 9</w:t>
      </w:r>
    </w:p>
    <w:p w:rsidR="00B34DFA" w:rsidRDefault="00B34DFA">
      <w:r>
        <w:t>Old Schoolhouse at 47 Wellington St.</w:t>
      </w:r>
    </w:p>
    <w:p w:rsidR="00B34DFA" w:rsidRDefault="00B34DFA">
      <w:pPr>
        <w:numPr>
          <w:ilvl w:val="0"/>
          <w:numId w:val="1"/>
        </w:numPr>
      </w:pPr>
      <w:r>
        <w:t>Proposed Conversion into Apartments and Doctor’s Office for Dr. and Mrs. H.H. Westenberg, Kingston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#743</w:t>
      </w:r>
    </w:p>
    <w:p w:rsidR="00B34DFA" w:rsidRDefault="00B34DFA">
      <w:pPr>
        <w:numPr>
          <w:ilvl w:val="0"/>
          <w:numId w:val="1"/>
        </w:numPr>
      </w:pPr>
      <w:r>
        <w:t>52 originals – folder 1 (302) MAP 163/8</w:t>
      </w:r>
    </w:p>
    <w:p w:rsidR="00B34DFA" w:rsidRDefault="00B34DFA">
      <w:pPr>
        <w:numPr>
          <w:ilvl w:val="0"/>
          <w:numId w:val="1"/>
        </w:numPr>
      </w:pPr>
      <w:r>
        <w:t>54 prints – folder 2 (302) MAP 163/9</w:t>
      </w:r>
    </w:p>
    <w:p w:rsidR="00B34DFA" w:rsidRDefault="00B34DFA">
      <w:pPr>
        <w:numPr>
          <w:ilvl w:val="0"/>
          <w:numId w:val="1"/>
        </w:numPr>
      </w:pPr>
      <w:r>
        <w:t>Westenberg see also (302) MAP 88/3</w:t>
      </w:r>
    </w:p>
    <w:p w:rsidR="00B34DFA" w:rsidRDefault="00B34DFA">
      <w:r>
        <w:t>Wood – (302) MAP 163/10</w:t>
      </w:r>
    </w:p>
    <w:p w:rsidR="00B34DFA" w:rsidRDefault="00B34DFA">
      <w:r>
        <w:t xml:space="preserve">Mr. And Mrs. D. Wood, Edge Hill, Kingston </w:t>
      </w:r>
    </w:p>
    <w:p w:rsidR="00B34DFA" w:rsidRDefault="00B34DFA">
      <w:pPr>
        <w:numPr>
          <w:ilvl w:val="0"/>
          <w:numId w:val="1"/>
        </w:numPr>
      </w:pPr>
      <w:r>
        <w:t>New kitchen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#601</w:t>
      </w:r>
    </w:p>
    <w:p w:rsidR="00B34DFA" w:rsidRDefault="00B34DFA">
      <w:pPr>
        <w:numPr>
          <w:ilvl w:val="0"/>
          <w:numId w:val="1"/>
        </w:numPr>
      </w:pPr>
      <w:r>
        <w:t>July 1960</w:t>
      </w:r>
    </w:p>
    <w:p w:rsidR="00B34DFA" w:rsidRDefault="00B34DFA">
      <w:pPr>
        <w:numPr>
          <w:ilvl w:val="0"/>
          <w:numId w:val="1"/>
        </w:numPr>
      </w:pPr>
      <w:r>
        <w:t>5 drawings on paper</w:t>
      </w:r>
    </w:p>
    <w:p w:rsidR="00B34DFA" w:rsidRDefault="00B34DFA">
      <w:pPr>
        <w:numPr>
          <w:ilvl w:val="0"/>
          <w:numId w:val="1"/>
        </w:numPr>
      </w:pPr>
      <w:r>
        <w:t>2 diazotypes</w:t>
      </w:r>
    </w:p>
    <w:p w:rsidR="00B34DFA" w:rsidRDefault="00B34DFA"/>
    <w:p w:rsidR="00B34DFA" w:rsidRDefault="00B34DFA"/>
    <w:p w:rsidR="00B34DFA" w:rsidRDefault="00B34DFA">
      <w:pPr>
        <w:jc w:val="center"/>
      </w:pPr>
      <w:r>
        <w:br w:type="page"/>
        <w:t>Y</w:t>
      </w:r>
    </w:p>
    <w:p w:rsidR="00B34DFA" w:rsidRDefault="00B34DFA">
      <w:pPr>
        <w:jc w:val="center"/>
      </w:pPr>
    </w:p>
    <w:p w:rsidR="00B34DFA" w:rsidRDefault="00B34DFA">
      <w:r>
        <w:t>Yanovsky, Zal and Rose Richardson – (302) MAP 163/10</w:t>
      </w:r>
    </w:p>
    <w:p w:rsidR="00B34DFA" w:rsidRDefault="00B34DFA">
      <w:r>
        <w:t>Chez Piggy Restaurant and 68R Princess St.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Drawing No.7763</w:t>
      </w:r>
    </w:p>
    <w:p w:rsidR="00B34DFA" w:rsidRDefault="00B34DFA">
      <w:pPr>
        <w:numPr>
          <w:ilvl w:val="0"/>
          <w:numId w:val="1"/>
        </w:numPr>
      </w:pPr>
      <w:r>
        <w:t>July 1978 (see also (302) MAP 65/10, 65/11)</w:t>
      </w:r>
    </w:p>
    <w:p w:rsidR="00B34DFA" w:rsidRDefault="00B34DFA">
      <w:pPr>
        <w:numPr>
          <w:ilvl w:val="0"/>
          <w:numId w:val="1"/>
        </w:numPr>
      </w:pPr>
      <w:r>
        <w:t>2 diazotypes</w:t>
      </w:r>
    </w:p>
    <w:p w:rsidR="00B34DFA" w:rsidRDefault="00B34DFA">
      <w:pPr>
        <w:numPr>
          <w:ilvl w:val="0"/>
          <w:numId w:val="1"/>
        </w:numPr>
      </w:pPr>
      <w:r>
        <w:t>2 originals – pencil on tracing paper</w:t>
      </w:r>
    </w:p>
    <w:p w:rsidR="00B34DFA" w:rsidRDefault="00B34DFA"/>
    <w:p w:rsidR="00B34DFA" w:rsidRDefault="00B34DFA">
      <w:r>
        <w:t>Yates Block – (302) MAP 163/11</w:t>
      </w:r>
    </w:p>
    <w:p w:rsidR="00B34DFA" w:rsidRDefault="00B34DFA">
      <w:r>
        <w:t>Proposed Renovations to Yates Block, Pitt St., Façade, Cornwall</w:t>
      </w:r>
    </w:p>
    <w:p w:rsidR="00B34DFA" w:rsidRDefault="00B34DFA">
      <w:pPr>
        <w:numPr>
          <w:ilvl w:val="0"/>
          <w:numId w:val="1"/>
        </w:numPr>
      </w:pPr>
      <w:r>
        <w:t>for Baybert Ltd.</w:t>
      </w:r>
    </w:p>
    <w:p w:rsidR="00B34DFA" w:rsidRDefault="00B34DFA">
      <w:pPr>
        <w:numPr>
          <w:ilvl w:val="0"/>
          <w:numId w:val="1"/>
        </w:numPr>
      </w:pPr>
      <w:r>
        <w:t>Lily Inglis Architect</w:t>
      </w:r>
    </w:p>
    <w:p w:rsidR="00B34DFA" w:rsidRDefault="00B34DFA">
      <w:pPr>
        <w:numPr>
          <w:ilvl w:val="0"/>
          <w:numId w:val="1"/>
        </w:numPr>
      </w:pPr>
      <w:r>
        <w:t>1978-1979</w:t>
      </w:r>
    </w:p>
    <w:p w:rsidR="00B34DFA" w:rsidRDefault="00B34DFA">
      <w:pPr>
        <w:numPr>
          <w:ilvl w:val="0"/>
          <w:numId w:val="1"/>
        </w:numPr>
      </w:pPr>
      <w:r>
        <w:t>20 diazotypes</w:t>
      </w:r>
    </w:p>
    <w:p w:rsidR="00B34DFA" w:rsidRDefault="00B34DFA">
      <w:pPr>
        <w:numPr>
          <w:ilvl w:val="0"/>
          <w:numId w:val="1"/>
        </w:numPr>
      </w:pPr>
      <w:r>
        <w:t>4 bound sets of diazotypes - 35</w:t>
      </w:r>
    </w:p>
    <w:p w:rsidR="00B34DFA" w:rsidRDefault="00B34DFA"/>
    <w:p w:rsidR="00B34DFA" w:rsidRDefault="00B34DFA">
      <w:r>
        <w:t>Total 55</w:t>
      </w:r>
    </w:p>
    <w:p w:rsidR="00B34DFA" w:rsidRDefault="00B34DFA">
      <w:pPr>
        <w:jc w:val="center"/>
      </w:pPr>
      <w:r>
        <w:br w:type="page"/>
        <w:t>PRESENTATION PORTFOLIOS</w:t>
      </w:r>
    </w:p>
    <w:p w:rsidR="00B34DFA" w:rsidRDefault="00B34DFA">
      <w:pPr>
        <w:jc w:val="center"/>
      </w:pPr>
    </w:p>
    <w:p w:rsidR="00B34DFA" w:rsidRDefault="00B34DFA">
      <w:r>
        <w:t xml:space="preserve">Folder 1 </w:t>
      </w:r>
    </w:p>
    <w:p w:rsidR="00B34DFA" w:rsidRDefault="00B34DFA">
      <w:pPr>
        <w:numPr>
          <w:ilvl w:val="0"/>
          <w:numId w:val="1"/>
        </w:numPr>
      </w:pPr>
      <w:r>
        <w:t>Office Drawings – 1944-1950</w:t>
      </w:r>
    </w:p>
    <w:p w:rsidR="00B34DFA" w:rsidRDefault="00B34DFA">
      <w:pPr>
        <w:numPr>
          <w:ilvl w:val="0"/>
          <w:numId w:val="1"/>
        </w:numPr>
      </w:pPr>
      <w:r>
        <w:t>Contains 2 portfolios</w:t>
      </w:r>
    </w:p>
    <w:p w:rsidR="00B34DFA" w:rsidRDefault="00B34DFA">
      <w:pPr>
        <w:numPr>
          <w:ilvl w:val="0"/>
          <w:numId w:val="1"/>
        </w:numPr>
      </w:pPr>
      <w:r>
        <w:t>(302) MAP 165/1</w:t>
      </w:r>
    </w:p>
    <w:p w:rsidR="00B34DFA" w:rsidRDefault="00B34DFA"/>
    <w:p w:rsidR="00B34DFA" w:rsidRDefault="00B34DFA"/>
    <w:p w:rsidR="00B34DFA" w:rsidRDefault="00B34DFA">
      <w:r>
        <w:t xml:space="preserve">Portfolio 1.  </w:t>
      </w:r>
    </w:p>
    <w:p w:rsidR="00B34DFA" w:rsidRDefault="00B34DFA">
      <w:r>
        <w:t>Office Drawings Apprenticeship 1944-1949</w:t>
      </w:r>
    </w:p>
    <w:p w:rsidR="00B34DFA" w:rsidRDefault="00B34DFA">
      <w:r>
        <w:t>Drawings prepared while serving apprenticeship at L.W. Barnard and Partners, Cheltinham, Glos.</w:t>
      </w:r>
    </w:p>
    <w:p w:rsidR="00B34DFA" w:rsidRDefault="00B34DFA"/>
    <w:p w:rsidR="00B34DFA" w:rsidRDefault="00B34DFA">
      <w:pPr>
        <w:numPr>
          <w:ilvl w:val="0"/>
          <w:numId w:val="2"/>
        </w:numPr>
      </w:pPr>
      <w:r>
        <w:t>House at Pegglesworth, 1947 (4)</w:t>
      </w:r>
    </w:p>
    <w:p w:rsidR="00B34DFA" w:rsidRDefault="00B34DFA">
      <w:pPr>
        <w:numPr>
          <w:ilvl w:val="0"/>
          <w:numId w:val="2"/>
        </w:numPr>
      </w:pPr>
      <w:r>
        <w:t>Flat Conversion, 1948 (2)</w:t>
      </w:r>
    </w:p>
    <w:p w:rsidR="00B34DFA" w:rsidRDefault="00B34DFA">
      <w:pPr>
        <w:numPr>
          <w:ilvl w:val="0"/>
          <w:numId w:val="2"/>
        </w:numPr>
      </w:pPr>
      <w:r>
        <w:t>Alterations to Cottage, at Calcot in Cotswold Hills, 1948 (2)</w:t>
      </w:r>
    </w:p>
    <w:p w:rsidR="00B34DFA" w:rsidRDefault="00B34DFA">
      <w:pPr>
        <w:numPr>
          <w:ilvl w:val="0"/>
          <w:numId w:val="2"/>
        </w:numPr>
      </w:pPr>
      <w:r>
        <w:t>Survey, Strensham Rectory, 1949 (2)</w:t>
      </w:r>
    </w:p>
    <w:p w:rsidR="00B34DFA" w:rsidRDefault="00B34DFA">
      <w:pPr>
        <w:numPr>
          <w:ilvl w:val="0"/>
          <w:numId w:val="2"/>
        </w:numPr>
      </w:pPr>
      <w:r>
        <w:t>House for Farm Worker, Coln St., Dennis, 1949 (3)</w:t>
      </w:r>
    </w:p>
    <w:p w:rsidR="00B34DFA" w:rsidRDefault="00B34DFA"/>
    <w:p w:rsidR="00B34DFA" w:rsidRDefault="00B34DFA">
      <w:r>
        <w:t xml:space="preserve">1 drawing for J.H. Masey Esq. Sherborne House, Sherborne, Glos. 1947 </w:t>
      </w:r>
    </w:p>
    <w:p w:rsidR="00B34DFA" w:rsidRDefault="00B34DFA"/>
    <w:p w:rsidR="00B34DFA" w:rsidRDefault="00B34DFA">
      <w:r>
        <w:t xml:space="preserve">Total 14 originals </w:t>
      </w:r>
    </w:p>
    <w:p w:rsidR="00B34DFA" w:rsidRDefault="00B34DFA"/>
    <w:p w:rsidR="00B34DFA" w:rsidRDefault="00B34DFA">
      <w:r>
        <w:t>Portfolio 2.  Office Drawings</w:t>
      </w:r>
    </w:p>
    <w:p w:rsidR="00B34DFA" w:rsidRDefault="00B34DFA">
      <w:r>
        <w:t>Drawings prepared in 1950 at Bridgewater and Shepheard, London after apprenticeship and before final qualification.</w:t>
      </w:r>
    </w:p>
    <w:p w:rsidR="00B34DFA" w:rsidRDefault="00B34DFA"/>
    <w:p w:rsidR="00B34DFA" w:rsidRDefault="00B34DFA">
      <w:r>
        <w:t>Sulhamstead Houses for County Police, 1950 (Berkshire) (7 prints)</w:t>
      </w:r>
    </w:p>
    <w:p w:rsidR="00B34DFA" w:rsidRDefault="00B34DFA"/>
    <w:p w:rsidR="00B34DFA" w:rsidRDefault="00B34DFA"/>
    <w:p w:rsidR="00B34DFA" w:rsidRDefault="00B34DFA">
      <w:r>
        <w:t xml:space="preserve">Folder 2 </w:t>
      </w:r>
    </w:p>
    <w:p w:rsidR="00B34DFA" w:rsidRDefault="00B34DFA">
      <w:r>
        <w:t>Architectural School Work – (302) MAP 165/2</w:t>
      </w:r>
    </w:p>
    <w:p w:rsidR="00B34DFA" w:rsidRDefault="00B34DFA">
      <w:r>
        <w:t>1 portfolio</w:t>
      </w:r>
    </w:p>
    <w:p w:rsidR="00B34DFA" w:rsidRDefault="00B34DFA"/>
    <w:p w:rsidR="00B34DFA" w:rsidRDefault="00B34DFA">
      <w:r>
        <w:t>Architectural School Work – Edinburgh School of Architecture</w:t>
      </w:r>
    </w:p>
    <w:p w:rsidR="00B34DFA" w:rsidRDefault="00B34DFA">
      <w:pPr>
        <w:numPr>
          <w:ilvl w:val="0"/>
          <w:numId w:val="1"/>
        </w:numPr>
      </w:pPr>
      <w:r>
        <w:t>1950-1952</w:t>
      </w:r>
    </w:p>
    <w:p w:rsidR="00B34DFA" w:rsidRDefault="00B34DFA"/>
    <w:p w:rsidR="00B34DFA" w:rsidRDefault="00B34DFA">
      <w:r>
        <w:t>Sample of 4</w:t>
      </w:r>
      <w:r>
        <w:rPr>
          <w:vertAlign w:val="superscript"/>
        </w:rPr>
        <w:t>th</w:t>
      </w:r>
      <w:r>
        <w:t xml:space="preserve"> Year Work – 1950-1951</w:t>
      </w:r>
    </w:p>
    <w:p w:rsidR="00B34DFA" w:rsidRDefault="00B34DFA">
      <w:pPr>
        <w:numPr>
          <w:ilvl w:val="0"/>
          <w:numId w:val="3"/>
        </w:numPr>
      </w:pPr>
      <w:r>
        <w:t>Fire Station</w:t>
      </w:r>
    </w:p>
    <w:p w:rsidR="00B34DFA" w:rsidRDefault="00B34DFA">
      <w:pPr>
        <w:numPr>
          <w:ilvl w:val="0"/>
          <w:numId w:val="3"/>
        </w:numPr>
      </w:pPr>
      <w:r>
        <w:t>A Cattle Market – This was the subject for the Rutland Prize and was awarded an Honourable Mention</w:t>
      </w:r>
    </w:p>
    <w:p w:rsidR="00B34DFA" w:rsidRDefault="00B34DFA">
      <w:pPr>
        <w:numPr>
          <w:ilvl w:val="0"/>
          <w:numId w:val="3"/>
        </w:numPr>
      </w:pPr>
      <w:r>
        <w:t>A Railway Station Concourse (5)</w:t>
      </w:r>
    </w:p>
    <w:p w:rsidR="00B34DFA" w:rsidRDefault="00B34DFA"/>
    <w:p w:rsidR="00B34DFA" w:rsidRDefault="00B34DFA">
      <w:r>
        <w:t>Sample of 5</w:t>
      </w:r>
      <w:r>
        <w:rPr>
          <w:vertAlign w:val="superscript"/>
        </w:rPr>
        <w:t>th</w:t>
      </w:r>
      <w:r>
        <w:t xml:space="preserve"> Year Work – 1951-1952</w:t>
      </w:r>
    </w:p>
    <w:p w:rsidR="00B34DFA" w:rsidRDefault="00B34DFA">
      <w:pPr>
        <w:numPr>
          <w:ilvl w:val="0"/>
          <w:numId w:val="3"/>
        </w:numPr>
      </w:pPr>
      <w:r>
        <w:t>Department Store</w:t>
      </w:r>
    </w:p>
    <w:p w:rsidR="00B34DFA" w:rsidRDefault="00B34DFA">
      <w:pPr>
        <w:numPr>
          <w:ilvl w:val="0"/>
          <w:numId w:val="3"/>
        </w:numPr>
      </w:pPr>
      <w:r>
        <w:t>Foyer to European Assembly Hall</w:t>
      </w:r>
    </w:p>
    <w:p w:rsidR="00B34DFA" w:rsidRDefault="00B34DFA">
      <w:pPr>
        <w:numPr>
          <w:ilvl w:val="0"/>
          <w:numId w:val="3"/>
        </w:numPr>
      </w:pPr>
      <w:r>
        <w:t>House for an Architect</w:t>
      </w:r>
    </w:p>
    <w:p w:rsidR="00B34DFA" w:rsidRDefault="00B34DFA">
      <w:pPr>
        <w:numPr>
          <w:ilvl w:val="0"/>
          <w:numId w:val="3"/>
        </w:numPr>
      </w:pPr>
      <w:r>
        <w:t>Low Cost Housing</w:t>
      </w:r>
    </w:p>
    <w:p w:rsidR="00B34DFA" w:rsidRDefault="00B34DFA">
      <w:pPr>
        <w:numPr>
          <w:ilvl w:val="0"/>
          <w:numId w:val="3"/>
        </w:numPr>
      </w:pPr>
      <w:r>
        <w:t>A City Hotel</w:t>
      </w:r>
    </w:p>
    <w:p w:rsidR="00B34DFA" w:rsidRDefault="00B34DFA"/>
    <w:p w:rsidR="00B34DFA" w:rsidRDefault="00B34DFA"/>
    <w:p w:rsidR="00B34DFA" w:rsidRDefault="00B34DFA">
      <w:r>
        <w:t>Folder 3</w:t>
      </w:r>
    </w:p>
    <w:p w:rsidR="00B34DFA" w:rsidRDefault="00B34DFA">
      <w:r>
        <w:t>Office Drawings 1953-1962</w:t>
      </w:r>
    </w:p>
    <w:p w:rsidR="00B34DFA" w:rsidRDefault="00B34DFA">
      <w:r>
        <w:t>Contains 3 portfolios</w:t>
      </w:r>
    </w:p>
    <w:p w:rsidR="00B34DFA" w:rsidRDefault="00B34DFA">
      <w:r>
        <w:t>(302) MAP 165/3</w:t>
      </w:r>
    </w:p>
    <w:p w:rsidR="00B34DFA" w:rsidRDefault="00B34DFA"/>
    <w:p w:rsidR="00B34DFA" w:rsidRDefault="00B34DFA">
      <w:r>
        <w:t>Portfolio 1.  Office Drawings</w:t>
      </w:r>
    </w:p>
    <w:p w:rsidR="00B34DFA" w:rsidRDefault="00B34DFA">
      <w:r>
        <w:t>Sample of drawings prepared from 1953 to 1959 at Bridgewater and Shepheard after qualification at Edinburgh School of Architecture and obtaining Associateship of R.I.B.A.</w:t>
      </w:r>
    </w:p>
    <w:p w:rsidR="00B34DFA" w:rsidRDefault="00B34DFA"/>
    <w:p w:rsidR="00B34DFA" w:rsidRDefault="00B34DFA">
      <w:r>
        <w:t>Mallory School 1955-1959</w:t>
      </w:r>
    </w:p>
    <w:p w:rsidR="00B34DFA" w:rsidRDefault="00B34DFA">
      <w:pPr>
        <w:numPr>
          <w:ilvl w:val="0"/>
          <w:numId w:val="1"/>
        </w:numPr>
      </w:pPr>
      <w:r>
        <w:t>Comprehensive school for the London County Council for 1650 children</w:t>
      </w:r>
    </w:p>
    <w:p w:rsidR="00B34DFA" w:rsidRDefault="00B34DFA"/>
    <w:p w:rsidR="00B34DFA" w:rsidRDefault="00B34DFA">
      <w:r>
        <w:t>Portfolio 2.  Office Drawings</w:t>
      </w:r>
    </w:p>
    <w:p w:rsidR="00B34DFA" w:rsidRDefault="00B34DFA">
      <w:r>
        <w:t>Sample of drawings and specifications prepared from 1958-1959 at my own private practice in London.</w:t>
      </w:r>
    </w:p>
    <w:p w:rsidR="00B34DFA" w:rsidRDefault="00B34DFA"/>
    <w:p w:rsidR="00B34DFA" w:rsidRDefault="00B34DFA">
      <w:r>
        <w:t>Jones House</w:t>
      </w:r>
    </w:p>
    <w:p w:rsidR="00B34DFA" w:rsidRDefault="00B34DFA">
      <w:pPr>
        <w:numPr>
          <w:ilvl w:val="0"/>
          <w:numId w:val="1"/>
        </w:numPr>
      </w:pPr>
      <w:r>
        <w:t>New house and garage in London suburb</w:t>
      </w:r>
    </w:p>
    <w:p w:rsidR="00B34DFA" w:rsidRDefault="00B34DFA"/>
    <w:p w:rsidR="00B34DFA" w:rsidRDefault="00B34DFA">
      <w:r>
        <w:t>Portfolio 3.  Office Drawings – Kingston, Ontario</w:t>
      </w:r>
    </w:p>
    <w:p w:rsidR="00B34DFA" w:rsidRDefault="00B34DFA">
      <w:r>
        <w:t>Sample of drawings prepared from 1960-1962 at Wilfred B. Sorensen’s office, Kingston, Ont.</w:t>
      </w:r>
    </w:p>
    <w:p w:rsidR="00B34DFA" w:rsidRDefault="00B34DFA"/>
    <w:p w:rsidR="00B34DFA" w:rsidRDefault="00B34DFA">
      <w:pPr>
        <w:numPr>
          <w:ilvl w:val="0"/>
          <w:numId w:val="4"/>
        </w:numPr>
      </w:pPr>
      <w:r>
        <w:t xml:space="preserve">drawings prepared on my own – 1960-1962 Renovations of old frame and brick house – 75 Gore St. – for my own family </w:t>
      </w:r>
    </w:p>
    <w:p w:rsidR="00B34DFA" w:rsidRDefault="00B34DFA">
      <w:pPr>
        <w:numPr>
          <w:ilvl w:val="0"/>
          <w:numId w:val="4"/>
        </w:numPr>
      </w:pPr>
      <w:r>
        <w:t>Drawings prepared at Wilfred B. Sorensen’s Office from 1960-1962</w:t>
      </w:r>
    </w:p>
    <w:p w:rsidR="00B34DFA" w:rsidRDefault="00B34DFA"/>
    <w:p w:rsidR="00B34DFA" w:rsidRDefault="00B34DFA">
      <w:pPr>
        <w:numPr>
          <w:ilvl w:val="1"/>
          <w:numId w:val="4"/>
        </w:numPr>
      </w:pPr>
      <w:r>
        <w:t>House for Doctor Johns – 1960</w:t>
      </w:r>
    </w:p>
    <w:p w:rsidR="00B34DFA" w:rsidRDefault="00B34DFA">
      <w:pPr>
        <w:numPr>
          <w:ilvl w:val="1"/>
          <w:numId w:val="4"/>
        </w:numPr>
      </w:pPr>
      <w:r>
        <w:t>Church of St. Francis D’Assise – 1960</w:t>
      </w:r>
    </w:p>
    <w:p w:rsidR="00B34DFA" w:rsidRDefault="00B34DFA">
      <w:pPr>
        <w:numPr>
          <w:ilvl w:val="1"/>
          <w:numId w:val="4"/>
        </w:numPr>
      </w:pPr>
      <w:r>
        <w:t>Conversion of Old Butcher’s store into Gift Shop for Domus – 1961</w:t>
      </w:r>
    </w:p>
    <w:p w:rsidR="00B34DFA" w:rsidRDefault="00B34DFA">
      <w:pPr>
        <w:numPr>
          <w:ilvl w:val="1"/>
          <w:numId w:val="4"/>
        </w:numPr>
      </w:pPr>
      <w:r>
        <w:t>Exterior of Sergeant’s Mess, Vimy Barracks</w:t>
      </w:r>
    </w:p>
    <w:p w:rsidR="00B34DFA" w:rsidRDefault="00B34DFA">
      <w:pPr>
        <w:numPr>
          <w:ilvl w:val="1"/>
          <w:numId w:val="4"/>
        </w:numPr>
      </w:pPr>
      <w:r>
        <w:t>Interior Renovation for Dr. J. Mahood, 29 Hillcroft Dr. 1962</w:t>
      </w:r>
    </w:p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/>
    <w:p w:rsidR="00B34DFA" w:rsidRDefault="00B34DFA">
      <w:r>
        <w:t xml:space="preserve">Folder 4 </w:t>
      </w:r>
    </w:p>
    <w:p w:rsidR="00B34DFA" w:rsidRDefault="00B34DFA">
      <w:r>
        <w:t>Landscape Design – 1955-1961</w:t>
      </w:r>
    </w:p>
    <w:p w:rsidR="00B34DFA" w:rsidRDefault="00B34DFA">
      <w:r>
        <w:t>Contains 2 portfolios</w:t>
      </w:r>
    </w:p>
    <w:p w:rsidR="00B34DFA" w:rsidRDefault="00B34DFA">
      <w:r>
        <w:t>(302) MAP 165/4</w:t>
      </w:r>
    </w:p>
    <w:p w:rsidR="00B34DFA" w:rsidRDefault="00B34DFA"/>
    <w:p w:rsidR="00B34DFA" w:rsidRDefault="00B34DFA">
      <w:r>
        <w:t>Portfolio 1. Landscape Design – School Work</w:t>
      </w:r>
    </w:p>
    <w:p w:rsidR="00B34DFA" w:rsidRDefault="00B34DFA">
      <w:r>
        <w:t>Sample of Drawings Prepared from 1955-1957 at the University of London during the course for the certificate in Landscape Design.</w:t>
      </w:r>
    </w:p>
    <w:p w:rsidR="00B34DFA" w:rsidRDefault="00B34DFA"/>
    <w:p w:rsidR="00B34DFA" w:rsidRDefault="00B34DFA">
      <w:pPr>
        <w:numPr>
          <w:ilvl w:val="0"/>
          <w:numId w:val="5"/>
        </w:numPr>
      </w:pPr>
      <w:r>
        <w:t>Thornton Health Pond 1955.  Project for landscaping a large existing roundabout in a London suburb</w:t>
      </w:r>
    </w:p>
    <w:p w:rsidR="00B34DFA" w:rsidRDefault="00B34DFA">
      <w:pPr>
        <w:numPr>
          <w:ilvl w:val="0"/>
          <w:numId w:val="5"/>
        </w:numPr>
      </w:pPr>
      <w:r>
        <w:t>Family Garden in Welwyn Garden City – 1951.  Garden for modern bungalow</w:t>
      </w:r>
    </w:p>
    <w:p w:rsidR="00B34DFA" w:rsidRDefault="00B34DFA">
      <w:pPr>
        <w:numPr>
          <w:ilvl w:val="0"/>
          <w:numId w:val="5"/>
        </w:numPr>
      </w:pPr>
      <w:r>
        <w:t>Francis Bacon’s Fish Ponds, Gorhambury – 1957.  Project for converting a neglected private estate into a public park.</w:t>
      </w:r>
    </w:p>
    <w:p w:rsidR="00B34DFA" w:rsidRDefault="00B34DFA">
      <w:pPr>
        <w:numPr>
          <w:ilvl w:val="0"/>
          <w:numId w:val="5"/>
        </w:numPr>
      </w:pPr>
      <w:r>
        <w:t>Horniman Museum Gardens – 1957.  A small London Park.  Dissertation produced at the end of the Design Course.</w:t>
      </w:r>
    </w:p>
    <w:p w:rsidR="00B34DFA" w:rsidRDefault="00B34DFA"/>
    <w:p w:rsidR="00B34DFA" w:rsidRDefault="00B34DFA">
      <w:r>
        <w:t>Portfolio 2.  Landscape Design – Office Work</w:t>
      </w:r>
    </w:p>
    <w:p w:rsidR="00B34DFA" w:rsidRDefault="00B34DFA">
      <w:r>
        <w:t>Sample of drawings prepared from 1959-1961 at my own private practice.</w:t>
      </w:r>
    </w:p>
    <w:p w:rsidR="00B34DFA" w:rsidRDefault="00B34DFA"/>
    <w:p w:rsidR="00B34DFA" w:rsidRDefault="00B34DFA">
      <w:r>
        <w:t>Roundwood House Gardens – 1959-1961</w:t>
      </w:r>
    </w:p>
    <w:p w:rsidR="00B34DFA" w:rsidRDefault="00B34DFA">
      <w:pPr>
        <w:numPr>
          <w:ilvl w:val="0"/>
          <w:numId w:val="1"/>
        </w:numPr>
      </w:pPr>
      <w:r>
        <w:t>a 4 ½ acre garden in the county of Middlesex at the edge of an old family country estate.</w:t>
      </w:r>
    </w:p>
    <w:p w:rsidR="00B34DFA" w:rsidRDefault="00B34DFA"/>
    <w:p w:rsidR="00B34DFA" w:rsidRDefault="00B34DFA">
      <w:pPr>
        <w:jc w:val="center"/>
      </w:pPr>
      <w:r>
        <w:br w:type="page"/>
        <w:t>EARLY WORK</w:t>
      </w:r>
    </w:p>
    <w:p w:rsidR="00B34DFA" w:rsidRDefault="00B34DFA">
      <w:pPr>
        <w:jc w:val="center"/>
      </w:pPr>
    </w:p>
    <w:p w:rsidR="00B34DFA" w:rsidRDefault="00B34DFA">
      <w:r>
        <w:t>Cheltenham 1944-1949</w:t>
      </w:r>
    </w:p>
    <w:p w:rsidR="00B34DFA" w:rsidRDefault="00B34DFA"/>
    <w:p w:rsidR="00B34DFA" w:rsidRDefault="00B34DFA">
      <w:r>
        <w:t>Cheltenham School of Art, Archtiecture Dept.</w:t>
      </w:r>
    </w:p>
    <w:p w:rsidR="00B34DFA" w:rsidRDefault="00B34DFA">
      <w:r>
        <w:t>L.W. Barnard and Partners, Cheltenham, Glos.</w:t>
      </w:r>
    </w:p>
    <w:p w:rsidR="00B34DFA" w:rsidRDefault="00B34DFA"/>
    <w:p w:rsidR="00B34DFA" w:rsidRDefault="00B34DFA">
      <w:r>
        <w:t>Folder 1: (302) MAP 164/1</w:t>
      </w:r>
    </w:p>
    <w:p w:rsidR="00B34DFA" w:rsidRDefault="00B34DFA"/>
    <w:p w:rsidR="00B34DFA" w:rsidRDefault="00B34DFA">
      <w:pPr>
        <w:numPr>
          <w:ilvl w:val="0"/>
          <w:numId w:val="6"/>
        </w:numPr>
      </w:pPr>
      <w:r>
        <w:t>Architectural and Pencil Sketches – no date – 5 sketches</w:t>
      </w:r>
    </w:p>
    <w:p w:rsidR="00B34DFA" w:rsidRDefault="00B34DFA">
      <w:pPr>
        <w:numPr>
          <w:ilvl w:val="0"/>
          <w:numId w:val="6"/>
        </w:numPr>
      </w:pPr>
      <w:r>
        <w:t>13 Imperial Square, Cheltenham, L.W. Barnard and Partners L. Brandl, 1944 – 7 originals; 2 prints.</w:t>
      </w:r>
    </w:p>
    <w:p w:rsidR="00B34DFA" w:rsidRDefault="00B34DFA">
      <w:pPr>
        <w:numPr>
          <w:ilvl w:val="0"/>
          <w:numId w:val="6"/>
        </w:numPr>
      </w:pPr>
      <w:r>
        <w:t>Alexander House School, Broadstairs, Kent New W.C. for Wm. C. Green Esq. – L.B., 1945; 1 diazotype</w:t>
      </w:r>
    </w:p>
    <w:p w:rsidR="00B34DFA" w:rsidRDefault="00B34DFA">
      <w:pPr>
        <w:numPr>
          <w:ilvl w:val="0"/>
          <w:numId w:val="6"/>
        </w:numPr>
      </w:pPr>
      <w:r>
        <w:t>Cheltenham School of Art, Architecture Dept. – A Spa Kiosk for Cheltenham in Montpelier Gardens, Cheltenham; instruction sheet; 2 originals on tracing paper; 1947-1948</w:t>
      </w:r>
    </w:p>
    <w:p w:rsidR="00B34DFA" w:rsidRDefault="00B34DFA">
      <w:pPr>
        <w:numPr>
          <w:ilvl w:val="0"/>
          <w:numId w:val="6"/>
        </w:numPr>
      </w:pPr>
      <w:r>
        <w:t>Gloustershire Architectural Assoc. Holiday Competitions, Students Section – Design for a Building to Exhibit a Town Plan Model; 1948; 1 pencil on tracing paper</w:t>
      </w:r>
    </w:p>
    <w:p w:rsidR="00B34DFA" w:rsidRDefault="00B34DFA">
      <w:pPr>
        <w:numPr>
          <w:ilvl w:val="0"/>
          <w:numId w:val="6"/>
        </w:numPr>
      </w:pPr>
      <w:r>
        <w:t>Cheltenham School of Art – Design for a Nursery Extension to an Existing School 1948; 1 pencil on tracing paper; 2 diazotypes</w:t>
      </w:r>
    </w:p>
    <w:p w:rsidR="00B34DFA" w:rsidRDefault="00B34DFA">
      <w:pPr>
        <w:numPr>
          <w:ilvl w:val="0"/>
          <w:numId w:val="6"/>
        </w:numPr>
      </w:pPr>
      <w:r>
        <w:t>Cheltenham School of Art – Design for a Lodge by a Scottish Lake, 1948; 1 pencil on tracing paper; 2 diazotypes (1 hand coloured)</w:t>
      </w:r>
    </w:p>
    <w:p w:rsidR="00B34DFA" w:rsidRDefault="00B34DFA">
      <w:pPr>
        <w:numPr>
          <w:ilvl w:val="0"/>
          <w:numId w:val="6"/>
        </w:numPr>
      </w:pPr>
      <w:r>
        <w:t>Cheltenham School of Art – An Information Bureau, 1949; 1 pencil on tracing paper; 1 diazotype</w:t>
      </w:r>
    </w:p>
    <w:p w:rsidR="00B34DFA" w:rsidRDefault="00B34DFA">
      <w:pPr>
        <w:numPr>
          <w:ilvl w:val="0"/>
          <w:numId w:val="6"/>
        </w:numPr>
      </w:pPr>
      <w:r>
        <w:t>Cheltenham School of Art – A summer School, 1949; 1 instruction sheet; 35 original sketches, many on tracing paper</w:t>
      </w:r>
    </w:p>
    <w:p w:rsidR="00B34DFA" w:rsidRDefault="00B34DFA"/>
    <w:p w:rsidR="00B34DFA" w:rsidRDefault="00B34DFA">
      <w:r>
        <w:t>Folder 2: (302) MAP 164/2</w:t>
      </w:r>
    </w:p>
    <w:p w:rsidR="00B34DFA" w:rsidRDefault="00B34DFA"/>
    <w:p w:rsidR="00B34DFA" w:rsidRDefault="00B34DFA">
      <w:r>
        <w:t>Portfolio of Designs for Cheltenham School of Art – Architecture Dept.</w:t>
      </w:r>
    </w:p>
    <w:p w:rsidR="00B34DFA" w:rsidRDefault="00B34DFA">
      <w:r>
        <w:t>contains instructions and hand coloured plans submitted to the school 1947-1949</w:t>
      </w:r>
    </w:p>
    <w:p w:rsidR="00B34DFA" w:rsidRDefault="00B34DFA">
      <w:pPr>
        <w:numPr>
          <w:ilvl w:val="0"/>
          <w:numId w:val="1"/>
        </w:numPr>
      </w:pPr>
      <w:r>
        <w:t>An Information Bureau</w:t>
      </w:r>
    </w:p>
    <w:p w:rsidR="00B34DFA" w:rsidRDefault="00B34DFA">
      <w:pPr>
        <w:numPr>
          <w:ilvl w:val="0"/>
          <w:numId w:val="1"/>
        </w:numPr>
      </w:pPr>
      <w:r>
        <w:t>An Exhibition Bldg.</w:t>
      </w:r>
    </w:p>
    <w:p w:rsidR="00B34DFA" w:rsidRDefault="00B34DFA">
      <w:pPr>
        <w:numPr>
          <w:ilvl w:val="0"/>
          <w:numId w:val="1"/>
        </w:numPr>
      </w:pPr>
      <w:r>
        <w:t>A Fishing Lodge (missing)</w:t>
      </w:r>
    </w:p>
    <w:p w:rsidR="00B34DFA" w:rsidRDefault="00B34DFA">
      <w:pPr>
        <w:numPr>
          <w:ilvl w:val="0"/>
          <w:numId w:val="1"/>
        </w:numPr>
      </w:pPr>
      <w:r>
        <w:t>A Nursery extension to a school</w:t>
      </w:r>
    </w:p>
    <w:p w:rsidR="00B34DFA" w:rsidRDefault="00B34DFA">
      <w:pPr>
        <w:numPr>
          <w:ilvl w:val="0"/>
          <w:numId w:val="1"/>
        </w:numPr>
      </w:pPr>
      <w:r>
        <w:t>A Spa Kiosk</w:t>
      </w:r>
    </w:p>
    <w:p w:rsidR="00B34DFA" w:rsidRDefault="00B34DFA">
      <w:pPr>
        <w:numPr>
          <w:ilvl w:val="0"/>
          <w:numId w:val="1"/>
        </w:numPr>
      </w:pPr>
      <w:r>
        <w:t>An Architects office</w:t>
      </w:r>
    </w:p>
    <w:p w:rsidR="00B34DFA" w:rsidRDefault="00B34DFA"/>
    <w:p w:rsidR="00B34DFA" w:rsidRDefault="00B34DFA">
      <w:r>
        <w:t>5 originals</w:t>
      </w:r>
    </w:p>
    <w:p w:rsidR="00B34DFA" w:rsidRDefault="00B34DFA">
      <w:r>
        <w:br w:type="page"/>
      </w:r>
    </w:p>
    <w:p w:rsidR="00B34DFA" w:rsidRDefault="00B34DFA"/>
    <w:p w:rsidR="00B34DFA" w:rsidRDefault="00B34DFA">
      <w:r>
        <w:t>Edinburgh 1950-1952</w:t>
      </w:r>
    </w:p>
    <w:p w:rsidR="00B34DFA" w:rsidRDefault="00B34DFA"/>
    <w:p w:rsidR="00B34DFA" w:rsidRDefault="00B34DFA">
      <w:r>
        <w:t>Edinburgh School of Architecture 1950-1952 (302) MAP 164/3</w:t>
      </w:r>
    </w:p>
    <w:p w:rsidR="00B34DFA" w:rsidRDefault="00B34DFA"/>
    <w:p w:rsidR="00B34DFA" w:rsidRDefault="00B34DFA">
      <w:pPr>
        <w:numPr>
          <w:ilvl w:val="0"/>
          <w:numId w:val="7"/>
        </w:numPr>
      </w:pPr>
      <w:r>
        <w:t>Unfinished watercolour of harbour – 1 watercolour on paper; no date</w:t>
      </w:r>
    </w:p>
    <w:p w:rsidR="00B34DFA" w:rsidRDefault="00B34DFA">
      <w:pPr>
        <w:numPr>
          <w:ilvl w:val="0"/>
          <w:numId w:val="7"/>
        </w:numPr>
      </w:pPr>
      <w:r>
        <w:t>Sulhamstead House, Berkshire County Police Headquarters – Storage bldg.; Bridgewater and Shepheard Architects; 1950; 2 diazotypes</w:t>
      </w:r>
    </w:p>
    <w:p w:rsidR="00B34DFA" w:rsidRDefault="00B34DFA">
      <w:pPr>
        <w:numPr>
          <w:ilvl w:val="0"/>
          <w:numId w:val="7"/>
        </w:numPr>
      </w:pPr>
      <w:r>
        <w:t>Structures – 1 portfolio containing 3 pencil studies on paper; 1950</w:t>
      </w:r>
    </w:p>
    <w:p w:rsidR="00B34DFA" w:rsidRDefault="00B34DFA">
      <w:pPr>
        <w:numPr>
          <w:ilvl w:val="0"/>
          <w:numId w:val="7"/>
        </w:numPr>
      </w:pPr>
      <w:r>
        <w:t>A Health Centre – 3 hand coloured drawings on water colour paper; 1951</w:t>
      </w:r>
    </w:p>
    <w:p w:rsidR="00B34DFA" w:rsidRDefault="00B34DFA">
      <w:pPr>
        <w:numPr>
          <w:ilvl w:val="0"/>
          <w:numId w:val="7"/>
        </w:numPr>
      </w:pPr>
      <w:r>
        <w:t>A Cattle Market – subject for the Rutland Prize – 1951; 1 original on tracing paper; 2 diazotypes</w:t>
      </w:r>
    </w:p>
    <w:p w:rsidR="00B34DFA" w:rsidRDefault="00B34DFA">
      <w:pPr>
        <w:numPr>
          <w:ilvl w:val="0"/>
          <w:numId w:val="7"/>
        </w:numPr>
      </w:pPr>
      <w:r>
        <w:t>House for an Architect – 1952; 1 photostat</w:t>
      </w:r>
    </w:p>
    <w:p w:rsidR="00B34DFA" w:rsidRDefault="00B34DFA">
      <w:pPr>
        <w:numPr>
          <w:ilvl w:val="0"/>
          <w:numId w:val="7"/>
        </w:numPr>
      </w:pPr>
      <w:r>
        <w:t>A Department Store – 1952; 1 photostat; 2 hand coloured drawings on watercolour paper</w:t>
      </w:r>
    </w:p>
    <w:p w:rsidR="00B34DFA" w:rsidRDefault="00B34DFA">
      <w:pPr>
        <w:numPr>
          <w:ilvl w:val="0"/>
          <w:numId w:val="7"/>
        </w:numPr>
      </w:pPr>
      <w:r>
        <w:t>Low Cost Housing – 1952; 2 ink on tracing paper</w:t>
      </w:r>
    </w:p>
    <w:p w:rsidR="00B34DFA" w:rsidRDefault="00B34DFA">
      <w:pPr>
        <w:numPr>
          <w:ilvl w:val="0"/>
          <w:numId w:val="7"/>
        </w:numPr>
      </w:pPr>
      <w:r>
        <w:t>Small Hotel and Public House – no date c.1950-1952; 5 ink drawings on watercolour paper – 3 are hand coloured</w:t>
      </w:r>
    </w:p>
    <w:p w:rsidR="00B34DFA" w:rsidRDefault="00B34DFA">
      <w:pPr>
        <w:numPr>
          <w:ilvl w:val="0"/>
          <w:numId w:val="7"/>
        </w:numPr>
      </w:pPr>
      <w:r>
        <w:t>A City Hall – no date – c.1951-1952; 1 photostat; 1 hand coloured drawing on watercolour paper; 1 ink on tracing paper</w:t>
      </w:r>
    </w:p>
    <w:p w:rsidR="00B34DFA" w:rsidRDefault="00B34DFA"/>
    <w:p w:rsidR="00B34DFA" w:rsidRDefault="00B34DFA"/>
    <w:p w:rsidR="00B34DFA" w:rsidRDefault="00B34DFA">
      <w:r>
        <w:br w:type="page"/>
        <w:t>London 1954-1960</w:t>
      </w:r>
    </w:p>
    <w:p w:rsidR="00B34DFA" w:rsidRDefault="00B34DFA"/>
    <w:p w:rsidR="00B34DFA" w:rsidRDefault="00B34DFA">
      <w:r>
        <w:t>Folder 1: (302) MAP 164/4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Fort William</w:t>
      </w:r>
    </w:p>
    <w:p w:rsidR="00B34DFA" w:rsidRDefault="00B34DFA">
      <w:pPr>
        <w:numPr>
          <w:ilvl w:val="0"/>
          <w:numId w:val="1"/>
        </w:numPr>
      </w:pPr>
      <w:r>
        <w:t>Preliminary proposals for Scottish Pulp (Developments) Ltd.</w:t>
      </w:r>
    </w:p>
    <w:p w:rsidR="00B34DFA" w:rsidRDefault="00B34DFA">
      <w:pPr>
        <w:numPr>
          <w:ilvl w:val="0"/>
          <w:numId w:val="1"/>
        </w:numPr>
      </w:pPr>
      <w:r>
        <w:t>Michell and Partners, 20 Kensington Church St., London, W.8</w:t>
      </w:r>
    </w:p>
    <w:p w:rsidR="00B34DFA" w:rsidRDefault="00B34DFA">
      <w:pPr>
        <w:numPr>
          <w:ilvl w:val="0"/>
          <w:numId w:val="1"/>
        </w:numPr>
      </w:pPr>
      <w:r>
        <w:t>1 booklet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Small Sliding Table at 23 Old Bond St. for Mrs. Meitner-Graf</w:t>
      </w:r>
    </w:p>
    <w:p w:rsidR="00B34DFA" w:rsidRDefault="00B34DFA">
      <w:pPr>
        <w:numPr>
          <w:ilvl w:val="0"/>
          <w:numId w:val="1"/>
        </w:numPr>
      </w:pPr>
      <w:r>
        <w:t>Architect Lily Inglis</w:t>
      </w:r>
    </w:p>
    <w:p w:rsidR="00B34DFA" w:rsidRDefault="00B34DFA">
      <w:pPr>
        <w:numPr>
          <w:ilvl w:val="0"/>
          <w:numId w:val="1"/>
        </w:numPr>
      </w:pPr>
      <w:r>
        <w:t>No date</w:t>
      </w:r>
    </w:p>
    <w:p w:rsidR="00B34DFA" w:rsidRDefault="00B34DFA">
      <w:pPr>
        <w:numPr>
          <w:ilvl w:val="0"/>
          <w:numId w:val="1"/>
        </w:numPr>
      </w:pPr>
      <w:r>
        <w:t>1 ink on tracing paper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Sign for Bridgend Paper Mills</w:t>
      </w:r>
    </w:p>
    <w:p w:rsidR="00B34DFA" w:rsidRDefault="00B34DFA">
      <w:pPr>
        <w:numPr>
          <w:ilvl w:val="0"/>
          <w:numId w:val="1"/>
        </w:numPr>
      </w:pPr>
      <w:r>
        <w:t>Lily Brandl</w:t>
      </w:r>
    </w:p>
    <w:p w:rsidR="00B34DFA" w:rsidRDefault="00B34DFA">
      <w:pPr>
        <w:numPr>
          <w:ilvl w:val="0"/>
          <w:numId w:val="1"/>
        </w:numPr>
      </w:pPr>
      <w:r>
        <w:t>1954</w:t>
      </w:r>
    </w:p>
    <w:p w:rsidR="00B34DFA" w:rsidRDefault="00B34DFA">
      <w:pPr>
        <w:numPr>
          <w:ilvl w:val="0"/>
          <w:numId w:val="1"/>
        </w:numPr>
      </w:pPr>
      <w:r>
        <w:t>1 pencil on tracing paper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A Family Garden in Welwyn Garden City</w:t>
      </w:r>
    </w:p>
    <w:p w:rsidR="00B34DFA" w:rsidRDefault="00B34DFA">
      <w:pPr>
        <w:numPr>
          <w:ilvl w:val="0"/>
          <w:numId w:val="1"/>
        </w:numPr>
      </w:pPr>
      <w:r>
        <w:t>Lily Inglis (student project)</w:t>
      </w:r>
    </w:p>
    <w:p w:rsidR="00B34DFA" w:rsidRDefault="00B34DFA">
      <w:pPr>
        <w:numPr>
          <w:ilvl w:val="0"/>
          <w:numId w:val="1"/>
        </w:numPr>
      </w:pPr>
      <w:r>
        <w:t>1955</w:t>
      </w:r>
    </w:p>
    <w:p w:rsidR="00B34DFA" w:rsidRDefault="00B34DFA">
      <w:pPr>
        <w:numPr>
          <w:ilvl w:val="0"/>
          <w:numId w:val="1"/>
        </w:numPr>
      </w:pPr>
      <w:r>
        <w:t>2 ink on tracing paper</w:t>
      </w:r>
    </w:p>
    <w:p w:rsidR="00B34DFA" w:rsidRDefault="00B34DFA">
      <w:pPr>
        <w:numPr>
          <w:ilvl w:val="0"/>
          <w:numId w:val="1"/>
        </w:numPr>
      </w:pPr>
      <w:r>
        <w:t>1 folder ink and coloured pencil on board</w:t>
      </w:r>
    </w:p>
    <w:p w:rsidR="00B34DFA" w:rsidRDefault="00B34DFA">
      <w:pPr>
        <w:numPr>
          <w:ilvl w:val="0"/>
          <w:numId w:val="1"/>
        </w:numPr>
      </w:pPr>
      <w:r>
        <w:t>see also (302) MAP 27/8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Land at Hampstead Heath</w:t>
      </w:r>
    </w:p>
    <w:p w:rsidR="00B34DFA" w:rsidRDefault="00B34DFA">
      <w:pPr>
        <w:numPr>
          <w:ilvl w:val="0"/>
          <w:numId w:val="1"/>
        </w:numPr>
      </w:pPr>
      <w:r>
        <w:t>surveyed by A. A. Ammeter and L. Inglis</w:t>
      </w:r>
    </w:p>
    <w:p w:rsidR="00B34DFA" w:rsidRDefault="00B34DFA">
      <w:pPr>
        <w:numPr>
          <w:ilvl w:val="0"/>
          <w:numId w:val="1"/>
        </w:numPr>
      </w:pPr>
      <w:r>
        <w:t>1956</w:t>
      </w:r>
    </w:p>
    <w:p w:rsidR="00B34DFA" w:rsidRDefault="00B34DFA">
      <w:pPr>
        <w:numPr>
          <w:ilvl w:val="0"/>
          <w:numId w:val="1"/>
        </w:numPr>
      </w:pPr>
      <w:r>
        <w:t>3 pencil sketches</w:t>
      </w:r>
    </w:p>
    <w:p w:rsidR="00B34DFA" w:rsidRDefault="00B34DFA">
      <w:pPr>
        <w:numPr>
          <w:ilvl w:val="0"/>
          <w:numId w:val="1"/>
        </w:numPr>
      </w:pPr>
      <w:r>
        <w:t>2 prints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Porch of Waterlow Court and Lawns</w:t>
      </w:r>
    </w:p>
    <w:p w:rsidR="00B34DFA" w:rsidRDefault="00B34DFA">
      <w:pPr>
        <w:numPr>
          <w:ilvl w:val="0"/>
          <w:numId w:val="1"/>
        </w:numPr>
      </w:pPr>
      <w:r>
        <w:t>surveyed by A. Ammeter and L. Inglis</w:t>
      </w:r>
    </w:p>
    <w:p w:rsidR="00B34DFA" w:rsidRDefault="00B34DFA">
      <w:pPr>
        <w:numPr>
          <w:ilvl w:val="0"/>
          <w:numId w:val="1"/>
        </w:numPr>
      </w:pPr>
      <w:r>
        <w:t>1956</w:t>
      </w:r>
    </w:p>
    <w:p w:rsidR="00B34DFA" w:rsidRDefault="00B34DFA">
      <w:pPr>
        <w:numPr>
          <w:ilvl w:val="0"/>
          <w:numId w:val="1"/>
        </w:numPr>
      </w:pPr>
      <w:r>
        <w:t>3 pencil sketches</w:t>
      </w:r>
    </w:p>
    <w:p w:rsidR="00B34DFA" w:rsidRDefault="00B34DFA">
      <w:pPr>
        <w:numPr>
          <w:ilvl w:val="0"/>
          <w:numId w:val="1"/>
        </w:numPr>
      </w:pPr>
      <w:r>
        <w:t>1 diazotype with adhered photo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18 Honor Oak Rd., London, S.E. 23</w:t>
      </w:r>
    </w:p>
    <w:p w:rsidR="00B34DFA" w:rsidRDefault="00B34DFA">
      <w:pPr>
        <w:numPr>
          <w:ilvl w:val="0"/>
          <w:numId w:val="1"/>
        </w:numPr>
      </w:pPr>
      <w:r>
        <w:t>for Mr. And Mrs. James Inglis</w:t>
      </w:r>
    </w:p>
    <w:p w:rsidR="00B34DFA" w:rsidRDefault="00B34DFA">
      <w:pPr>
        <w:numPr>
          <w:ilvl w:val="0"/>
          <w:numId w:val="1"/>
        </w:numPr>
      </w:pPr>
      <w:r>
        <w:t>Lily Inglis</w:t>
      </w:r>
    </w:p>
    <w:p w:rsidR="00B34DFA" w:rsidRDefault="00B34DFA">
      <w:pPr>
        <w:numPr>
          <w:ilvl w:val="0"/>
          <w:numId w:val="1"/>
        </w:numPr>
      </w:pPr>
      <w:r>
        <w:t>Set of 9 ink on tracing paper – 1956</w:t>
      </w:r>
    </w:p>
    <w:p w:rsidR="00B34DFA" w:rsidRDefault="00B34DFA">
      <w:pPr>
        <w:numPr>
          <w:ilvl w:val="0"/>
          <w:numId w:val="1"/>
        </w:numPr>
      </w:pPr>
      <w:r>
        <w:t>1 ink on tracing paper – illustrations for a journal article or book (possibly)</w:t>
      </w:r>
    </w:p>
    <w:p w:rsidR="00B34DFA" w:rsidRDefault="00B34DFA">
      <w:pPr>
        <w:numPr>
          <w:ilvl w:val="0"/>
          <w:numId w:val="1"/>
        </w:numPr>
      </w:pPr>
      <w:r>
        <w:t>2 pencil on tracing paper and 1 ink on tracing paper 1958-59</w:t>
      </w:r>
    </w:p>
    <w:p w:rsidR="00B34DFA" w:rsidRDefault="00B34DFA">
      <w:pPr>
        <w:numPr>
          <w:ilvl w:val="0"/>
          <w:numId w:val="1"/>
        </w:numPr>
      </w:pPr>
      <w:r>
        <w:t>see also (302) MAP 27/8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LCC Quintin School, Kynaston School N.W.8</w:t>
      </w:r>
    </w:p>
    <w:p w:rsidR="00B34DFA" w:rsidRDefault="00B34DFA">
      <w:pPr>
        <w:numPr>
          <w:ilvl w:val="0"/>
          <w:numId w:val="1"/>
        </w:numPr>
      </w:pPr>
      <w:r>
        <w:t>Planting</w:t>
      </w:r>
    </w:p>
    <w:p w:rsidR="00B34DFA" w:rsidRDefault="00B34DFA">
      <w:pPr>
        <w:numPr>
          <w:ilvl w:val="0"/>
          <w:numId w:val="1"/>
        </w:numPr>
      </w:pPr>
      <w:r>
        <w:t>Bridewater and Shepheard Architects</w:t>
      </w:r>
    </w:p>
    <w:p w:rsidR="00B34DFA" w:rsidRDefault="00B34DFA">
      <w:pPr>
        <w:numPr>
          <w:ilvl w:val="0"/>
          <w:numId w:val="1"/>
        </w:numPr>
      </w:pPr>
      <w:r>
        <w:t>Dwg. No.537/25</w:t>
      </w:r>
    </w:p>
    <w:p w:rsidR="00B34DFA" w:rsidRDefault="00B34DFA">
      <w:pPr>
        <w:numPr>
          <w:ilvl w:val="0"/>
          <w:numId w:val="1"/>
        </w:numPr>
      </w:pPr>
      <w:r>
        <w:t>1956</w:t>
      </w:r>
    </w:p>
    <w:p w:rsidR="00B34DFA" w:rsidRDefault="00B34DFA">
      <w:pPr>
        <w:numPr>
          <w:ilvl w:val="0"/>
          <w:numId w:val="1"/>
        </w:numPr>
      </w:pPr>
      <w:r>
        <w:t>1 diazotype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Lettering Instructions</w:t>
      </w:r>
    </w:p>
    <w:p w:rsidR="00B34DFA" w:rsidRDefault="00B34DFA">
      <w:pPr>
        <w:numPr>
          <w:ilvl w:val="0"/>
          <w:numId w:val="1"/>
        </w:numPr>
      </w:pPr>
      <w:r>
        <w:t>D.L. Bridgewater</w:t>
      </w:r>
    </w:p>
    <w:p w:rsidR="00B34DFA" w:rsidRDefault="00B34DFA">
      <w:pPr>
        <w:numPr>
          <w:ilvl w:val="0"/>
          <w:numId w:val="1"/>
        </w:numPr>
      </w:pPr>
      <w:r>
        <w:t>No date</w:t>
      </w:r>
    </w:p>
    <w:p w:rsidR="00B34DFA" w:rsidRDefault="00B34DFA">
      <w:pPr>
        <w:numPr>
          <w:ilvl w:val="0"/>
          <w:numId w:val="1"/>
        </w:numPr>
      </w:pPr>
      <w:r>
        <w:t>3 photostats</w:t>
      </w:r>
    </w:p>
    <w:p w:rsidR="00B34DFA" w:rsidRDefault="00B34DFA"/>
    <w:p w:rsidR="00B34DFA" w:rsidRDefault="00B34DFA">
      <w:pPr>
        <w:numPr>
          <w:ilvl w:val="0"/>
          <w:numId w:val="8"/>
        </w:numPr>
      </w:pPr>
      <w:r>
        <w:t>Mr. and Mrs. J.R. Cox, Roundwood House, Harefield, England</w:t>
      </w:r>
    </w:p>
    <w:p w:rsidR="00B34DFA" w:rsidRDefault="00B34DFA">
      <w:pPr>
        <w:numPr>
          <w:ilvl w:val="0"/>
          <w:numId w:val="1"/>
        </w:numPr>
      </w:pPr>
      <w:r>
        <w:t>Lily Inglis</w:t>
      </w:r>
    </w:p>
    <w:p w:rsidR="00B34DFA" w:rsidRDefault="00B34DFA">
      <w:pPr>
        <w:numPr>
          <w:ilvl w:val="0"/>
          <w:numId w:val="1"/>
        </w:numPr>
      </w:pPr>
      <w:r>
        <w:t>1958</w:t>
      </w:r>
    </w:p>
    <w:p w:rsidR="00B34DFA" w:rsidRDefault="00B34DFA">
      <w:pPr>
        <w:numPr>
          <w:ilvl w:val="0"/>
          <w:numId w:val="1"/>
        </w:numPr>
      </w:pPr>
      <w:r>
        <w:t>garden layout plans</w:t>
      </w:r>
    </w:p>
    <w:p w:rsidR="00B34DFA" w:rsidRDefault="00B34DFA">
      <w:pPr>
        <w:numPr>
          <w:ilvl w:val="0"/>
          <w:numId w:val="1"/>
        </w:numPr>
      </w:pPr>
      <w:r>
        <w:t>2 diazotypes with pencil and ink additions</w:t>
      </w:r>
    </w:p>
    <w:p w:rsidR="00B34DFA" w:rsidRDefault="00B34DFA">
      <w:pPr>
        <w:numPr>
          <w:ilvl w:val="0"/>
          <w:numId w:val="1"/>
        </w:numPr>
      </w:pPr>
      <w:r>
        <w:t>see also (302) MAP 27/7</w:t>
      </w:r>
    </w:p>
    <w:p w:rsidR="00B34DFA" w:rsidRDefault="00B34DFA">
      <w:pPr>
        <w:numPr>
          <w:ilvl w:val="0"/>
          <w:numId w:val="1"/>
        </w:numPr>
      </w:pPr>
      <w:r>
        <w:t>2 originals</w:t>
      </w:r>
    </w:p>
    <w:p w:rsidR="00B34DFA" w:rsidRDefault="00B34DFA"/>
    <w:p w:rsidR="00B34DFA" w:rsidRDefault="00B34DFA"/>
    <w:p w:rsidR="00B34DFA" w:rsidRDefault="00B34DFA">
      <w:r>
        <w:t>Folder 2: (302) MAP 164/5</w:t>
      </w:r>
    </w:p>
    <w:p w:rsidR="00B34DFA" w:rsidRDefault="00B34DFA"/>
    <w:p w:rsidR="00B34DFA" w:rsidRDefault="00B34DFA">
      <w:r>
        <w:t>Mr. and Mrs. H.G. (Gwyn) Jones</w:t>
      </w:r>
    </w:p>
    <w:p w:rsidR="00B34DFA" w:rsidRDefault="00B34DFA">
      <w:r>
        <w:t>45 Alleyn Park, Dulwich, London SE21</w:t>
      </w:r>
    </w:p>
    <w:p w:rsidR="00B34DFA" w:rsidRDefault="00B34DFA">
      <w:pPr>
        <w:numPr>
          <w:ilvl w:val="0"/>
          <w:numId w:val="1"/>
        </w:numPr>
      </w:pPr>
      <w:r>
        <w:t>Proposed House (see also (302) MAP 27/8)</w:t>
      </w:r>
    </w:p>
    <w:p w:rsidR="00B34DFA" w:rsidRDefault="00B34DFA">
      <w:pPr>
        <w:numPr>
          <w:ilvl w:val="0"/>
          <w:numId w:val="1"/>
        </w:numPr>
      </w:pPr>
      <w:r>
        <w:t>Prints: 29 diazotypes; 26 sepia diazotypes</w:t>
      </w:r>
    </w:p>
    <w:p w:rsidR="00B34DFA" w:rsidRDefault="00B34DFA">
      <w:pPr>
        <w:numPr>
          <w:ilvl w:val="0"/>
          <w:numId w:val="1"/>
        </w:numPr>
      </w:pPr>
      <w:r>
        <w:t>1958-1960</w:t>
      </w:r>
    </w:p>
    <w:p w:rsidR="00B34DFA" w:rsidRDefault="00B34DFA">
      <w:pPr>
        <w:numPr>
          <w:ilvl w:val="0"/>
          <w:numId w:val="1"/>
        </w:numPr>
      </w:pPr>
      <w:r>
        <w:t>9 tracing paper originals by Lily Inglis and R.A. Barber</w:t>
      </w:r>
    </w:p>
    <w:p w:rsidR="00B34DFA" w:rsidRDefault="00B34DFA">
      <w:pPr>
        <w:numPr>
          <w:ilvl w:val="0"/>
          <w:numId w:val="1"/>
        </w:numPr>
      </w:pPr>
      <w:r>
        <w:t>9 originals</w:t>
      </w:r>
    </w:p>
    <w:p w:rsidR="00B34DFA" w:rsidRDefault="00B34DFA">
      <w:pPr>
        <w:numPr>
          <w:ilvl w:val="0"/>
          <w:numId w:val="1"/>
        </w:numPr>
      </w:pPr>
      <w:r>
        <w:t>55 prints</w:t>
      </w:r>
    </w:p>
    <w:p w:rsidR="00B34DFA" w:rsidRDefault="00B34DFA"/>
    <w:p w:rsidR="00B34DFA" w:rsidRDefault="00B34DFA">
      <w:r>
        <w:t>Total 64</w:t>
      </w:r>
    </w:p>
    <w:p w:rsidR="00B34DFA" w:rsidRDefault="00B34DFA"/>
    <w:p w:rsidR="00B34DFA" w:rsidRDefault="00B34DFA">
      <w:pPr>
        <w:jc w:val="center"/>
      </w:pPr>
      <w:r>
        <w:br w:type="page"/>
        <w:t>U.S.A. – 1963</w:t>
      </w:r>
    </w:p>
    <w:p w:rsidR="00B34DFA" w:rsidRDefault="00B34DFA">
      <w:pPr>
        <w:jc w:val="center"/>
      </w:pPr>
    </w:p>
    <w:p w:rsidR="00B34DFA" w:rsidRDefault="00B34DFA">
      <w:r>
        <w:t>House for Mr. Henry Rothschild</w:t>
      </w:r>
    </w:p>
    <w:p w:rsidR="00B34DFA" w:rsidRDefault="00B34DFA">
      <w:r>
        <w:t>Old Colony Rd. and Midvale Rd., Hartsdale, N.Y.</w:t>
      </w:r>
    </w:p>
    <w:p w:rsidR="00B34DFA" w:rsidRDefault="00B34DFA">
      <w:pPr>
        <w:numPr>
          <w:ilvl w:val="0"/>
          <w:numId w:val="1"/>
        </w:numPr>
      </w:pPr>
      <w:r>
        <w:t>Harry Wenning, Architect</w:t>
      </w:r>
    </w:p>
    <w:p w:rsidR="00B34DFA" w:rsidRDefault="00B34DFA">
      <w:pPr>
        <w:numPr>
          <w:ilvl w:val="0"/>
          <w:numId w:val="1"/>
        </w:numPr>
      </w:pPr>
      <w:r>
        <w:t>Job #204</w:t>
      </w:r>
    </w:p>
    <w:p w:rsidR="00B34DFA" w:rsidRDefault="00B34DFA">
      <w:pPr>
        <w:numPr>
          <w:ilvl w:val="0"/>
          <w:numId w:val="1"/>
        </w:numPr>
      </w:pPr>
      <w:r>
        <w:t>1963</w:t>
      </w:r>
    </w:p>
    <w:p w:rsidR="00B34DFA" w:rsidRDefault="00B34DFA">
      <w:pPr>
        <w:numPr>
          <w:ilvl w:val="0"/>
          <w:numId w:val="1"/>
        </w:numPr>
      </w:pPr>
      <w:r>
        <w:t>4 diazotypes</w:t>
      </w:r>
    </w:p>
    <w:p w:rsidR="00B34DFA" w:rsidRDefault="00B34DFA">
      <w:pPr>
        <w:numPr>
          <w:ilvl w:val="0"/>
          <w:numId w:val="1"/>
        </w:numPr>
      </w:pPr>
      <w:r>
        <w:t>set of 7 diazotypes</w:t>
      </w:r>
    </w:p>
    <w:p w:rsidR="00B34DFA" w:rsidRDefault="00B34DFA"/>
    <w:p w:rsidR="00B34DFA" w:rsidRDefault="00B34DFA">
      <w:r>
        <w:t>Total - 11 prints</w:t>
      </w:r>
    </w:p>
    <w:p w:rsidR="00B34DFA" w:rsidRDefault="00B34DFA"/>
    <w:p w:rsidR="00B34DFA" w:rsidRDefault="00B34DFA"/>
    <w:p w:rsidR="00B34DFA" w:rsidRDefault="00B34DFA"/>
    <w:sectPr w:rsidR="00B34DFA" w:rsidSect="00B34D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653"/>
    <w:multiLevelType w:val="hybridMultilevel"/>
    <w:tmpl w:val="C8DE7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34742"/>
    <w:multiLevelType w:val="hybridMultilevel"/>
    <w:tmpl w:val="DCC03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82124A"/>
    <w:multiLevelType w:val="hybridMultilevel"/>
    <w:tmpl w:val="888829FC"/>
    <w:lvl w:ilvl="0" w:tplc="CC485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7237B2">
      <w:start w:val="17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A3F5F"/>
    <w:multiLevelType w:val="hybridMultilevel"/>
    <w:tmpl w:val="076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B5B7E"/>
    <w:multiLevelType w:val="hybridMultilevel"/>
    <w:tmpl w:val="B7605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324382"/>
    <w:multiLevelType w:val="hybridMultilevel"/>
    <w:tmpl w:val="787C9C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CC5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62095E"/>
    <w:multiLevelType w:val="hybridMultilevel"/>
    <w:tmpl w:val="CA9A0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757E74"/>
    <w:multiLevelType w:val="hybridMultilevel"/>
    <w:tmpl w:val="E8AC9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DFA"/>
    <w:rsid w:val="00B3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3526</Words>
  <Characters>20100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LILY INGLIS </dc:title>
  <dc:subject/>
  <dc:creator>Susan</dc:creator>
  <cp:keywords/>
  <dc:description/>
  <cp:lastModifiedBy>Susan</cp:lastModifiedBy>
  <cp:revision>5</cp:revision>
  <dcterms:created xsi:type="dcterms:W3CDTF">2010-12-01T14:41:00Z</dcterms:created>
  <dcterms:modified xsi:type="dcterms:W3CDTF">2010-12-09T14:54:00Z</dcterms:modified>
</cp:coreProperties>
</file>