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EC" w:rsidRDefault="00097DEC">
      <w:pPr>
        <w:jc w:val="center"/>
        <w:rPr>
          <w:b/>
          <w:bCs/>
        </w:rPr>
      </w:pPr>
      <w:r>
        <w:rPr>
          <w:b/>
          <w:bCs/>
        </w:rPr>
        <w:t>ISABEL MCLAUGHLIN - ARTISTS' XMAS CARDS [ALBUM] - 1929-1966</w:t>
      </w:r>
    </w:p>
    <w:p w:rsidR="00097DEC" w:rsidRDefault="00097DEC">
      <w:pPr>
        <w:jc w:val="center"/>
      </w:pPr>
    </w:p>
    <w:p w:rsidR="00097DEC" w:rsidRDefault="00097DEC">
      <w:pPr>
        <w:rPr>
          <w:b/>
          <w:bCs/>
        </w:rPr>
      </w:pPr>
      <w:r>
        <w:rPr>
          <w:b/>
          <w:bCs/>
        </w:rPr>
        <w:t>This File Includes Cards From:</w:t>
      </w:r>
    </w:p>
    <w:p w:rsidR="00097DEC" w:rsidRDefault="00097DEC"/>
    <w:p w:rsidR="00097DEC" w:rsidRDefault="00097DEC">
      <w:r>
        <w:t>R.S. McLaughlin</w:t>
      </w:r>
    </w:p>
    <w:p w:rsidR="00097DEC" w:rsidRDefault="00097DEC">
      <w:r>
        <w:t>Kay Pepper</w:t>
      </w:r>
    </w:p>
    <w:p w:rsidR="00097DEC" w:rsidRDefault="00097DEC">
      <w:r>
        <w:t>Arthur &amp; Marian Savires</w:t>
      </w:r>
    </w:p>
    <w:p w:rsidR="00097DEC" w:rsidRDefault="00097DEC">
      <w:r>
        <w:t>Yvonne McKague Housser</w:t>
      </w:r>
    </w:p>
    <w:p w:rsidR="00097DEC" w:rsidRDefault="00097DEC">
      <w:r>
        <w:t>Prudence Heward</w:t>
      </w:r>
    </w:p>
    <w:p w:rsidR="00097DEC" w:rsidRDefault="00097DEC">
      <w:r>
        <w:t>Margaret &amp; A.J. Casson</w:t>
      </w:r>
    </w:p>
    <w:p w:rsidR="00097DEC" w:rsidRDefault="00097DEC">
      <w:r>
        <w:t>Margaret Russel</w:t>
      </w:r>
    </w:p>
    <w:p w:rsidR="00097DEC" w:rsidRDefault="00097DEC">
      <w:r>
        <w:t>Kathleen Kettle</w:t>
      </w:r>
    </w:p>
    <w:p w:rsidR="00097DEC" w:rsidRDefault="00097DEC">
      <w:r>
        <w:t>Roy and Rody Kenny Courtice</w:t>
      </w:r>
    </w:p>
    <w:p w:rsidR="00097DEC" w:rsidRDefault="00097DEC">
      <w:r>
        <w:t>Margaret Hayes</w:t>
      </w:r>
    </w:p>
    <w:p w:rsidR="00097DEC" w:rsidRDefault="00097DEC">
      <w:r>
        <w:t>Stephen &amp; Edith Burnett</w:t>
      </w:r>
    </w:p>
    <w:p w:rsidR="00097DEC" w:rsidRDefault="00097DEC">
      <w:r>
        <w:t>R. Holmes</w:t>
      </w:r>
    </w:p>
    <w:p w:rsidR="00097DEC" w:rsidRDefault="00097DEC">
      <w:r>
        <w:t>A.Y. Jackson</w:t>
      </w:r>
    </w:p>
    <w:p w:rsidR="00097DEC" w:rsidRDefault="00097DEC">
      <w:r>
        <w:t>Fred &amp; Bess Housser</w:t>
      </w:r>
    </w:p>
    <w:p w:rsidR="00097DEC" w:rsidRDefault="00097DEC">
      <w:r>
        <w:t>Audrey Taylor</w:t>
      </w:r>
    </w:p>
    <w:p w:rsidR="00097DEC" w:rsidRDefault="00097DEC">
      <w:r>
        <w:t>Bertram Brooker</w:t>
      </w:r>
    </w:p>
    <w:p w:rsidR="00097DEC" w:rsidRDefault="00097DEC">
      <w:r>
        <w:t>Gordon Webber</w:t>
      </w:r>
    </w:p>
    <w:p w:rsidR="00097DEC" w:rsidRDefault="00097DEC">
      <w:r>
        <w:t>Dorothy Van Luven</w:t>
      </w:r>
    </w:p>
    <w:p w:rsidR="00097DEC" w:rsidRDefault="00097DEC">
      <w:r>
        <w:t>Ruth Barker</w:t>
      </w:r>
    </w:p>
    <w:p w:rsidR="00097DEC" w:rsidRDefault="00097DEC">
      <w:r>
        <w:t>Maridith Thompson</w:t>
      </w:r>
    </w:p>
    <w:p w:rsidR="00097DEC" w:rsidRDefault="00097DEC">
      <w:r>
        <w:t>Grace and Jim Craig</w:t>
      </w:r>
    </w:p>
    <w:p w:rsidR="00097DEC" w:rsidRDefault="00097DEC">
      <w:r>
        <w:t>Gordon McNamera</w:t>
      </w:r>
    </w:p>
    <w:p w:rsidR="00097DEC" w:rsidRDefault="00097DEC">
      <w:r>
        <w:t>Napier Moore</w:t>
      </w:r>
    </w:p>
    <w:p w:rsidR="00097DEC" w:rsidRDefault="00097DEC">
      <w:r>
        <w:t>Mary Owens</w:t>
      </w:r>
    </w:p>
    <w:p w:rsidR="00097DEC" w:rsidRDefault="00097DEC">
      <w:r>
        <w:t>Bardy &amp; Helen Cluff</w:t>
      </w:r>
    </w:p>
    <w:p w:rsidR="00097DEC" w:rsidRDefault="00097DEC">
      <w:r>
        <w:t>Frieda James</w:t>
      </w:r>
    </w:p>
    <w:p w:rsidR="00097DEC" w:rsidRDefault="00097DEC">
      <w:r>
        <w:t>Ronnie McRae</w:t>
      </w:r>
    </w:p>
    <w:p w:rsidR="00097DEC" w:rsidRDefault="00097DEC"/>
    <w:p w:rsidR="00097DEC" w:rsidRDefault="00097DEC">
      <w:pPr>
        <w:rPr>
          <w:b/>
          <w:bCs/>
        </w:rPr>
      </w:pPr>
      <w:r>
        <w:rPr>
          <w:b/>
          <w:bCs/>
        </w:rPr>
        <w:t>Isabel McLaughlin - Original Art Cards</w:t>
      </w:r>
    </w:p>
    <w:p w:rsidR="00097DEC" w:rsidRDefault="00097DEC">
      <w:pPr>
        <w:rPr>
          <w:b/>
          <w:bCs/>
        </w:rPr>
      </w:pPr>
    </w:p>
    <w:p w:rsidR="00097DEC" w:rsidRDefault="00097DEC">
      <w:pPr>
        <w:rPr>
          <w:u w:val="single"/>
        </w:rPr>
      </w:pPr>
      <w:r>
        <w:rPr>
          <w:u w:val="single"/>
        </w:rPr>
        <w:t>File #1 1957-1987</w:t>
      </w:r>
    </w:p>
    <w:p w:rsidR="00097DEC" w:rsidRDefault="00097DEC">
      <w:pPr>
        <w:rPr>
          <w:u w:val="single"/>
        </w:rPr>
      </w:pPr>
    </w:p>
    <w:p w:rsidR="00097DEC" w:rsidRDefault="00097DEC">
      <w:r>
        <w:t>Bert &amp; Jessie Binning</w:t>
      </w:r>
    </w:p>
    <w:p w:rsidR="00097DEC" w:rsidRDefault="00097DEC">
      <w:r>
        <w:t>Jocelyn Taylor</w:t>
      </w:r>
    </w:p>
    <w:p w:rsidR="00097DEC" w:rsidRDefault="00097DEC">
      <w:r>
        <w:t>Rody Kenny Courtice</w:t>
      </w:r>
    </w:p>
    <w:p w:rsidR="00097DEC" w:rsidRDefault="00097DEC">
      <w:r>
        <w:t>Talon</w:t>
      </w:r>
    </w:p>
    <w:p w:rsidR="00097DEC" w:rsidRDefault="00097DEC">
      <w:r>
        <w:t>York &amp; Lela Wilson</w:t>
      </w:r>
    </w:p>
    <w:p w:rsidR="00097DEC" w:rsidRDefault="00097DEC">
      <w:r>
        <w:t>William &amp; Thelma Winter</w:t>
      </w:r>
    </w:p>
    <w:p w:rsidR="00097DEC" w:rsidRDefault="00097DEC">
      <w:r>
        <w:t>Helen Sanderson</w:t>
      </w:r>
    </w:p>
    <w:p w:rsidR="00097DEC" w:rsidRDefault="00097DEC">
      <w:r>
        <w:t>Sheila Maki</w:t>
      </w:r>
    </w:p>
    <w:p w:rsidR="00097DEC" w:rsidRDefault="00097DEC"/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  <w:r>
        <w:rPr>
          <w:u w:val="single"/>
        </w:rPr>
        <w:t>File #2 1940-1964</w:t>
      </w:r>
    </w:p>
    <w:p w:rsidR="00097DEC" w:rsidRDefault="00097DEC"/>
    <w:p w:rsidR="00097DEC" w:rsidRDefault="00097DEC">
      <w:r>
        <w:t>Grant MacDonald</w:t>
      </w:r>
    </w:p>
    <w:p w:rsidR="00097DEC" w:rsidRDefault="00097DEC">
      <w:r>
        <w:t>Roloff Beny</w:t>
      </w:r>
    </w:p>
    <w:p w:rsidR="00097DEC" w:rsidRDefault="00097DEC">
      <w:r>
        <w:t>Jack Bustt</w:t>
      </w:r>
    </w:p>
    <w:p w:rsidR="00097DEC" w:rsidRDefault="00097DEC">
      <w:r>
        <w:t>Yvonne McKague Housser</w:t>
      </w:r>
    </w:p>
    <w:p w:rsidR="00097DEC" w:rsidRDefault="00097DEC">
      <w:r>
        <w:t>Philip &amp; Paraskeva Clark</w:t>
      </w:r>
    </w:p>
    <w:p w:rsidR="00097DEC" w:rsidRDefault="00097DEC">
      <w:r>
        <w:t>William &amp; Thelma Winter</w:t>
      </w:r>
    </w:p>
    <w:p w:rsidR="00097DEC" w:rsidRDefault="00097DEC">
      <w:r>
        <w:t>Margaret &amp; A.Y. Casson</w:t>
      </w:r>
    </w:p>
    <w:p w:rsidR="00097DEC" w:rsidRDefault="00097DEC">
      <w:r>
        <w:t>Louis Muhlstoch</w:t>
      </w:r>
    </w:p>
    <w:p w:rsidR="00097DEC" w:rsidRDefault="00097DEC">
      <w:r>
        <w:t>Benn &amp; Lawren Harris</w:t>
      </w:r>
    </w:p>
    <w:p w:rsidR="00097DEC" w:rsidRDefault="00097DEC">
      <w:r>
        <w:t>A.Y. Jackson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#3 1957-1964</w:t>
      </w:r>
    </w:p>
    <w:p w:rsidR="00097DEC" w:rsidRDefault="00097DEC">
      <w:pPr>
        <w:rPr>
          <w:u w:val="single"/>
        </w:rPr>
      </w:pPr>
    </w:p>
    <w:p w:rsidR="00097DEC" w:rsidRDefault="00097DEC">
      <w:r>
        <w:t>Jocelyn Taylor</w:t>
      </w:r>
    </w:p>
    <w:p w:rsidR="00097DEC" w:rsidRDefault="00097DEC">
      <w:r>
        <w:t>Bess &amp; Lawren Harris</w:t>
      </w:r>
    </w:p>
    <w:p w:rsidR="00097DEC" w:rsidRDefault="00097DEC">
      <w:r>
        <w:t>Margaret and A.Y. Casson</w:t>
      </w:r>
    </w:p>
    <w:p w:rsidR="00097DEC" w:rsidRDefault="00097DEC">
      <w:r>
        <w:t>Gordon &amp; Marion Smith</w:t>
      </w:r>
    </w:p>
    <w:p w:rsidR="00097DEC" w:rsidRDefault="00097DEC">
      <w:r>
        <w:t>Andre Bieler</w:t>
      </w:r>
    </w:p>
    <w:p w:rsidR="00097DEC" w:rsidRDefault="00097DEC">
      <w:r>
        <w:t>York and Lela Wilson</w:t>
      </w:r>
    </w:p>
    <w:p w:rsidR="00097DEC" w:rsidRDefault="00097DEC">
      <w:r>
        <w:t>Roloff Beny</w:t>
      </w:r>
    </w:p>
    <w:p w:rsidR="00097DEC" w:rsidRDefault="00097DEC">
      <w:r>
        <w:t>Avorey Taylor</w:t>
      </w:r>
    </w:p>
    <w:p w:rsidR="00097DEC" w:rsidRDefault="00097DEC">
      <w:r>
        <w:t>George &amp; Kay Pepper</w:t>
      </w:r>
    </w:p>
    <w:p w:rsidR="00097DEC" w:rsidRDefault="00097DEC">
      <w:r>
        <w:t>Grant MacDonald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#4 1957-1967</w:t>
      </w:r>
    </w:p>
    <w:p w:rsidR="00097DEC" w:rsidRDefault="00097DEC">
      <w:pPr>
        <w:rPr>
          <w:u w:val="single"/>
        </w:rPr>
      </w:pPr>
    </w:p>
    <w:p w:rsidR="00097DEC" w:rsidRDefault="00097DEC">
      <w:r>
        <w:t>Eric Aldwinckle</w:t>
      </w:r>
    </w:p>
    <w:p w:rsidR="00097DEC" w:rsidRDefault="00097DEC">
      <w:r>
        <w:t>Kay Pepper</w:t>
      </w:r>
    </w:p>
    <w:p w:rsidR="00097DEC" w:rsidRDefault="00097DEC">
      <w:r>
        <w:t>Adelaide &amp; R.S. McLaughlin</w:t>
      </w:r>
    </w:p>
    <w:p w:rsidR="00097DEC" w:rsidRDefault="00097DEC">
      <w:r>
        <w:t>Yvonne McKague Housser</w:t>
      </w:r>
    </w:p>
    <w:p w:rsidR="00097DEC" w:rsidRDefault="00097DEC">
      <w:r>
        <w:t>William &amp; Thelma Winter</w:t>
      </w:r>
    </w:p>
    <w:p w:rsidR="00097DEC" w:rsidRDefault="00097DEC">
      <w:r>
        <w:t>Bess &amp; Lawren Harris</w:t>
      </w:r>
    </w:p>
    <w:p w:rsidR="00097DEC" w:rsidRDefault="00097DEC">
      <w:r>
        <w:t>Louise &amp; Charles Comfort</w:t>
      </w:r>
    </w:p>
    <w:p w:rsidR="00097DEC" w:rsidRDefault="00097DEC">
      <w:r>
        <w:t>Bobs and Peter Haworth</w:t>
      </w:r>
    </w:p>
    <w:p w:rsidR="00097DEC" w:rsidRDefault="00097DEC">
      <w:r>
        <w:t>Gordon Webber</w:t>
      </w:r>
    </w:p>
    <w:p w:rsidR="00097DEC" w:rsidRDefault="00097DEC">
      <w:r>
        <w:t>Will &amp; Sheelah Ogilvie</w:t>
      </w:r>
    </w:p>
    <w:p w:rsidR="00097DEC" w:rsidRDefault="00097DEC">
      <w:r>
        <w:t>Kazuo Nakamura</w:t>
      </w:r>
    </w:p>
    <w:p w:rsidR="00097DEC" w:rsidRDefault="00097DEC">
      <w:r>
        <w:t>Yvonne McKague Housser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  <w:r>
        <w:rPr>
          <w:u w:val="single"/>
        </w:rPr>
        <w:t>File #5 1966-1978</w:t>
      </w:r>
    </w:p>
    <w:p w:rsidR="00097DEC" w:rsidRDefault="00097DEC">
      <w:pPr>
        <w:rPr>
          <w:u w:val="single"/>
        </w:rPr>
      </w:pPr>
    </w:p>
    <w:p w:rsidR="00097DEC" w:rsidRDefault="00097DEC">
      <w:r>
        <w:t>Bess &amp; Lawren Harris</w:t>
      </w:r>
    </w:p>
    <w:p w:rsidR="00097DEC" w:rsidRDefault="00097DEC">
      <w:r>
        <w:t>Yvonne McKague Housser</w:t>
      </w:r>
    </w:p>
    <w:p w:rsidR="00097DEC" w:rsidRDefault="00097DEC">
      <w:r>
        <w:t>Sydney &amp; Helen Watson</w:t>
      </w:r>
    </w:p>
    <w:p w:rsidR="00097DEC" w:rsidRDefault="00097DEC">
      <w:r>
        <w:t>Grant MacDonald</w:t>
      </w:r>
    </w:p>
    <w:p w:rsidR="00097DEC" w:rsidRDefault="00097DEC">
      <w:r>
        <w:t>Bobs &amp; Peter Haworth</w:t>
      </w:r>
    </w:p>
    <w:p w:rsidR="00097DEC" w:rsidRDefault="00097DEC">
      <w:r>
        <w:t>Margaret &amp; A.J. Casson</w:t>
      </w:r>
    </w:p>
    <w:p w:rsidR="00097DEC" w:rsidRDefault="00097DEC">
      <w:r>
        <w:t>Robert Hall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#6 1953-1983</w:t>
      </w:r>
    </w:p>
    <w:p w:rsidR="00097DEC" w:rsidRDefault="00097DEC">
      <w:pPr>
        <w:rPr>
          <w:u w:val="single"/>
        </w:rPr>
      </w:pPr>
    </w:p>
    <w:p w:rsidR="00097DEC" w:rsidRDefault="00097DEC">
      <w:r>
        <w:t>Boris Volkoff</w:t>
      </w:r>
    </w:p>
    <w:p w:rsidR="00097DEC" w:rsidRDefault="00097DEC">
      <w:r>
        <w:t>Diana Jackson</w:t>
      </w:r>
    </w:p>
    <w:p w:rsidR="00097DEC" w:rsidRDefault="00097DEC">
      <w:r>
        <w:t>Virginia Luz</w:t>
      </w:r>
    </w:p>
    <w:p w:rsidR="00097DEC" w:rsidRDefault="00097DEC">
      <w:r>
        <w:t>Sheila Maki</w:t>
      </w:r>
    </w:p>
    <w:p w:rsidR="00097DEC" w:rsidRDefault="00097DEC">
      <w:r>
        <w:t>Yvonne McKague Housser</w:t>
      </w:r>
    </w:p>
    <w:p w:rsidR="00097DEC" w:rsidRDefault="00097DEC">
      <w:r>
        <w:t>Randolph &amp; Benedicta Hewton</w:t>
      </w:r>
    </w:p>
    <w:p w:rsidR="00097DEC" w:rsidRDefault="00097DEC">
      <w:r>
        <w:t>George &amp; Kay Pepper</w:t>
      </w:r>
    </w:p>
    <w:p w:rsidR="00097DEC" w:rsidRDefault="00097DEC">
      <w:r>
        <w:t>Prudence Howard</w:t>
      </w:r>
    </w:p>
    <w:p w:rsidR="00097DEC" w:rsidRDefault="00097DEC">
      <w:r>
        <w:t>Sydney &amp; Helen Watson</w:t>
      </w:r>
    </w:p>
    <w:p w:rsidR="00097DEC" w:rsidRDefault="00097DEC">
      <w:r>
        <w:t>William &amp; Thelma Winter</w:t>
      </w:r>
    </w:p>
    <w:p w:rsidR="00097DEC" w:rsidRDefault="00097DEC">
      <w:r>
        <w:t>Bobs &amp; Peter Haworth</w:t>
      </w:r>
    </w:p>
    <w:p w:rsidR="00097DEC" w:rsidRDefault="00097DEC">
      <w:r>
        <w:t>Reva &amp; Leonard Brooks</w:t>
      </w:r>
    </w:p>
    <w:p w:rsidR="00097DEC" w:rsidRDefault="00097DEC">
      <w:r>
        <w:t>Bess &amp; Lawren Harris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#7 1966-1987</w:t>
      </w:r>
    </w:p>
    <w:p w:rsidR="00097DEC" w:rsidRDefault="00097DEC">
      <w:pPr>
        <w:rPr>
          <w:u w:val="single"/>
        </w:rPr>
      </w:pPr>
    </w:p>
    <w:p w:rsidR="00097DEC" w:rsidRDefault="00097DEC">
      <w:r>
        <w:t>York &amp; Lela Wilson</w:t>
      </w:r>
    </w:p>
    <w:p w:rsidR="00097DEC" w:rsidRDefault="00097DEC">
      <w:r>
        <w:t>Sydney &amp; Helen Watson</w:t>
      </w:r>
    </w:p>
    <w:p w:rsidR="00097DEC" w:rsidRDefault="00097DEC">
      <w:r>
        <w:t>Bobs &amp; Peter Haworth</w:t>
      </w:r>
    </w:p>
    <w:p w:rsidR="00097DEC" w:rsidRDefault="00097DEC">
      <w:r>
        <w:t>Kay Pepper</w:t>
      </w:r>
    </w:p>
    <w:p w:rsidR="00097DEC" w:rsidRDefault="00097DEC">
      <w:r>
        <w:t>R.S. McLaughlin</w:t>
      </w:r>
    </w:p>
    <w:p w:rsidR="00097DEC" w:rsidRDefault="00097DEC">
      <w:r>
        <w:t>Hans Hofmann</w:t>
      </w:r>
    </w:p>
    <w:p w:rsidR="00097DEC" w:rsidRDefault="00097DEC">
      <w:r>
        <w:t>Will &amp; Sheelah Ogilvie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  <w:r>
        <w:rPr>
          <w:u w:val="single"/>
        </w:rPr>
        <w:t>File #8 193--1979</w:t>
      </w:r>
    </w:p>
    <w:p w:rsidR="00097DEC" w:rsidRDefault="00097DEC">
      <w:pPr>
        <w:rPr>
          <w:u w:val="single"/>
        </w:rPr>
      </w:pPr>
    </w:p>
    <w:p w:rsidR="00097DEC" w:rsidRDefault="00097DEC">
      <w:r>
        <w:t>Peter &amp; Bobs Haworth</w:t>
      </w:r>
    </w:p>
    <w:p w:rsidR="00097DEC" w:rsidRDefault="00097DEC">
      <w:r>
        <w:t>Donald Mackay</w:t>
      </w:r>
    </w:p>
    <w:p w:rsidR="00097DEC" w:rsidRDefault="00097DEC">
      <w:r>
        <w:t>Sydney &amp; Helen Watson</w:t>
      </w:r>
    </w:p>
    <w:p w:rsidR="00097DEC" w:rsidRDefault="00097DEC">
      <w:r>
        <w:t>Sheila Maki</w:t>
      </w:r>
    </w:p>
    <w:p w:rsidR="00097DEC" w:rsidRDefault="00097DEC">
      <w:r>
        <w:t>Yvonne McKague Housser</w:t>
      </w:r>
    </w:p>
    <w:p w:rsidR="00097DEC" w:rsidRDefault="00097DEC">
      <w:r>
        <w:t>Jessie &amp; Bert Binning</w:t>
      </w:r>
    </w:p>
    <w:p w:rsidR="00097DEC" w:rsidRDefault="00097DEC">
      <w:r>
        <w:t>Bess &amp; Fred Housser</w:t>
      </w:r>
    </w:p>
    <w:p w:rsidR="00097DEC" w:rsidRDefault="00097DEC">
      <w:r>
        <w:t>Paraskeva Clark</w:t>
      </w:r>
    </w:p>
    <w:p w:rsidR="00097DEC" w:rsidRDefault="00097DEC">
      <w:r>
        <w:t>William &amp; Thelma Winter</w:t>
      </w:r>
    </w:p>
    <w:p w:rsidR="00097DEC" w:rsidRDefault="00097DEC">
      <w:r>
        <w:t>Lawren &amp; Bess Harris</w:t>
      </w:r>
    </w:p>
    <w:p w:rsidR="00097DEC" w:rsidRDefault="00097DEC">
      <w:r>
        <w:t>Louis Muhlstock</w:t>
      </w:r>
    </w:p>
    <w:p w:rsidR="00097DEC" w:rsidRDefault="00097DEC">
      <w:r>
        <w:t>Grant MacDonald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#9 1956-1957</w:t>
      </w:r>
    </w:p>
    <w:p w:rsidR="00097DEC" w:rsidRDefault="00097DEC">
      <w:pPr>
        <w:rPr>
          <w:u w:val="single"/>
        </w:rPr>
      </w:pPr>
    </w:p>
    <w:p w:rsidR="00097DEC" w:rsidRDefault="00097DEC">
      <w:r>
        <w:t>York &amp; Lela Wilson</w:t>
      </w:r>
    </w:p>
    <w:p w:rsidR="00097DEC" w:rsidRDefault="00097DEC">
      <w:r>
        <w:t>Reva &amp; Leonard Brooks</w:t>
      </w:r>
    </w:p>
    <w:p w:rsidR="00097DEC" w:rsidRDefault="00097DEC">
      <w:r>
        <w:t>Jim Bell</w:t>
      </w:r>
    </w:p>
    <w:p w:rsidR="00097DEC" w:rsidRDefault="00097DEC">
      <w:r>
        <w:t>Ethel Seath</w:t>
      </w:r>
    </w:p>
    <w:p w:rsidR="00097DEC" w:rsidRDefault="00097DEC">
      <w:r>
        <w:t>Louis Muhlstock</w:t>
      </w:r>
    </w:p>
    <w:p w:rsidR="00097DEC" w:rsidRDefault="00097DEC">
      <w:r>
        <w:t>Sydney &amp; Helen Watson</w:t>
      </w:r>
    </w:p>
    <w:p w:rsidR="00097DEC" w:rsidRDefault="00097DEC">
      <w:r>
        <w:t>Grant MacDonald</w:t>
      </w:r>
    </w:p>
    <w:p w:rsidR="00097DEC" w:rsidRDefault="00097DEC">
      <w:r>
        <w:t>R.S. McLaughlin</w:t>
      </w:r>
    </w:p>
    <w:p w:rsidR="00097DEC" w:rsidRDefault="00097DEC">
      <w:r>
        <w:t>Bobs &amp; Peter Haworth</w:t>
      </w:r>
    </w:p>
    <w:p w:rsidR="00097DEC" w:rsidRDefault="00097DEC">
      <w:r>
        <w:t>George &amp; Kay Pepper</w:t>
      </w:r>
    </w:p>
    <w:p w:rsidR="00097DEC" w:rsidRDefault="00097DEC">
      <w:r>
        <w:t>Audrey Taylor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#10 1948-1981</w:t>
      </w:r>
    </w:p>
    <w:p w:rsidR="00097DEC" w:rsidRDefault="00097DEC">
      <w:pPr>
        <w:rPr>
          <w:u w:val="single"/>
        </w:rPr>
      </w:pPr>
    </w:p>
    <w:p w:rsidR="00097DEC" w:rsidRDefault="00097DEC">
      <w:r>
        <w:t>Gordon &amp; Marion Smith</w:t>
      </w:r>
    </w:p>
    <w:p w:rsidR="00097DEC" w:rsidRDefault="00097DEC">
      <w:r>
        <w:t>Boris Volkoff</w:t>
      </w:r>
    </w:p>
    <w:p w:rsidR="00097DEC" w:rsidRDefault="00097DEC">
      <w:r>
        <w:t>Adelaide &amp; R.S. McLaughlin</w:t>
      </w:r>
    </w:p>
    <w:p w:rsidR="00097DEC" w:rsidRDefault="00097DEC">
      <w:r>
        <w:t>Philip &amp; Paraskeva Clark</w:t>
      </w:r>
    </w:p>
    <w:p w:rsidR="00097DEC" w:rsidRDefault="00097DEC">
      <w:r>
        <w:t>Rill &amp; Bertram Brooker</w:t>
      </w:r>
    </w:p>
    <w:p w:rsidR="00097DEC" w:rsidRDefault="00097DEC">
      <w:r>
        <w:t>P.H. Talon</w:t>
      </w:r>
    </w:p>
    <w:p w:rsidR="00097DEC" w:rsidRDefault="00097DEC">
      <w:r>
        <w:t>Frank &amp; Marian Scott</w:t>
      </w:r>
    </w:p>
    <w:p w:rsidR="00097DEC" w:rsidRDefault="00097DEC">
      <w:r>
        <w:t>Sheila Maki</w:t>
      </w:r>
    </w:p>
    <w:p w:rsidR="00097DEC" w:rsidRDefault="00097DEC">
      <w:r>
        <w:t>Margaret &amp; A.J. Casson</w:t>
      </w:r>
    </w:p>
    <w:p w:rsidR="00097DEC" w:rsidRDefault="00097DEC">
      <w:r>
        <w:t>Margaret (Alexandra Luke) &amp; Ewart McLaughlin</w:t>
      </w:r>
    </w:p>
    <w:p w:rsidR="00097DEC" w:rsidRDefault="00097DEC">
      <w:r>
        <w:t>Bronka Michalowska</w:t>
      </w:r>
    </w:p>
    <w:p w:rsidR="00097DEC" w:rsidRDefault="00097DEC">
      <w:r>
        <w:t>Marjorie &amp; Napier Moore</w:t>
      </w:r>
    </w:p>
    <w:p w:rsidR="00097DEC" w:rsidRDefault="00097DEC">
      <w:r>
        <w:t>Bess &amp; Lawren Harris</w:t>
      </w:r>
    </w:p>
    <w:p w:rsidR="00097DEC" w:rsidRDefault="00097DEC">
      <w:pPr>
        <w:rPr>
          <w:u w:val="single"/>
        </w:rPr>
      </w:pPr>
      <w:r>
        <w:rPr>
          <w:u w:val="single"/>
        </w:rPr>
        <w:t>File #11 1937-1955</w:t>
      </w:r>
    </w:p>
    <w:p w:rsidR="00097DEC" w:rsidRDefault="00097DEC">
      <w:pPr>
        <w:rPr>
          <w:u w:val="single"/>
        </w:rPr>
      </w:pPr>
    </w:p>
    <w:p w:rsidR="00097DEC" w:rsidRDefault="00097DEC">
      <w:r>
        <w:t>Yvonne McKague Housser</w:t>
      </w:r>
    </w:p>
    <w:p w:rsidR="00097DEC" w:rsidRDefault="00097DEC">
      <w:r>
        <w:t>A.Y. Jackson</w:t>
      </w:r>
    </w:p>
    <w:p w:rsidR="00097DEC" w:rsidRDefault="00097DEC">
      <w:r>
        <w:t>Kay &amp; George Pepper</w:t>
      </w:r>
    </w:p>
    <w:p w:rsidR="00097DEC" w:rsidRDefault="00097DEC">
      <w:r>
        <w:t>Roy &amp; Rody Kenny Courtice</w:t>
      </w:r>
    </w:p>
    <w:p w:rsidR="00097DEC" w:rsidRDefault="00097DEC">
      <w:r>
        <w:t>York &amp; Lela Wilson</w:t>
      </w:r>
    </w:p>
    <w:p w:rsidR="00097DEC" w:rsidRDefault="00097DEC">
      <w:r>
        <w:t>Gordon Webber</w:t>
      </w:r>
    </w:p>
    <w:p w:rsidR="00097DEC" w:rsidRDefault="00097DEC">
      <w:r>
        <w:t>Boris Volkoff</w:t>
      </w:r>
    </w:p>
    <w:p w:rsidR="00097DEC" w:rsidRDefault="00097DEC">
      <w:r>
        <w:t>Fritz Brandtner</w:t>
      </w:r>
    </w:p>
    <w:p w:rsidR="00097DEC" w:rsidRDefault="00097DEC">
      <w:r>
        <w:t>Agnes &amp; Frank Chapell</w:t>
      </w:r>
    </w:p>
    <w:p w:rsidR="00097DEC" w:rsidRDefault="00097DEC">
      <w:r>
        <w:t>Gordon MacNamara</w:t>
      </w:r>
    </w:p>
    <w:p w:rsidR="00097DEC" w:rsidRDefault="00097DEC">
      <w:r>
        <w:t>Marion Robertson</w:t>
      </w:r>
    </w:p>
    <w:p w:rsidR="00097DEC" w:rsidRDefault="00097DEC">
      <w:r>
        <w:t>Reva &amp; Leonard Brooks</w:t>
      </w:r>
    </w:p>
    <w:p w:rsidR="00097DEC" w:rsidRDefault="00097DEC">
      <w:r>
        <w:t>Bertram Brooker</w:t>
      </w:r>
    </w:p>
    <w:p w:rsidR="00097DEC" w:rsidRDefault="00097DEC">
      <w:r>
        <w:t>Grant MacDonald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#12 1933-1942</w:t>
      </w: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r>
        <w:t>Margaret &amp; A.Y. Casson</w:t>
      </w:r>
    </w:p>
    <w:p w:rsidR="00097DEC" w:rsidRDefault="00097DEC">
      <w:r>
        <w:t>Violet &amp; Herman Voaden</w:t>
      </w:r>
    </w:p>
    <w:p w:rsidR="00097DEC" w:rsidRDefault="00097DEC">
      <w:r>
        <w:t>Elizabeth Wilkes</w:t>
      </w:r>
    </w:p>
    <w:p w:rsidR="00097DEC" w:rsidRDefault="00097DEC">
      <w:r>
        <w:t>Bertram Brooker</w:t>
      </w:r>
    </w:p>
    <w:p w:rsidR="00097DEC" w:rsidRDefault="00097DEC">
      <w:r>
        <w:t>Alfred &amp; Charlotte Fisher</w:t>
      </w:r>
    </w:p>
    <w:p w:rsidR="00097DEC" w:rsidRDefault="00097DEC">
      <w:r>
        <w:t>Emanuel Hahn &amp; Elizabeth Wood</w:t>
      </w:r>
    </w:p>
    <w:p w:rsidR="00097DEC" w:rsidRDefault="00097DEC">
      <w:r>
        <w:t xml:space="preserve">Bobs &amp; Peter Haworth </w:t>
      </w:r>
    </w:p>
    <w:p w:rsidR="00097DEC" w:rsidRDefault="00097DEC">
      <w:r>
        <w:t>Ava, Mary &amp; Frank Carmichael</w:t>
      </w:r>
    </w:p>
    <w:p w:rsidR="00097DEC" w:rsidRDefault="00097DEC">
      <w:r>
        <w:t>Donald Cameron Mackay</w:t>
      </w:r>
    </w:p>
    <w:p w:rsidR="00097DEC" w:rsidRDefault="00097DEC">
      <w:r>
        <w:t>Yvonne Williams</w:t>
      </w:r>
    </w:p>
    <w:p w:rsidR="00097DEC" w:rsidRDefault="00097DEC">
      <w:r>
        <w:t>Norah &amp; George Harris</w:t>
      </w:r>
    </w:p>
    <w:p w:rsidR="00097DEC" w:rsidRDefault="00097DEC">
      <w:r>
        <w:t>Yvonne McKague Housser</w:t>
      </w:r>
    </w:p>
    <w:p w:rsidR="00097DEC" w:rsidRDefault="00097DEC">
      <w:r>
        <w:t>Jesse &amp; Burt Binning</w:t>
      </w:r>
    </w:p>
    <w:p w:rsidR="00097DEC" w:rsidRDefault="00097DEC">
      <w:r>
        <w:t>Ontario Ladies' College</w:t>
      </w:r>
    </w:p>
    <w:p w:rsidR="00097DEC" w:rsidRDefault="00097DEC">
      <w:r>
        <w:t>The Arthurs</w:t>
      </w:r>
    </w:p>
    <w:p w:rsidR="00097DEC" w:rsidRDefault="00097DEC">
      <w:r>
        <w:t>Gordon Webber</w:t>
      </w:r>
    </w:p>
    <w:p w:rsidR="00097DEC" w:rsidRDefault="00097DEC">
      <w:r>
        <w:t>Edna &amp; Perce Talon</w:t>
      </w:r>
    </w:p>
    <w:p w:rsidR="00097DEC" w:rsidRDefault="00097DEC">
      <w:r>
        <w:t>Jocelyn Panyman</w:t>
      </w:r>
    </w:p>
    <w:p w:rsidR="00097DEC" w:rsidRDefault="00097DEC">
      <w:r>
        <w:t>Kathleen &amp; George Pepper</w:t>
      </w:r>
    </w:p>
    <w:p w:rsidR="00097DEC" w:rsidRDefault="00097DEC">
      <w:r>
        <w:t>Grace and Jim Craig</w:t>
      </w:r>
    </w:p>
    <w:p w:rsidR="00097DEC" w:rsidRDefault="00097DEC">
      <w:r>
        <w:t>Philip &amp; Paraskeva Clark</w:t>
      </w:r>
    </w:p>
    <w:p w:rsidR="00097DEC" w:rsidRDefault="00097DEC">
      <w:r>
        <w:t>Fritz Brandtner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  <w:r>
        <w:rPr>
          <w:u w:val="single"/>
        </w:rPr>
        <w:t>File #13 1954-1971</w:t>
      </w:r>
    </w:p>
    <w:p w:rsidR="00097DEC" w:rsidRDefault="00097DEC">
      <w:pPr>
        <w:rPr>
          <w:u w:val="single"/>
        </w:rPr>
      </w:pPr>
    </w:p>
    <w:p w:rsidR="00097DEC" w:rsidRDefault="00097DEC">
      <w:r>
        <w:t>Grant MacDonald</w:t>
      </w:r>
    </w:p>
    <w:p w:rsidR="00097DEC" w:rsidRDefault="00097DEC">
      <w:r>
        <w:t>Louis Muhlstock</w:t>
      </w:r>
    </w:p>
    <w:p w:rsidR="00097DEC" w:rsidRDefault="00097DEC">
      <w:r>
        <w:t>Eleanor (Billie) and Church Mann</w:t>
      </w:r>
    </w:p>
    <w:p w:rsidR="00097DEC" w:rsidRDefault="00097DEC">
      <w:r>
        <w:t>Norah McCullough</w:t>
      </w:r>
    </w:p>
    <w:p w:rsidR="00097DEC" w:rsidRDefault="00097DEC">
      <w:r>
        <w:t>Fritz Brandtner</w:t>
      </w:r>
    </w:p>
    <w:p w:rsidR="00097DEC" w:rsidRDefault="00097DEC">
      <w:r>
        <w:t>Hans Hofmann</w:t>
      </w:r>
    </w:p>
    <w:p w:rsidR="00097DEC" w:rsidRDefault="00097DEC">
      <w:r>
        <w:t>Bess &amp; Lawren Harris</w:t>
      </w:r>
    </w:p>
    <w:p w:rsidR="00097DEC" w:rsidRDefault="00097DEC">
      <w:r>
        <w:t>Yvonne McKague Housser</w:t>
      </w:r>
    </w:p>
    <w:p w:rsidR="00097DEC" w:rsidRDefault="00097DEC">
      <w:r>
        <w:t>Roy &amp; Rody Kenny Courtice</w:t>
      </w:r>
    </w:p>
    <w:p w:rsidR="00097DEC" w:rsidRDefault="00097DEC">
      <w:r>
        <w:t>Emanuel Hahn, Elizabeth Wyn-Wood &amp; Quennefer Wood Hahn</w:t>
      </w:r>
    </w:p>
    <w:p w:rsidR="00097DEC" w:rsidRDefault="00097DEC">
      <w:r>
        <w:t>Gordon Webber</w:t>
      </w:r>
    </w:p>
    <w:p w:rsidR="00097DEC" w:rsidRDefault="00097DEC">
      <w:r>
        <w:t>Rill &amp; Bertram Brookner</w:t>
      </w:r>
    </w:p>
    <w:p w:rsidR="00097DEC" w:rsidRDefault="00097DEC">
      <w:r>
        <w:t>Constance &amp; Louis Mackay</w:t>
      </w:r>
    </w:p>
    <w:p w:rsidR="00097DEC" w:rsidRDefault="00097DEC">
      <w:r>
        <w:t>Gordon MacNamara</w:t>
      </w:r>
    </w:p>
    <w:p w:rsidR="00097DEC" w:rsidRDefault="00097DEC">
      <w:r>
        <w:t>The Mazzolenis</w:t>
      </w:r>
    </w:p>
    <w:p w:rsidR="00097DEC" w:rsidRDefault="00097DEC">
      <w:r>
        <w:t>Agnes &amp; Frank Chappell</w:t>
      </w:r>
    </w:p>
    <w:p w:rsidR="00097DEC" w:rsidRDefault="00097DEC">
      <w:r>
        <w:t>Jessie &amp; Bert Binning</w:t>
      </w:r>
    </w:p>
    <w:p w:rsidR="00097DEC" w:rsidRDefault="00097DEC">
      <w:r>
        <w:t>William and Thelma Winter</w:t>
      </w:r>
    </w:p>
    <w:p w:rsidR="00097DEC" w:rsidRDefault="00097DEC">
      <w:r>
        <w:t>Andre &amp; Jeanette Bieler</w:t>
      </w:r>
    </w:p>
    <w:p w:rsidR="00097DEC" w:rsidRDefault="00097DEC">
      <w:r>
        <w:t>Sarah Robertson</w:t>
      </w:r>
    </w:p>
    <w:p w:rsidR="00097DEC" w:rsidRDefault="00097DEC">
      <w:r>
        <w:t>Prudence Heward</w:t>
      </w:r>
    </w:p>
    <w:p w:rsidR="00097DEC" w:rsidRDefault="00097DEC">
      <w:r>
        <w:t>Norman &amp; Marina Goodier</w:t>
      </w:r>
    </w:p>
    <w:p w:rsidR="00097DEC" w:rsidRDefault="00097DEC">
      <w:r>
        <w:t>Margaret &amp; A.J. Casson</w:t>
      </w:r>
    </w:p>
    <w:p w:rsidR="00097DEC" w:rsidRDefault="00097DEC">
      <w:r>
        <w:t>Kathleen &amp; Rick Kettle</w:t>
      </w:r>
    </w:p>
    <w:p w:rsidR="00097DEC" w:rsidRDefault="00097DEC"/>
    <w:p w:rsidR="00097DEC" w:rsidRDefault="00097DEC">
      <w:r>
        <w:t xml:space="preserve"> </w:t>
      </w:r>
    </w:p>
    <w:p w:rsidR="00097DEC" w:rsidRDefault="00097DEC">
      <w:pPr>
        <w:rPr>
          <w:u w:val="single"/>
        </w:rPr>
      </w:pPr>
      <w:r>
        <w:rPr>
          <w:u w:val="single"/>
        </w:rPr>
        <w:t>File #14 1935-1988</w:t>
      </w: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r>
        <w:t>Margaret &amp; A.J. Casson</w:t>
      </w:r>
    </w:p>
    <w:p w:rsidR="00097DEC" w:rsidRDefault="00097DEC">
      <w:r>
        <w:t>Gordon Webber</w:t>
      </w:r>
    </w:p>
    <w:p w:rsidR="00097DEC" w:rsidRDefault="00097DEC">
      <w:r>
        <w:t>Betty Jane Ondaatse</w:t>
      </w:r>
    </w:p>
    <w:p w:rsidR="00097DEC" w:rsidRDefault="00097DEC">
      <w:r>
        <w:t>Lowrie Warrener</w:t>
      </w:r>
    </w:p>
    <w:p w:rsidR="00097DEC" w:rsidRDefault="00097DEC">
      <w:r>
        <w:t>Bobs &amp; Peter Haworth</w:t>
      </w:r>
    </w:p>
    <w:p w:rsidR="00097DEC" w:rsidRDefault="00097DEC">
      <w:r>
        <w:t>Emanuel Hahn &amp; Elizabeth Wood</w:t>
      </w:r>
    </w:p>
    <w:p w:rsidR="00097DEC" w:rsidRDefault="00097DEC">
      <w:r>
        <w:t>A.Y. Jackson</w:t>
      </w:r>
    </w:p>
    <w:p w:rsidR="00097DEC" w:rsidRDefault="00097DEC">
      <w:r>
        <w:t>Jessie &amp; Bert Binning</w:t>
      </w:r>
    </w:p>
    <w:p w:rsidR="00097DEC" w:rsidRDefault="00097DEC">
      <w:r>
        <w:t>Robert Hall</w:t>
      </w:r>
    </w:p>
    <w:p w:rsidR="00097DEC" w:rsidRDefault="00097DEC">
      <w:r>
        <w:t>Kazuo Nakamura</w:t>
      </w:r>
    </w:p>
    <w:p w:rsidR="00097DEC" w:rsidRDefault="00097DEC">
      <w:r>
        <w:t>Sheilah &amp; Will Ogilvie</w:t>
      </w:r>
    </w:p>
    <w:p w:rsidR="00097DEC" w:rsidRDefault="00097DEC">
      <w:r>
        <w:t>Louise &amp; Charles Comfort</w:t>
      </w:r>
    </w:p>
    <w:p w:rsidR="00097DEC" w:rsidRDefault="00097DEC">
      <w:r>
        <w:t>Jocelyn Taylor</w:t>
      </w:r>
    </w:p>
    <w:p w:rsidR="00097DEC" w:rsidRDefault="00097DEC">
      <w:r>
        <w:t>Louis Muhlstock</w:t>
      </w:r>
    </w:p>
    <w:p w:rsidR="00097DEC" w:rsidRDefault="00097DEC">
      <w:r>
        <w:t>Sydney &amp; Helen Watson</w:t>
      </w:r>
    </w:p>
    <w:p w:rsidR="00097DEC" w:rsidRDefault="00097DEC">
      <w:pPr>
        <w:rPr>
          <w:u w:val="single"/>
        </w:rPr>
      </w:pPr>
      <w:r>
        <w:rPr>
          <w:u w:val="single"/>
        </w:rPr>
        <w:t>File #15 1941-1978</w:t>
      </w:r>
    </w:p>
    <w:p w:rsidR="00097DEC" w:rsidRDefault="00097DEC">
      <w:pPr>
        <w:rPr>
          <w:u w:val="single"/>
        </w:rPr>
      </w:pPr>
    </w:p>
    <w:p w:rsidR="00097DEC" w:rsidRDefault="00097DEC">
      <w:r>
        <w:t>Kay Pepper</w:t>
      </w:r>
    </w:p>
    <w:p w:rsidR="00097DEC" w:rsidRDefault="00097DEC">
      <w:r>
        <w:t>Rody Kenny Courtice</w:t>
      </w:r>
    </w:p>
    <w:p w:rsidR="00097DEC" w:rsidRDefault="00097DEC">
      <w:r>
        <w:t>Gordon MacNamara</w:t>
      </w:r>
    </w:p>
    <w:p w:rsidR="00097DEC" w:rsidRDefault="00097DEC">
      <w:r>
        <w:t>Grant MacDonald</w:t>
      </w:r>
    </w:p>
    <w:p w:rsidR="00097DEC" w:rsidRDefault="00097DEC">
      <w:r>
        <w:t>Reva &amp; Leonard Brooks</w:t>
      </w:r>
    </w:p>
    <w:p w:rsidR="00097DEC" w:rsidRDefault="00097DEC">
      <w:r>
        <w:t>Binch McMillan</w:t>
      </w:r>
    </w:p>
    <w:p w:rsidR="00097DEC" w:rsidRDefault="00097DEC">
      <w:r>
        <w:t>Sydney &amp; Helen Watson</w:t>
      </w:r>
    </w:p>
    <w:p w:rsidR="00097DEC" w:rsidRDefault="00097DEC">
      <w:r>
        <w:t>Bess 7 Lawren Harris</w:t>
      </w:r>
    </w:p>
    <w:p w:rsidR="00097DEC" w:rsidRDefault="00097DEC">
      <w:r>
        <w:t>Jack &amp; Mabel Bush</w:t>
      </w:r>
    </w:p>
    <w:p w:rsidR="00097DEC" w:rsidRDefault="00097DEC">
      <w:r>
        <w:t>Gordon Macnamara</w:t>
      </w:r>
    </w:p>
    <w:p w:rsidR="00097DEC" w:rsidRDefault="00097DEC">
      <w:r>
        <w:t>William &amp; Thelma Winter</w:t>
      </w:r>
    </w:p>
    <w:p w:rsidR="00097DEC" w:rsidRDefault="00097DEC">
      <w:r>
        <w:t>Thoreau MacDonald</w:t>
      </w:r>
    </w:p>
    <w:p w:rsidR="00097DEC" w:rsidRDefault="00097DEC">
      <w:r>
        <w:t>Marjorie &amp; Angus Campbell</w:t>
      </w:r>
    </w:p>
    <w:p w:rsidR="00097DEC" w:rsidRDefault="00097DEC">
      <w:r>
        <w:t>Polly &amp; Paul Fleck</w:t>
      </w:r>
    </w:p>
    <w:p w:rsidR="00097DEC" w:rsidRDefault="00097DEC">
      <w:r>
        <w:t>Louis Muhlstock</w:t>
      </w:r>
    </w:p>
    <w:p w:rsidR="00097DEC" w:rsidRDefault="00097DEC">
      <w:r>
        <w:t>George &amp; Kay Pepper</w:t>
      </w:r>
    </w:p>
    <w:p w:rsidR="00097DEC" w:rsidRDefault="00097DEC">
      <w:r>
        <w:t>Jessie &amp; Bert Binning</w:t>
      </w:r>
    </w:p>
    <w:p w:rsidR="00097DEC" w:rsidRDefault="00097DEC">
      <w:r>
        <w:t>Rill &amp; Bertram Brooker</w:t>
      </w:r>
    </w:p>
    <w:p w:rsidR="00097DEC" w:rsidRDefault="00097DEC">
      <w:r>
        <w:t>Charlie &amp; Helen Band</w:t>
      </w:r>
    </w:p>
    <w:p w:rsidR="00097DEC" w:rsidRDefault="00097DEC">
      <w:r>
        <w:t xml:space="preserve"> </w:t>
      </w:r>
    </w:p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#16 1932-1989</w:t>
      </w:r>
    </w:p>
    <w:p w:rsidR="00097DEC" w:rsidRDefault="00097DEC">
      <w:pPr>
        <w:rPr>
          <w:u w:val="single"/>
        </w:rPr>
      </w:pPr>
    </w:p>
    <w:p w:rsidR="00097DEC" w:rsidRDefault="00097DEC">
      <w:r>
        <w:t>Ethel Seath</w:t>
      </w:r>
    </w:p>
    <w:p w:rsidR="00097DEC" w:rsidRDefault="00097DEC">
      <w:r>
        <w:t>Freda James</w:t>
      </w:r>
    </w:p>
    <w:p w:rsidR="00097DEC" w:rsidRDefault="00097DEC">
      <w:r>
        <w:t>R.H. Roberts</w:t>
      </w:r>
    </w:p>
    <w:p w:rsidR="00097DEC" w:rsidRDefault="00097DEC">
      <w:r>
        <w:t>Andrew Bell</w:t>
      </w:r>
    </w:p>
    <w:p w:rsidR="00097DEC" w:rsidRDefault="00097DEC">
      <w:r>
        <w:t>Sydney &amp; Helen Watson</w:t>
      </w:r>
    </w:p>
    <w:p w:rsidR="00097DEC" w:rsidRDefault="00097DEC">
      <w:r>
        <w:t>Roy &amp; Rody Kenny Courtice</w:t>
      </w:r>
    </w:p>
    <w:p w:rsidR="00097DEC" w:rsidRDefault="00097DEC">
      <w:r>
        <w:t>Bobs &amp; Peter Haworth</w:t>
      </w:r>
    </w:p>
    <w:p w:rsidR="00097DEC" w:rsidRDefault="00097DEC">
      <w:r>
        <w:t>Audey Taylor</w:t>
      </w:r>
    </w:p>
    <w:p w:rsidR="00097DEC" w:rsidRDefault="00097DEC">
      <w:r>
        <w:t>Kay &amp; George Pepper</w:t>
      </w:r>
    </w:p>
    <w:p w:rsidR="00097DEC" w:rsidRDefault="00097DEC">
      <w:r>
        <w:t>Lowrie Warrener</w:t>
      </w:r>
    </w:p>
    <w:p w:rsidR="00097DEC" w:rsidRDefault="00097DEC">
      <w:r>
        <w:t>Will &amp; Sheilah Ogilvie</w:t>
      </w:r>
    </w:p>
    <w:p w:rsidR="00097DEC" w:rsidRDefault="00097DEC">
      <w:r>
        <w:t>William Winter</w:t>
      </w:r>
    </w:p>
    <w:p w:rsidR="00097DEC" w:rsidRDefault="00097DEC">
      <w:r>
        <w:t>Bess &amp; Lawren Harris</w:t>
      </w:r>
    </w:p>
    <w:p w:rsidR="00097DEC" w:rsidRDefault="00097DEC">
      <w:pPr>
        <w:rPr>
          <w:b/>
          <w:bCs/>
        </w:rPr>
      </w:pPr>
      <w:r>
        <w:br w:type="page"/>
      </w:r>
      <w:r>
        <w:rPr>
          <w:b/>
          <w:bCs/>
        </w:rPr>
        <w:t>Isabel McLaughlin - Christmas Cards - 1933</w:t>
      </w:r>
    </w:p>
    <w:p w:rsidR="00097DEC" w:rsidRDefault="00097DEC">
      <w:pPr>
        <w:rPr>
          <w:b/>
          <w:bCs/>
        </w:rPr>
      </w:pPr>
    </w:p>
    <w:p w:rsidR="00097DEC" w:rsidRDefault="00097DEC">
      <w:r>
        <w:t>Mary McKay</w:t>
      </w:r>
    </w:p>
    <w:p w:rsidR="00097DEC" w:rsidRDefault="00097DEC">
      <w:r>
        <w:t>Mollie &amp; Donald MacKay</w:t>
      </w:r>
    </w:p>
    <w:p w:rsidR="00097DEC" w:rsidRDefault="00097DEC">
      <w:r>
        <w:t>H.A. Mulligan</w:t>
      </w:r>
    </w:p>
    <w:p w:rsidR="00097DEC" w:rsidRDefault="00097DEC"/>
    <w:p w:rsidR="00097DEC" w:rsidRDefault="00097DEC"/>
    <w:p w:rsidR="00097DEC" w:rsidRDefault="00097DEC">
      <w:pPr>
        <w:rPr>
          <w:b/>
          <w:bCs/>
        </w:rPr>
      </w:pPr>
      <w:r>
        <w:rPr>
          <w:b/>
          <w:bCs/>
        </w:rPr>
        <w:t>Isabel McLaughlin - Art Cards - 1967-1990</w:t>
      </w:r>
    </w:p>
    <w:p w:rsidR="00097DEC" w:rsidRDefault="00097DEC">
      <w:pPr>
        <w:rPr>
          <w:b/>
          <w:bCs/>
        </w:rPr>
      </w:pPr>
    </w:p>
    <w:p w:rsidR="00097DEC" w:rsidRDefault="00097DEC">
      <w:r>
        <w:t>Frederick Hagan</w:t>
      </w:r>
    </w:p>
    <w:p w:rsidR="00097DEC" w:rsidRDefault="00097DEC">
      <w:r>
        <w:t>Sheila Maki</w:t>
      </w:r>
    </w:p>
    <w:p w:rsidR="00097DEC" w:rsidRDefault="00097DEC">
      <w:r>
        <w:t>Bobs &amp; Peter Haworth</w:t>
      </w:r>
    </w:p>
    <w:p w:rsidR="00097DEC" w:rsidRDefault="00097DEC">
      <w:r>
        <w:t>Sydney &amp; Helen Watson</w:t>
      </w:r>
    </w:p>
    <w:p w:rsidR="00097DEC" w:rsidRDefault="00097DEC">
      <w:r>
        <w:t>Will &amp; Sheilah Ogilvie</w:t>
      </w:r>
    </w:p>
    <w:p w:rsidR="00097DEC" w:rsidRDefault="00097DEC">
      <w:r>
        <w:t>Grant MacDonald</w:t>
      </w:r>
    </w:p>
    <w:p w:rsidR="00097DEC" w:rsidRDefault="00097DEC">
      <w:r>
        <w:t>Lawren &amp; Bess Harris</w:t>
      </w:r>
    </w:p>
    <w:p w:rsidR="00097DEC" w:rsidRDefault="00097DEC">
      <w:r>
        <w:t>William &amp; Thelma Winter</w:t>
      </w:r>
    </w:p>
    <w:p w:rsidR="00097DEC" w:rsidRDefault="00097DEC">
      <w:r>
        <w:t>Margaret &amp; A.J. Casson</w:t>
      </w:r>
    </w:p>
    <w:p w:rsidR="00097DEC" w:rsidRDefault="00097DEC">
      <w:r>
        <w:t>Philip &amp; Paraskeva Clark</w:t>
      </w:r>
    </w:p>
    <w:p w:rsidR="00097DEC" w:rsidRDefault="00097DEC"/>
    <w:p w:rsidR="00097DEC" w:rsidRDefault="00097DEC"/>
    <w:p w:rsidR="00097DEC" w:rsidRDefault="00097DEC">
      <w:pPr>
        <w:rPr>
          <w:b/>
          <w:bCs/>
        </w:rPr>
      </w:pPr>
      <w:r>
        <w:rPr>
          <w:b/>
          <w:bCs/>
        </w:rPr>
        <w:t>Isabel McLaughlin - Canadian Artist Cards - 1946</w:t>
      </w:r>
    </w:p>
    <w:p w:rsidR="00097DEC" w:rsidRDefault="00097DEC">
      <w:pPr>
        <w:rPr>
          <w:b/>
          <w:bCs/>
        </w:rPr>
      </w:pPr>
    </w:p>
    <w:p w:rsidR="00097DEC" w:rsidRDefault="00097DEC">
      <w:r>
        <w:t>Bess &amp; Lawren Harris</w:t>
      </w:r>
    </w:p>
    <w:p w:rsidR="00097DEC" w:rsidRDefault="00097DEC"/>
    <w:p w:rsidR="00097DEC" w:rsidRDefault="00097DEC"/>
    <w:p w:rsidR="00097DEC" w:rsidRDefault="00097DEC">
      <w:pPr>
        <w:rPr>
          <w:b/>
          <w:bCs/>
        </w:rPr>
      </w:pPr>
      <w:r>
        <w:rPr>
          <w:b/>
          <w:bCs/>
        </w:rPr>
        <w:t>Isabel McLaughlin - Medieval Cards - 1945</w:t>
      </w:r>
    </w:p>
    <w:p w:rsidR="00097DEC" w:rsidRDefault="00097DEC">
      <w:pPr>
        <w:rPr>
          <w:b/>
          <w:bCs/>
        </w:rPr>
      </w:pPr>
    </w:p>
    <w:p w:rsidR="00097DEC" w:rsidRDefault="00097DEC">
      <w:r>
        <w:t>Martin &amp; Sue Baldwin</w:t>
      </w:r>
    </w:p>
    <w:p w:rsidR="00097DEC" w:rsidRDefault="00097DEC">
      <w:r>
        <w:t>Gene &amp; Betty Fabuoi</w:t>
      </w:r>
    </w:p>
    <w:p w:rsidR="00097DEC" w:rsidRDefault="00097DEC">
      <w:r>
        <w:t>Louise &amp; Charles Comfort</w:t>
      </w:r>
    </w:p>
    <w:p w:rsidR="00097DEC" w:rsidRDefault="00097DEC"/>
    <w:p w:rsidR="00097DEC" w:rsidRDefault="00097DEC"/>
    <w:p w:rsidR="00097DEC" w:rsidRDefault="00097DEC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ISABEL MCLAUGHLIN - CHRISTMAS CARD ALBUM</w:t>
      </w:r>
    </w:p>
    <w:p w:rsidR="00097DEC" w:rsidRDefault="00097DEC">
      <w:pPr>
        <w:jc w:val="center"/>
        <w:rPr>
          <w:b/>
          <w:bCs/>
        </w:rPr>
      </w:pPr>
    </w:p>
    <w:p w:rsidR="00097DEC" w:rsidRDefault="00097DEC">
      <w:pPr>
        <w:rPr>
          <w:b/>
          <w:bCs/>
        </w:rPr>
      </w:pPr>
      <w:r>
        <w:rPr>
          <w:b/>
          <w:bCs/>
        </w:rPr>
        <w:t>File #1 1962-1964</w:t>
      </w:r>
    </w:p>
    <w:p w:rsidR="00097DEC" w:rsidRDefault="00097DEC">
      <w:pPr>
        <w:rPr>
          <w:b/>
          <w:bCs/>
        </w:rPr>
      </w:pPr>
    </w:p>
    <w:p w:rsidR="00097DEC" w:rsidRDefault="00097DEC">
      <w:r>
        <w:t>R.S. McLaughlin</w:t>
      </w:r>
    </w:p>
    <w:p w:rsidR="00097DEC" w:rsidRDefault="00097DEC">
      <w:r>
        <w:t>Gordon &amp; Marion Smith</w:t>
      </w:r>
    </w:p>
    <w:p w:rsidR="00097DEC" w:rsidRDefault="00097DEC">
      <w:r>
        <w:t>Bert &amp; Jessie Binning</w:t>
      </w:r>
    </w:p>
    <w:p w:rsidR="00097DEC" w:rsidRDefault="00097DEC">
      <w:r>
        <w:t>Violet &amp; Herman Voaden</w:t>
      </w:r>
    </w:p>
    <w:p w:rsidR="00097DEC" w:rsidRDefault="00097DEC">
      <w:r>
        <w:t>Bobs &amp; Peter Haworth</w:t>
      </w:r>
    </w:p>
    <w:p w:rsidR="00097DEC" w:rsidRDefault="00097DEC">
      <w:r>
        <w:t>Margaret &amp; Alfred Casson</w:t>
      </w:r>
    </w:p>
    <w:p w:rsidR="00097DEC" w:rsidRDefault="00097DEC">
      <w:r>
        <w:t>York &amp; Lela Wilson</w:t>
      </w:r>
    </w:p>
    <w:p w:rsidR="00097DEC" w:rsidRDefault="00097DEC">
      <w:r>
        <w:t>Ron Everson</w:t>
      </w:r>
    </w:p>
    <w:p w:rsidR="00097DEC" w:rsidRDefault="00097DEC">
      <w:r>
        <w:t>Reva &amp; Leonard Brooks</w:t>
      </w:r>
    </w:p>
    <w:p w:rsidR="00097DEC" w:rsidRDefault="00097DEC">
      <w:r>
        <w:t>William and Thelma Winter</w:t>
      </w:r>
    </w:p>
    <w:p w:rsidR="00097DEC" w:rsidRDefault="00097DEC">
      <w:r>
        <w:t>Sydney &amp; Helen Watson</w:t>
      </w:r>
    </w:p>
    <w:p w:rsidR="00097DEC" w:rsidRDefault="00097DEC">
      <w:r>
        <w:t>Kazuo Nakamura</w:t>
      </w:r>
    </w:p>
    <w:p w:rsidR="00097DEC" w:rsidRDefault="00097DEC">
      <w:r>
        <w:t>Gordon Macnamara</w:t>
      </w:r>
    </w:p>
    <w:p w:rsidR="00097DEC" w:rsidRDefault="00097DEC">
      <w:r>
        <w:t>Emanuel Hahn &amp; Elizabeth Wood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 xml:space="preserve">File #2 1963 </w:t>
      </w:r>
    </w:p>
    <w:p w:rsidR="00097DEC" w:rsidRDefault="00097DEC">
      <w:pPr>
        <w:rPr>
          <w:u w:val="single"/>
        </w:rPr>
      </w:pPr>
    </w:p>
    <w:p w:rsidR="00097DEC" w:rsidRDefault="00097DEC">
      <w:r>
        <w:t>Ada &amp; Frank Charmichael</w:t>
      </w:r>
    </w:p>
    <w:p w:rsidR="00097DEC" w:rsidRDefault="00097DEC">
      <w:r>
        <w:t>Rody Kenny Courtice</w:t>
      </w:r>
    </w:p>
    <w:p w:rsidR="00097DEC" w:rsidRDefault="00097DEC">
      <w:r>
        <w:t>York &amp; Lela Wilson</w:t>
      </w:r>
    </w:p>
    <w:p w:rsidR="00097DEC" w:rsidRDefault="00097DEC">
      <w:r>
        <w:t>Alan &amp; Margaret Findley</w:t>
      </w:r>
    </w:p>
    <w:p w:rsidR="00097DEC" w:rsidRDefault="00097DEC">
      <w:r>
        <w:t>Marry &amp; Harry Jackman</w:t>
      </w:r>
    </w:p>
    <w:p w:rsidR="00097DEC" w:rsidRDefault="00097DEC">
      <w:r>
        <w:t>Gordon Webber</w:t>
      </w:r>
    </w:p>
    <w:p w:rsidR="00097DEC" w:rsidRDefault="00097DEC">
      <w:r>
        <w:t>Fritz Brandtner</w:t>
      </w:r>
    </w:p>
    <w:p w:rsidR="00097DEC" w:rsidRDefault="00097DEC">
      <w:r>
        <w:t>Mabel &amp; Jack Bush</w:t>
      </w:r>
    </w:p>
    <w:p w:rsidR="00097DEC" w:rsidRDefault="00097DEC">
      <w:r>
        <w:t>Jocelyn Taylor</w:t>
      </w:r>
    </w:p>
    <w:p w:rsidR="00097DEC" w:rsidRDefault="00097DEC">
      <w:r>
        <w:t>Polly Harris</w:t>
      </w:r>
    </w:p>
    <w:p w:rsidR="00097DEC" w:rsidRDefault="00097DEC">
      <w:r>
        <w:t>Jessie &amp; Bert Binning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  <w:r>
        <w:rPr>
          <w:u w:val="single"/>
        </w:rPr>
        <w:t>File #3 1962-1963</w:t>
      </w:r>
    </w:p>
    <w:p w:rsidR="00097DEC" w:rsidRDefault="00097DEC">
      <w:pPr>
        <w:rPr>
          <w:u w:val="single"/>
        </w:rPr>
      </w:pPr>
    </w:p>
    <w:p w:rsidR="00097DEC" w:rsidRDefault="00097DEC">
      <w:r>
        <w:t>Marjorie Campbell</w:t>
      </w:r>
    </w:p>
    <w:p w:rsidR="00097DEC" w:rsidRDefault="00097DEC">
      <w:r>
        <w:t>Gordon &amp; Marion Smith</w:t>
      </w:r>
    </w:p>
    <w:p w:rsidR="00097DEC" w:rsidRDefault="00097DEC">
      <w:r>
        <w:t>Audrey Taylor</w:t>
      </w:r>
    </w:p>
    <w:p w:rsidR="00097DEC" w:rsidRDefault="00097DEC">
      <w:r>
        <w:t>Lawren &amp; Bess Harris</w:t>
      </w:r>
    </w:p>
    <w:p w:rsidR="00097DEC" w:rsidRDefault="00097DEC">
      <w:r>
        <w:t>Andre &amp; Jeanette Bieler</w:t>
      </w:r>
    </w:p>
    <w:p w:rsidR="00097DEC" w:rsidRDefault="00097DEC">
      <w:r>
        <w:t>Charles &amp; Lanse Comfort</w:t>
      </w:r>
    </w:p>
    <w:p w:rsidR="00097DEC" w:rsidRDefault="00097DEC">
      <w:r>
        <w:t>Alan, Margaret &amp; Timothy Findley</w:t>
      </w:r>
    </w:p>
    <w:p w:rsidR="00097DEC" w:rsidRDefault="00097DEC">
      <w:r>
        <w:t>Kazuo Nakamura</w:t>
      </w:r>
    </w:p>
    <w:p w:rsidR="00097DEC" w:rsidRDefault="00097DEC">
      <w:r>
        <w:t>Irene Clarke</w:t>
      </w:r>
    </w:p>
    <w:p w:rsidR="00097DEC" w:rsidRDefault="00097DEC">
      <w:r>
        <w:t>Jung &amp; Bill Withrow</w:t>
      </w:r>
    </w:p>
    <w:p w:rsidR="00097DEC" w:rsidRDefault="00097DEC">
      <w:r>
        <w:t>Jean &amp; Hugh McLaughlin</w:t>
      </w:r>
    </w:p>
    <w:p w:rsidR="00097DEC" w:rsidRDefault="00097DEC">
      <w:r>
        <w:t>Ron Everson</w:t>
      </w:r>
    </w:p>
    <w:p w:rsidR="00097DEC" w:rsidRDefault="00097DEC">
      <w:r>
        <w:t>Peter &amp; Bobs Haworth</w:t>
      </w:r>
    </w:p>
    <w:p w:rsidR="00097DEC" w:rsidRDefault="00097DEC">
      <w:r>
        <w:t>Grant McDonald</w:t>
      </w:r>
    </w:p>
    <w:p w:rsidR="00097DEC" w:rsidRDefault="00097DEC">
      <w:r>
        <w:t>Jocelyn Taylor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#4 1961-1962</w:t>
      </w:r>
    </w:p>
    <w:p w:rsidR="00097DEC" w:rsidRDefault="00097DEC">
      <w:pPr>
        <w:rPr>
          <w:u w:val="single"/>
        </w:rPr>
      </w:pPr>
    </w:p>
    <w:p w:rsidR="00097DEC" w:rsidRDefault="00097DEC">
      <w:r>
        <w:t>Bob &amp; Joy Macauley</w:t>
      </w:r>
    </w:p>
    <w:p w:rsidR="00097DEC" w:rsidRDefault="00097DEC">
      <w:r>
        <w:t>Arthur &amp; Miriam Squires</w:t>
      </w:r>
    </w:p>
    <w:p w:rsidR="00097DEC" w:rsidRDefault="00097DEC">
      <w:r>
        <w:t>Boris Yolkoff</w:t>
      </w:r>
    </w:p>
    <w:p w:rsidR="00097DEC" w:rsidRDefault="00097DEC">
      <w:r>
        <w:t>Agnes Etherington Art Centre</w:t>
      </w:r>
    </w:p>
    <w:p w:rsidR="00097DEC" w:rsidRDefault="00097DEC">
      <w:r>
        <w:t>Constance &amp; Louis MacKay</w:t>
      </w:r>
    </w:p>
    <w:p w:rsidR="00097DEC" w:rsidRDefault="00097DEC">
      <w:r>
        <w:t>Margaret &amp; Alfred Casson</w:t>
      </w:r>
    </w:p>
    <w:p w:rsidR="00097DEC" w:rsidRDefault="00097DEC">
      <w:r>
        <w:t>Andre &amp; Jeannette Bieler</w:t>
      </w:r>
    </w:p>
    <w:p w:rsidR="00097DEC" w:rsidRDefault="00097DEC">
      <w:r>
        <w:t>Mabel &amp; Jack Busk</w:t>
      </w:r>
    </w:p>
    <w:p w:rsidR="00097DEC" w:rsidRDefault="00097DEC">
      <w:r>
        <w:t>Sydney &amp; Helen Watson</w:t>
      </w:r>
    </w:p>
    <w:p w:rsidR="00097DEC" w:rsidRDefault="00097DEC">
      <w:r>
        <w:t>Charles &amp; Helen Band</w:t>
      </w:r>
    </w:p>
    <w:p w:rsidR="00097DEC" w:rsidRDefault="00097DEC">
      <w:r>
        <w:t>Roy, Rody and Paul Courtice</w:t>
      </w:r>
    </w:p>
    <w:p w:rsidR="00097DEC" w:rsidRDefault="00097DEC">
      <w:r>
        <w:t>Marian &amp; Arthur Squires</w:t>
      </w:r>
    </w:p>
    <w:p w:rsidR="00097DEC" w:rsidRDefault="00097DEC">
      <w:r>
        <w:t>Ron Everson</w:t>
      </w:r>
    </w:p>
    <w:p w:rsidR="00097DEC" w:rsidRDefault="00097DEC">
      <w:r>
        <w:t>Bobs &amp; Peter Haworth</w:t>
      </w:r>
    </w:p>
    <w:p w:rsidR="00097DEC" w:rsidRDefault="00097DEC">
      <w:r>
        <w:t>William &amp; Thelma Winter</w:t>
      </w:r>
    </w:p>
    <w:p w:rsidR="00097DEC" w:rsidRDefault="00097DEC">
      <w:r>
        <w:t>Grant MacDonald</w:t>
      </w:r>
    </w:p>
    <w:p w:rsidR="00097DEC" w:rsidRDefault="00097DEC">
      <w:r>
        <w:t>Ayala &amp; Sam Zacks</w:t>
      </w:r>
    </w:p>
    <w:p w:rsidR="00097DEC" w:rsidRDefault="00097DEC">
      <w:r>
        <w:t>Jean &amp; Hugh McLaughlin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  <w:r>
        <w:rPr>
          <w:u w:val="single"/>
        </w:rPr>
        <w:t>File #5 1960-1961</w:t>
      </w:r>
    </w:p>
    <w:p w:rsidR="00097DEC" w:rsidRDefault="00097DEC">
      <w:pPr>
        <w:rPr>
          <w:u w:val="single"/>
        </w:rPr>
      </w:pPr>
    </w:p>
    <w:p w:rsidR="00097DEC" w:rsidRDefault="00097DEC">
      <w:r>
        <w:t>Paul Courtice</w:t>
      </w:r>
    </w:p>
    <w:p w:rsidR="00097DEC" w:rsidRDefault="00097DEC">
      <w:r>
        <w:t>Irene Pearson</w:t>
      </w:r>
    </w:p>
    <w:p w:rsidR="00097DEC" w:rsidRDefault="00097DEC">
      <w:r>
        <w:t>Fran Patterson</w:t>
      </w:r>
    </w:p>
    <w:p w:rsidR="00097DEC" w:rsidRDefault="00097DEC">
      <w:r>
        <w:t>Hugh MacKenzie</w:t>
      </w:r>
    </w:p>
    <w:p w:rsidR="00097DEC" w:rsidRDefault="00097DEC">
      <w:r>
        <w:t>George &amp; Kay Pepper</w:t>
      </w:r>
    </w:p>
    <w:p w:rsidR="00097DEC" w:rsidRDefault="00097DEC">
      <w:r>
        <w:t>Kazuo Nakamura</w:t>
      </w:r>
    </w:p>
    <w:p w:rsidR="00097DEC" w:rsidRDefault="00097DEC">
      <w:r>
        <w:t>Donald Neddeau</w:t>
      </w:r>
    </w:p>
    <w:p w:rsidR="00097DEC" w:rsidRDefault="00097DEC">
      <w:r>
        <w:t>Fritz Brandtner</w:t>
      </w:r>
    </w:p>
    <w:p w:rsidR="00097DEC" w:rsidRDefault="00097DEC">
      <w:r>
        <w:t>Polly Harris</w:t>
      </w:r>
    </w:p>
    <w:p w:rsidR="00097DEC" w:rsidRDefault="00097DEC">
      <w:r>
        <w:t>Jocelyn Taylor</w:t>
      </w:r>
    </w:p>
    <w:p w:rsidR="00097DEC" w:rsidRDefault="00097DEC">
      <w:r>
        <w:t>Mary &amp; Harry Jackman</w:t>
      </w:r>
    </w:p>
    <w:p w:rsidR="00097DEC" w:rsidRDefault="00097DEC">
      <w:r>
        <w:t>R.S. McLaughlin</w:t>
      </w:r>
    </w:p>
    <w:p w:rsidR="00097DEC" w:rsidRDefault="00097DEC">
      <w:r>
        <w:t>Lela &amp; York Wilson</w:t>
      </w:r>
    </w:p>
    <w:p w:rsidR="00097DEC" w:rsidRDefault="00097DEC">
      <w:r>
        <w:t>Grant MacDonald</w:t>
      </w:r>
    </w:p>
    <w:p w:rsidR="00097DEC" w:rsidRDefault="00097DEC">
      <w:r>
        <w:t>Mabel &amp; Jack Bush</w:t>
      </w:r>
    </w:p>
    <w:p w:rsidR="00097DEC" w:rsidRDefault="00097DEC">
      <w:r>
        <w:t>Emanuel Hahn &amp; Elizabeth Wood</w:t>
      </w:r>
    </w:p>
    <w:p w:rsidR="00097DEC" w:rsidRDefault="00097DEC">
      <w:r>
        <w:t>Bess &amp; Lawren Harris</w:t>
      </w:r>
    </w:p>
    <w:p w:rsidR="00097DEC" w:rsidRDefault="00097DEC">
      <w:r>
        <w:t>Margaret and A.J. Casson</w:t>
      </w:r>
    </w:p>
    <w:p w:rsidR="00097DEC" w:rsidRDefault="00097DEC">
      <w:r>
        <w:t>Charlie &amp; Helen Band</w:t>
      </w:r>
    </w:p>
    <w:p w:rsidR="00097DEC" w:rsidRDefault="00097DEC">
      <w:r>
        <w:t>Mary &amp; Ron Tasker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#6 1953-1961</w:t>
      </w:r>
    </w:p>
    <w:p w:rsidR="00097DEC" w:rsidRDefault="00097DEC">
      <w:pPr>
        <w:rPr>
          <w:u w:val="single"/>
        </w:rPr>
      </w:pPr>
    </w:p>
    <w:p w:rsidR="00097DEC" w:rsidRDefault="00097DEC">
      <w:r>
        <w:t>Peter &amp; Bobs Haworth</w:t>
      </w:r>
    </w:p>
    <w:p w:rsidR="00097DEC" w:rsidRDefault="00097DEC">
      <w:r>
        <w:t>Louise &amp; Charles Comfort</w:t>
      </w:r>
    </w:p>
    <w:p w:rsidR="00097DEC" w:rsidRDefault="00097DEC">
      <w:r>
        <w:t>Violet &amp; Herman Voaden</w:t>
      </w:r>
    </w:p>
    <w:p w:rsidR="00097DEC" w:rsidRDefault="00097DEC">
      <w:r>
        <w:t>Patrick &amp; Margeritte Campbell</w:t>
      </w:r>
    </w:p>
    <w:p w:rsidR="00097DEC" w:rsidRDefault="00097DEC">
      <w:r>
        <w:t>Louise &amp; Charles Comfort</w:t>
      </w:r>
    </w:p>
    <w:p w:rsidR="00097DEC" w:rsidRDefault="00097DEC">
      <w:r>
        <w:t>George &amp; Kay Pepper</w:t>
      </w:r>
    </w:p>
    <w:p w:rsidR="00097DEC" w:rsidRDefault="00097DEC">
      <w:r>
        <w:t>Margaret (Alexandra Luke) &amp; Ewart McLaughlin</w:t>
      </w:r>
    </w:p>
    <w:p w:rsidR="00097DEC" w:rsidRDefault="00097DEC">
      <w:r>
        <w:t>Jocelyn Taylor</w:t>
      </w:r>
    </w:p>
    <w:p w:rsidR="00097DEC" w:rsidRDefault="00097DEC">
      <w:r>
        <w:t>Prudence Heward</w:t>
      </w:r>
    </w:p>
    <w:p w:rsidR="00097DEC" w:rsidRDefault="00097DEC">
      <w:r>
        <w:t>Alice MacKenzie</w:t>
      </w:r>
    </w:p>
    <w:p w:rsidR="00097DEC" w:rsidRDefault="00097DEC">
      <w:r>
        <w:t>Mirium &amp; Gordon Smith</w:t>
      </w:r>
    </w:p>
    <w:p w:rsidR="00097DEC" w:rsidRDefault="00097DEC">
      <w:r>
        <w:t>William &amp; Thelma Winter</w:t>
      </w:r>
    </w:p>
    <w:p w:rsidR="00097DEC" w:rsidRDefault="00097DEC">
      <w:r>
        <w:t>Roy, Rody &amp; Paul Courtice</w:t>
      </w:r>
    </w:p>
    <w:p w:rsidR="00097DEC" w:rsidRDefault="00097DEC">
      <w:r>
        <w:t>Grant MacDonald</w:t>
      </w:r>
    </w:p>
    <w:p w:rsidR="00097DEC" w:rsidRDefault="00097DEC">
      <w:r>
        <w:t>Jean Townsend &amp; Saul Field</w:t>
      </w:r>
    </w:p>
    <w:p w:rsidR="00097DEC" w:rsidRDefault="00097DEC">
      <w:r>
        <w:t>Church &amp; Billie Mann</w:t>
      </w:r>
    </w:p>
    <w:p w:rsidR="00097DEC" w:rsidRDefault="00097DEC">
      <w:r>
        <w:t>Ettone Joanne, Andre &amp; Clare Mazzoleni</w:t>
      </w:r>
    </w:p>
    <w:p w:rsidR="00097DEC" w:rsidRDefault="00097DEC">
      <w:r>
        <w:t>Jessie &amp; Bert Binning</w:t>
      </w:r>
    </w:p>
    <w:p w:rsidR="00097DEC" w:rsidRDefault="00097DEC">
      <w:r>
        <w:t>Jack Bush</w:t>
      </w:r>
    </w:p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#7 1958-1959</w:t>
      </w:r>
    </w:p>
    <w:p w:rsidR="00097DEC" w:rsidRDefault="00097DEC">
      <w:pPr>
        <w:rPr>
          <w:u w:val="single"/>
        </w:rPr>
      </w:pPr>
    </w:p>
    <w:p w:rsidR="00097DEC" w:rsidRDefault="00097DEC">
      <w:r>
        <w:t>R.S. McLaughlin</w:t>
      </w:r>
    </w:p>
    <w:p w:rsidR="00097DEC" w:rsidRDefault="00097DEC">
      <w:r>
        <w:t>Andre &amp; Jeanette Bieler</w:t>
      </w:r>
    </w:p>
    <w:p w:rsidR="00097DEC" w:rsidRDefault="00097DEC">
      <w:r>
        <w:t>Kazuo Nakamura</w:t>
      </w:r>
    </w:p>
    <w:p w:rsidR="00097DEC" w:rsidRDefault="00097DEC">
      <w:r>
        <w:t>Bobs &amp; Peter Haworth</w:t>
      </w:r>
    </w:p>
    <w:p w:rsidR="00097DEC" w:rsidRDefault="00097DEC">
      <w:r>
        <w:t>George &amp; Norah Harris</w:t>
      </w:r>
    </w:p>
    <w:p w:rsidR="00097DEC" w:rsidRDefault="00097DEC">
      <w:r>
        <w:t>Bruce &amp; Eloise King</w:t>
      </w:r>
    </w:p>
    <w:p w:rsidR="00097DEC" w:rsidRDefault="00097DEC">
      <w:r>
        <w:t>Polly Harris</w:t>
      </w:r>
    </w:p>
    <w:p w:rsidR="00097DEC" w:rsidRDefault="00097DEC">
      <w:r>
        <w:t>Louis Muhlstock</w:t>
      </w:r>
    </w:p>
    <w:p w:rsidR="00097DEC" w:rsidRDefault="00097DEC">
      <w:r>
        <w:t>Jocelyn Taylor</w:t>
      </w:r>
    </w:p>
    <w:p w:rsidR="00097DEC" w:rsidRDefault="00097DEC">
      <w:r>
        <w:t>Margaret &amp; A.J. Casson</w:t>
      </w:r>
    </w:p>
    <w:p w:rsidR="00097DEC" w:rsidRDefault="00097DEC">
      <w:r>
        <w:t>George Gardiner &amp; Bud Norman</w:t>
      </w:r>
    </w:p>
    <w:p w:rsidR="00097DEC" w:rsidRDefault="00097DEC">
      <w:r>
        <w:t>William &amp; Thelma Winter</w:t>
      </w:r>
    </w:p>
    <w:p w:rsidR="00097DEC" w:rsidRDefault="00097DEC">
      <w:r>
        <w:t>Sydney &amp; Helen Watson</w:t>
      </w:r>
    </w:p>
    <w:p w:rsidR="00097DEC" w:rsidRDefault="00097DEC">
      <w:r>
        <w:t>Jessie &amp; Bert Binning</w:t>
      </w:r>
    </w:p>
    <w:p w:rsidR="00097DEC" w:rsidRDefault="00097DEC">
      <w:r>
        <w:t>Jack Bush</w:t>
      </w:r>
    </w:p>
    <w:p w:rsidR="00097DEC" w:rsidRDefault="00097DEC">
      <w:r>
        <w:t>Barbara &amp; Jack McDonald</w:t>
      </w:r>
    </w:p>
    <w:p w:rsidR="00097DEC" w:rsidRDefault="00097DEC">
      <w:r>
        <w:t>Grant MacDonald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  <w:r>
        <w:rPr>
          <w:u w:val="single"/>
        </w:rPr>
        <w:t>File #8 1936-1958</w:t>
      </w:r>
    </w:p>
    <w:p w:rsidR="00097DEC" w:rsidRDefault="00097DEC">
      <w:pPr>
        <w:rPr>
          <w:u w:val="single"/>
        </w:rPr>
      </w:pPr>
    </w:p>
    <w:p w:rsidR="00097DEC" w:rsidRDefault="00097DEC">
      <w:r>
        <w:t>Louis Muhlstock</w:t>
      </w:r>
    </w:p>
    <w:p w:rsidR="00097DEC" w:rsidRDefault="00097DEC">
      <w:r>
        <w:t>Gordon &amp; Marion Smith</w:t>
      </w:r>
    </w:p>
    <w:p w:rsidR="00097DEC" w:rsidRDefault="00097DEC">
      <w:r>
        <w:t>R.S. McLaughlin</w:t>
      </w:r>
    </w:p>
    <w:p w:rsidR="00097DEC" w:rsidRDefault="00097DEC">
      <w:r>
        <w:t>Philip &amp; Paraskeva Clark</w:t>
      </w:r>
    </w:p>
    <w:p w:rsidR="00097DEC" w:rsidRDefault="00097DEC">
      <w:r>
        <w:t>Yvonne McKague Houssek</w:t>
      </w:r>
    </w:p>
    <w:p w:rsidR="00097DEC" w:rsidRDefault="00097DEC">
      <w:r>
        <w:t>Gordon Webber</w:t>
      </w:r>
    </w:p>
    <w:p w:rsidR="00097DEC" w:rsidRDefault="00097DEC">
      <w:r>
        <w:t>Audrey Taylor</w:t>
      </w:r>
    </w:p>
    <w:p w:rsidR="00097DEC" w:rsidRDefault="00097DEC">
      <w:r>
        <w:t>Bobs &amp; Peter Haworth</w:t>
      </w:r>
    </w:p>
    <w:p w:rsidR="00097DEC" w:rsidRDefault="00097DEC">
      <w:r>
        <w:t>Benedicta &amp; Randolph Hewton</w:t>
      </w:r>
    </w:p>
    <w:p w:rsidR="00097DEC" w:rsidRDefault="00097DEC">
      <w:r>
        <w:t>Norah McCullough</w:t>
      </w:r>
    </w:p>
    <w:p w:rsidR="00097DEC" w:rsidRDefault="00097DEC">
      <w:r>
        <w:t>Margaret &amp; A.J. Casson</w:t>
      </w:r>
    </w:p>
    <w:p w:rsidR="00097DEC" w:rsidRDefault="00097DEC">
      <w:r>
        <w:t>Fritz Brandtner</w:t>
      </w:r>
    </w:p>
    <w:p w:rsidR="00097DEC" w:rsidRDefault="00097DEC"/>
    <w:p w:rsidR="00097DEC" w:rsidRDefault="00097DEC"/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  <w:r>
        <w:rPr>
          <w:u w:val="single"/>
        </w:rPr>
        <w:t>File #9 1953</w:t>
      </w:r>
    </w:p>
    <w:p w:rsidR="00097DEC" w:rsidRDefault="00097DEC">
      <w:pPr>
        <w:rPr>
          <w:u w:val="single"/>
        </w:rPr>
      </w:pPr>
    </w:p>
    <w:p w:rsidR="00097DEC" w:rsidRDefault="00097DEC">
      <w:r>
        <w:t>Grant MacDonald</w:t>
      </w:r>
    </w:p>
    <w:p w:rsidR="00097DEC" w:rsidRDefault="00097DEC">
      <w:r>
        <w:t>Margaret (Alexandra Luke) &amp; Ewart McLaughlin</w:t>
      </w:r>
    </w:p>
    <w:p w:rsidR="00097DEC" w:rsidRDefault="00097DEC">
      <w:r>
        <w:t>Nancy &amp; Derek Phillips</w:t>
      </w:r>
    </w:p>
    <w:p w:rsidR="00097DEC" w:rsidRDefault="00097DEC">
      <w:r>
        <w:t>Barbara &amp; Jack Macdonald</w:t>
      </w:r>
    </w:p>
    <w:p w:rsidR="00097DEC" w:rsidRDefault="00097DEC">
      <w:r>
        <w:t>Rill &amp; Bertram Brooker</w:t>
      </w:r>
    </w:p>
    <w:p w:rsidR="00097DEC" w:rsidRDefault="00097DEC">
      <w:r>
        <w:t>William &amp; Thelma Winter</w:t>
      </w:r>
    </w:p>
    <w:p w:rsidR="00097DEC" w:rsidRDefault="00097DEC">
      <w:r>
        <w:t>Tacon</w:t>
      </w:r>
    </w:p>
    <w:p w:rsidR="00097DEC" w:rsidRDefault="00097DEC">
      <w:r>
        <w:t>Andrew Bell</w:t>
      </w:r>
    </w:p>
    <w:p w:rsidR="00097DEC" w:rsidRDefault="00097DEC">
      <w:r>
        <w:t>Jack Bush</w:t>
      </w:r>
    </w:p>
    <w:p w:rsidR="00097DEC" w:rsidRDefault="00097DEC">
      <w:r>
        <w:t>R.S. McLaughlin</w:t>
      </w:r>
    </w:p>
    <w:p w:rsidR="00097DEC" w:rsidRDefault="00097DEC">
      <w:r>
        <w:t>Grace &amp; Jim Craig</w:t>
      </w:r>
    </w:p>
    <w:p w:rsidR="00097DEC" w:rsidRDefault="00097DEC">
      <w:r>
        <w:t>Evelyn &amp; Martin Baldwin</w:t>
      </w:r>
    </w:p>
    <w:p w:rsidR="00097DEC" w:rsidRDefault="00097DEC">
      <w:r>
        <w:t>Margaret &amp; A.J. Casson</w:t>
      </w:r>
    </w:p>
    <w:p w:rsidR="00097DEC" w:rsidRDefault="00097DEC">
      <w:r>
        <w:t>De Bruno</w:t>
      </w:r>
    </w:p>
    <w:p w:rsidR="00097DEC" w:rsidRDefault="00097DEC">
      <w:r>
        <w:t>Agnes &amp; Frank Chappell</w:t>
      </w:r>
    </w:p>
    <w:p w:rsidR="00097DEC" w:rsidRDefault="00097DEC">
      <w:r>
        <w:t>Bertram &amp; Margaret Tatz</w:t>
      </w:r>
    </w:p>
    <w:p w:rsidR="00097DEC" w:rsidRDefault="00097DEC"/>
    <w:p w:rsidR="00097DEC" w:rsidRDefault="00097DEC"/>
    <w:p w:rsidR="00097DEC" w:rsidRDefault="00097DEC"/>
    <w:p w:rsidR="00097DEC" w:rsidRDefault="00097DEC"/>
    <w:p w:rsidR="00097DEC" w:rsidRDefault="00097DEC"/>
    <w:p w:rsidR="00097DEC" w:rsidRDefault="00097DEC">
      <w:pPr>
        <w:rPr>
          <w:u w:val="single"/>
        </w:rPr>
      </w:pPr>
    </w:p>
    <w:p w:rsidR="00097DEC" w:rsidRDefault="00097DEC"/>
    <w:p w:rsidR="00097DEC" w:rsidRDefault="00097DEC">
      <w:pPr>
        <w:rPr>
          <w:u w:val="single"/>
        </w:rPr>
      </w:pPr>
      <w:r>
        <w:t xml:space="preserve"> </w:t>
      </w:r>
    </w:p>
    <w:p w:rsidR="00097DEC" w:rsidRDefault="00097DEC"/>
    <w:p w:rsidR="00097DEC" w:rsidRDefault="00097DEC">
      <w:r>
        <w:t xml:space="preserve">  </w:t>
      </w:r>
    </w:p>
    <w:p w:rsidR="00097DEC" w:rsidRDefault="00097DEC">
      <w:pPr>
        <w:rPr>
          <w:u w:val="single"/>
        </w:rPr>
      </w:pPr>
    </w:p>
    <w:p w:rsidR="00097DEC" w:rsidRDefault="00097DEC">
      <w:pPr>
        <w:rPr>
          <w:u w:val="single"/>
        </w:rPr>
      </w:pPr>
    </w:p>
    <w:p w:rsidR="00097DEC" w:rsidRDefault="00097DEC"/>
    <w:p w:rsidR="00097DEC" w:rsidRDefault="00097DEC"/>
    <w:p w:rsidR="00097DEC" w:rsidRDefault="00097DEC"/>
    <w:sectPr w:rsidR="00097DEC" w:rsidSect="00097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DEC"/>
    <w:rsid w:val="0009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1254</Words>
  <Characters>7152</Characters>
  <Application>Microsoft Office Outlook</Application>
  <DocSecurity>0</DocSecurity>
  <Lines>0</Lines>
  <Paragraphs>0</Paragraphs>
  <ScaleCrop>false</ScaleCrop>
  <Company>Queen's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 MCLAUGHLIN - ARTISTS' XMAS CARDS [ALBUM] - 1929-1966</dc:title>
  <dc:subject/>
  <dc:creator>offices</dc:creator>
  <cp:keywords/>
  <dc:description/>
  <cp:lastModifiedBy>Heather Home</cp:lastModifiedBy>
  <cp:revision>2</cp:revision>
  <dcterms:created xsi:type="dcterms:W3CDTF">2005-04-11T17:52:00Z</dcterms:created>
  <dcterms:modified xsi:type="dcterms:W3CDTF">2005-04-11T17:52:00Z</dcterms:modified>
</cp:coreProperties>
</file>