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CF" w:rsidRDefault="00E707CF">
      <w:r>
        <w:t>WILLIAM MORRIS FONDS</w:t>
      </w:r>
    </w:p>
    <w:p w:rsidR="00E707CF" w:rsidRDefault="00E707CF"/>
    <w:p w:rsidR="00E707CF" w:rsidRDefault="00E707CF">
      <w:r>
        <w:t>LOCATOR # 2139</w:t>
      </w:r>
    </w:p>
    <w:p w:rsidR="00E707CF" w:rsidRDefault="00E707CF"/>
    <w:p w:rsidR="00E707CF" w:rsidRDefault="00E707CF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07CF" w:rsidRDefault="00E707CF"/>
    <w:p w:rsidR="00E707CF" w:rsidRDefault="00E707CF">
      <w:r>
        <w:t>1</w:t>
      </w:r>
      <w:r>
        <w:tab/>
        <w:t>1</w:t>
      </w:r>
      <w:r>
        <w:tab/>
        <w:t>Biographical material</w:t>
      </w:r>
    </w:p>
    <w:p w:rsidR="00E707CF" w:rsidRDefault="00E707CF"/>
    <w:p w:rsidR="00E707CF" w:rsidRDefault="00E707CF">
      <w:r>
        <w:tab/>
        <w:t>2</w:t>
      </w:r>
      <w:r>
        <w:tab/>
        <w:t>Commissions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1822-1846</w:t>
      </w:r>
    </w:p>
    <w:p w:rsidR="00E707CF" w:rsidRDefault="00E707CF"/>
    <w:p w:rsidR="00E707CF" w:rsidRDefault="00E707CF">
      <w:r>
        <w:tab/>
        <w:t>3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1839</w:t>
      </w:r>
    </w:p>
    <w:p w:rsidR="00E707CF" w:rsidRDefault="00E707CF"/>
    <w:p w:rsidR="00E707CF" w:rsidRDefault="00E707CF">
      <w:r>
        <w:tab/>
        <w:t>4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1823-1835</w:t>
      </w:r>
    </w:p>
    <w:p w:rsidR="00E707CF" w:rsidRDefault="00E707CF"/>
    <w:p w:rsidR="00E707CF" w:rsidRDefault="00E707CF">
      <w:r>
        <w:tab/>
        <w:t>5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1836</w:t>
      </w:r>
    </w:p>
    <w:p w:rsidR="00E707CF" w:rsidRDefault="00E707CF"/>
    <w:p w:rsidR="00E707CF" w:rsidRDefault="00E707CF">
      <w:r>
        <w:tab/>
        <w:t>6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1837</w:t>
      </w:r>
    </w:p>
    <w:p w:rsidR="00E707CF" w:rsidRDefault="00E707CF"/>
    <w:p w:rsidR="00E707CF" w:rsidRDefault="00E707CF">
      <w:r>
        <w:tab/>
        <w:t>7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1838</w:t>
      </w:r>
    </w:p>
    <w:p w:rsidR="00E707CF" w:rsidRDefault="00E707CF">
      <w:r>
        <w:tab/>
      </w:r>
      <w:r>
        <w:tab/>
      </w:r>
    </w:p>
    <w:p w:rsidR="00E707CF" w:rsidRDefault="00E707CF">
      <w:r>
        <w:tab/>
        <w:t>8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1840</w:t>
      </w:r>
    </w:p>
    <w:p w:rsidR="00E707CF" w:rsidRDefault="00E707CF"/>
    <w:p w:rsidR="00E707CF" w:rsidRDefault="00E707CF">
      <w:r>
        <w:tab/>
        <w:t>9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1840</w:t>
      </w:r>
    </w:p>
    <w:p w:rsidR="00E707CF" w:rsidRDefault="00E707CF"/>
    <w:p w:rsidR="00E707CF" w:rsidRDefault="00E707CF">
      <w:r>
        <w:tab/>
        <w:t>10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1841</w:t>
      </w:r>
    </w:p>
    <w:p w:rsidR="00E707CF" w:rsidRDefault="00E707CF"/>
    <w:p w:rsidR="00E707CF" w:rsidRDefault="00E707CF">
      <w:r>
        <w:t>1</w:t>
      </w:r>
      <w:r>
        <w:tab/>
        <w:t>11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July-Dec. 1841</w:t>
      </w:r>
    </w:p>
    <w:p w:rsidR="00E707CF" w:rsidRDefault="00E707CF"/>
    <w:p w:rsidR="00E707CF" w:rsidRDefault="00E707CF">
      <w:r>
        <w:t>2</w:t>
      </w:r>
      <w:r>
        <w:tab/>
        <w:t>1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Jan.-June 1842</w:t>
      </w:r>
    </w:p>
    <w:p w:rsidR="00E707CF" w:rsidRDefault="00E707CF"/>
    <w:p w:rsidR="00E707CF" w:rsidRDefault="00E707CF">
      <w:r>
        <w:tab/>
        <w:t>2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July-Dec. 1842</w:t>
      </w:r>
    </w:p>
    <w:p w:rsidR="00E707CF" w:rsidRDefault="00E707CF"/>
    <w:p w:rsidR="00E707CF" w:rsidRDefault="00E707CF">
      <w:r>
        <w:tab/>
        <w:t>3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1843</w:t>
      </w:r>
    </w:p>
    <w:p w:rsidR="00E707CF" w:rsidRDefault="00E707CF"/>
    <w:p w:rsidR="00E707CF" w:rsidRDefault="00E707CF">
      <w:r>
        <w:tab/>
        <w:t>4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1844</w:t>
      </w:r>
    </w:p>
    <w:p w:rsidR="00E707CF" w:rsidRDefault="00E707CF"/>
    <w:p w:rsidR="00E707CF" w:rsidRDefault="00E707CF">
      <w:r>
        <w:tab/>
        <w:t>5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1845</w:t>
      </w:r>
    </w:p>
    <w:p w:rsidR="00E707CF" w:rsidRDefault="00E707CF"/>
    <w:p w:rsidR="00E707CF" w:rsidRDefault="00E707CF">
      <w:r>
        <w:tab/>
        <w:t>6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1846-1850</w:t>
      </w:r>
    </w:p>
    <w:p w:rsidR="00E707CF" w:rsidRDefault="00E707CF"/>
    <w:p w:rsidR="00E707CF" w:rsidRDefault="00E707CF">
      <w:r>
        <w:tab/>
        <w:t>7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1851</w:t>
      </w:r>
    </w:p>
    <w:p w:rsidR="00E707CF" w:rsidRDefault="00E707CF"/>
    <w:p w:rsidR="00E707CF" w:rsidRDefault="00E707CF">
      <w:r>
        <w:t>2</w:t>
      </w:r>
      <w:r>
        <w:tab/>
        <w:t>8</w:t>
      </w:r>
      <w:r>
        <w:tab/>
        <w:t>Correspondence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1852-1853</w:t>
      </w:r>
    </w:p>
    <w:p w:rsidR="00E707CF" w:rsidRDefault="00E707CF"/>
    <w:p w:rsidR="00E707CF" w:rsidRDefault="00E707CF"/>
    <w:p w:rsidR="00E707CF" w:rsidRDefault="00E707CF"/>
    <w:p w:rsidR="00E707CF" w:rsidRDefault="00E707CF">
      <w:r>
        <w:t>WILLIAM MORRIS FONDS</w:t>
      </w:r>
    </w:p>
    <w:p w:rsidR="00E707CF" w:rsidRDefault="00E707CF"/>
    <w:p w:rsidR="00E707CF" w:rsidRDefault="00E707CF">
      <w:r>
        <w:t>LOCATOR # 2139</w:t>
      </w:r>
    </w:p>
    <w:p w:rsidR="00E707CF" w:rsidRDefault="00E707CF"/>
    <w:p w:rsidR="00E707CF" w:rsidRDefault="00E707CF">
      <w:r>
        <w:t>Box</w:t>
      </w:r>
      <w:r>
        <w:tab/>
        <w:t>File #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707CF" w:rsidRDefault="00E707CF"/>
    <w:p w:rsidR="00E707CF" w:rsidRDefault="00E707CF">
      <w:r>
        <w:t>3</w:t>
      </w:r>
      <w:r>
        <w:tab/>
        <w:t>1</w:t>
      </w:r>
      <w:r>
        <w:tab/>
        <w:t>Journal of William Morris</w:t>
      </w:r>
      <w:r>
        <w:tab/>
      </w:r>
      <w:r>
        <w:tab/>
      </w:r>
      <w:r>
        <w:tab/>
      </w:r>
      <w:r>
        <w:tab/>
      </w:r>
      <w:r>
        <w:tab/>
      </w:r>
      <w:r>
        <w:tab/>
        <w:t>1837-1851</w:t>
      </w:r>
    </w:p>
    <w:p w:rsidR="00E707CF" w:rsidRDefault="00E707CF"/>
    <w:p w:rsidR="00E707CF" w:rsidRDefault="00E707CF">
      <w:r>
        <w:tab/>
        <w:t>2</w:t>
      </w:r>
      <w:r>
        <w:tab/>
        <w:t>Journal of London Trip</w:t>
      </w:r>
      <w:r>
        <w:tab/>
      </w:r>
      <w:r>
        <w:tab/>
      </w:r>
      <w:r>
        <w:tab/>
      </w:r>
      <w:r>
        <w:tab/>
      </w:r>
      <w:r>
        <w:tab/>
      </w:r>
      <w:r>
        <w:tab/>
        <w:t>1837</w:t>
      </w:r>
    </w:p>
    <w:p w:rsidR="00E707CF" w:rsidRDefault="00E707CF"/>
    <w:p w:rsidR="00E707CF" w:rsidRDefault="00E707CF">
      <w:r>
        <w:tab/>
        <w:t>3</w:t>
      </w:r>
      <w:r>
        <w:tab/>
        <w:t>Journal of London Trip Mss</w:t>
      </w:r>
      <w:r>
        <w:tab/>
      </w:r>
      <w:r>
        <w:tab/>
      </w:r>
      <w:r>
        <w:tab/>
      </w:r>
      <w:r>
        <w:tab/>
      </w:r>
      <w:r>
        <w:tab/>
      </w:r>
      <w:r>
        <w:tab/>
        <w:t>1837</w:t>
      </w:r>
    </w:p>
    <w:p w:rsidR="00E707CF" w:rsidRDefault="00E707CF"/>
    <w:p w:rsidR="00E707CF" w:rsidRDefault="00E707CF">
      <w:r>
        <w:tab/>
        <w:t>4</w:t>
      </w:r>
      <w:r>
        <w:tab/>
        <w:t>Miscellaneous</w:t>
      </w:r>
    </w:p>
    <w:p w:rsidR="00E707CF" w:rsidRDefault="00E707CF"/>
    <w:p w:rsidR="00E707CF" w:rsidRDefault="00E707CF">
      <w:r>
        <w:tab/>
        <w:t>5</w:t>
      </w:r>
      <w:r>
        <w:tab/>
        <w:t>Pictures and Cartoons</w:t>
      </w:r>
    </w:p>
    <w:p w:rsidR="00E707CF" w:rsidRDefault="00E707CF"/>
    <w:p w:rsidR="00E707CF" w:rsidRDefault="00E707CF">
      <w:r>
        <w:tab/>
        <w:t>6</w:t>
      </w:r>
      <w:r>
        <w:tab/>
        <w:t>Press Clippings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1838</w:t>
      </w:r>
    </w:p>
    <w:p w:rsidR="00E707CF" w:rsidRDefault="00E707CF"/>
    <w:p w:rsidR="00E707CF" w:rsidRDefault="00E707CF">
      <w:r>
        <w:tab/>
        <w:t>7</w:t>
      </w:r>
      <w:r>
        <w:tab/>
        <w:t>Press Clippings</w:t>
      </w:r>
    </w:p>
    <w:p w:rsidR="00E707CF" w:rsidRDefault="00E707CF"/>
    <w:p w:rsidR="00E707CF" w:rsidRDefault="00E707CF">
      <w:r>
        <w:tab/>
        <w:t>8</w:t>
      </w:r>
      <w:r>
        <w:tab/>
        <w:t>Presbyterian Synod</w:t>
      </w:r>
    </w:p>
    <w:p w:rsidR="00E707CF" w:rsidRDefault="00E707CF"/>
    <w:p w:rsidR="00E707CF" w:rsidRDefault="00E707CF">
      <w:r>
        <w:tab/>
        <w:t>9</w:t>
      </w:r>
      <w:r>
        <w:tab/>
        <w:t>Queen's University</w:t>
      </w:r>
    </w:p>
    <w:p w:rsidR="00E707CF" w:rsidRDefault="00E707CF"/>
    <w:p w:rsidR="00E707CF" w:rsidRDefault="00E707CF">
      <w:r>
        <w:tab/>
        <w:t>10</w:t>
      </w:r>
      <w:r>
        <w:tab/>
        <w:t xml:space="preserve">West Indian Diary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1849-1850</w:t>
      </w:r>
    </w:p>
    <w:p w:rsidR="00E707CF" w:rsidRDefault="00E707CF">
      <w:r>
        <w:tab/>
      </w:r>
    </w:p>
    <w:p w:rsidR="00E707CF" w:rsidRDefault="00E707CF">
      <w:r>
        <w:br w:type="page"/>
        <w:t>WILLIAM MORRIS PAPERS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A</w:t>
      </w:r>
    </w:p>
    <w:p w:rsidR="00E707CF" w:rsidRDefault="00E707CF"/>
    <w:p w:rsidR="00E707CF" w:rsidRDefault="00E707CF">
      <w:r>
        <w:t>Index of Correspondents</w:t>
      </w:r>
    </w:p>
    <w:p w:rsidR="00E707CF" w:rsidRDefault="00E707CF">
      <w:r>
        <w:t xml:space="preserve">Key: </w:t>
      </w:r>
      <w:r>
        <w:tab/>
        <w:t>PC - Presbyterian Church</w:t>
      </w:r>
    </w:p>
    <w:p w:rsidR="00E707CF" w:rsidRDefault="00E707CF">
      <w:r>
        <w:tab/>
        <w:t>Q- Queen's University</w:t>
      </w:r>
    </w:p>
    <w:p w:rsidR="00E707CF" w:rsidRDefault="00E707CF">
      <w:r>
        <w:tab/>
        <w:t>P - Political &amp;/or Personal</w:t>
      </w:r>
    </w:p>
    <w:p w:rsidR="00E707CF" w:rsidRDefault="00E707CF"/>
    <w:p w:rsidR="00E707CF" w:rsidRDefault="00E707CF">
      <w:r>
        <w:t>ABERDEEN, Earl of</w:t>
      </w:r>
      <w:r>
        <w:tab/>
      </w:r>
      <w:r>
        <w:tab/>
      </w:r>
      <w:r>
        <w:tab/>
        <w:t>PC 1851</w:t>
      </w:r>
    </w:p>
    <w:p w:rsidR="00E707CF" w:rsidRDefault="00E707CF">
      <w:r>
        <w:t>ADAMSON, W.A.</w:t>
      </w:r>
      <w:r>
        <w:tab/>
      </w:r>
      <w:r>
        <w:tab/>
      </w:r>
      <w:r>
        <w:tab/>
        <w:t>P   1850</w:t>
      </w:r>
    </w:p>
    <w:p w:rsidR="00E707CF" w:rsidRDefault="00E707CF">
      <w:r>
        <w:t>ALLAN, Hugh</w:t>
      </w:r>
      <w:r>
        <w:tab/>
      </w:r>
      <w:r>
        <w:tab/>
      </w:r>
      <w:r>
        <w:tab/>
        <w:t>PC 1851</w:t>
      </w:r>
    </w:p>
    <w:p w:rsidR="00E707CF" w:rsidRDefault="00E707CF">
      <w:r>
        <w:t>ALLAN, William</w:t>
      </w:r>
      <w:r>
        <w:tab/>
      </w:r>
      <w:r>
        <w:tab/>
      </w:r>
      <w:r>
        <w:tab/>
        <w:t>PC 1839</w:t>
      </w:r>
    </w:p>
    <w:p w:rsidR="00E707CF" w:rsidRDefault="00E707CF">
      <w:r>
        <w:t>ARGYLL, Duke of</w:t>
      </w:r>
      <w:r>
        <w:tab/>
      </w:r>
      <w:r>
        <w:tab/>
      </w:r>
      <w:r>
        <w:tab/>
        <w:t>PC 1851</w:t>
      </w:r>
    </w:p>
    <w:p w:rsidR="00E707CF" w:rsidRDefault="00E707CF">
      <w:r>
        <w:t>ARMOUR, Duke of</w:t>
      </w:r>
      <w:r>
        <w:tab/>
      </w:r>
      <w:r>
        <w:tab/>
      </w:r>
      <w:r>
        <w:tab/>
        <w:t>PC 1851</w:t>
      </w:r>
    </w:p>
    <w:p w:rsidR="00E707CF" w:rsidRDefault="00E707CF">
      <w:r>
        <w:t>ARMOUR &amp; RAMSAY</w:t>
      </w:r>
      <w:r>
        <w:tab/>
      </w:r>
      <w:r>
        <w:tab/>
        <w:t>PC 1840</w:t>
      </w:r>
    </w:p>
    <w:p w:rsidR="00E707CF" w:rsidRDefault="00E707CF">
      <w:r>
        <w:t>BAGOT, Capt.</w:t>
      </w:r>
      <w:r>
        <w:tab/>
      </w:r>
      <w:r>
        <w:tab/>
      </w:r>
      <w:r>
        <w:tab/>
        <w:t>Q  1842</w:t>
      </w:r>
    </w:p>
    <w:p w:rsidR="00E707CF" w:rsidRDefault="00E707CF">
      <w:r>
        <w:t>BARBOUR, Robert</w:t>
      </w:r>
      <w:r>
        <w:tab/>
      </w:r>
      <w:r>
        <w:tab/>
      </w:r>
      <w:r>
        <w:tab/>
        <w:t>PC 1844</w:t>
      </w:r>
    </w:p>
    <w:p w:rsidR="00E707CF" w:rsidRDefault="00E707CF">
      <w:r>
        <w:t>BARCLAY, John</w:t>
      </w:r>
      <w:r>
        <w:tab/>
      </w:r>
      <w:r>
        <w:tab/>
      </w:r>
      <w:r>
        <w:tab/>
        <w:t>PC 1825</w:t>
      </w:r>
    </w:p>
    <w:p w:rsidR="00E707CF" w:rsidRDefault="00E707CF">
      <w:r>
        <w:t xml:space="preserve">BAYNE, Jon </w:t>
      </w:r>
      <w:r>
        <w:tab/>
      </w:r>
      <w:r>
        <w:tab/>
      </w:r>
      <w:r>
        <w:tab/>
      </w:r>
      <w:r>
        <w:tab/>
        <w:t>PC 1839</w:t>
      </w:r>
    </w:p>
    <w:p w:rsidR="00E707CF" w:rsidRDefault="00E707CF">
      <w:r>
        <w:t>BELL, Andrew</w:t>
      </w:r>
      <w:r>
        <w:tab/>
      </w:r>
      <w:r>
        <w:tab/>
      </w:r>
      <w:r>
        <w:tab/>
        <w:t>PC 1845</w:t>
      </w:r>
    </w:p>
    <w:p w:rsidR="00E707CF" w:rsidRDefault="00E707CF">
      <w:r>
        <w:t>BELL, William</w:t>
      </w:r>
      <w:r>
        <w:tab/>
      </w:r>
      <w:r>
        <w:tab/>
      </w:r>
      <w:r>
        <w:tab/>
        <w:t>PC 1845</w:t>
      </w:r>
    </w:p>
    <w:p w:rsidR="00E707CF" w:rsidRDefault="00E707CF">
      <w:r>
        <w:t>BETHUNE, A.H.</w:t>
      </w:r>
      <w:r>
        <w:tab/>
      </w:r>
      <w:r>
        <w:tab/>
      </w:r>
      <w:r>
        <w:tab/>
        <w:t>PC 1838</w:t>
      </w:r>
    </w:p>
    <w:p w:rsidR="00E707CF" w:rsidRDefault="00E707CF">
      <w:r>
        <w:t>BISHOP OF MONTREAL</w:t>
      </w:r>
      <w:r>
        <w:tab/>
      </w:r>
      <w:r>
        <w:tab/>
        <w:t>PC 1850</w:t>
      </w:r>
    </w:p>
    <w:p w:rsidR="00E707CF" w:rsidRDefault="00E707CF">
      <w:r>
        <w:t>BLACKWOOD, Thomas</w:t>
      </w:r>
      <w:r>
        <w:tab/>
      </w:r>
      <w:r>
        <w:tab/>
        <w:t>PC 1838</w:t>
      </w:r>
    </w:p>
    <w:p w:rsidR="00E707CF" w:rsidRDefault="00E707CF">
      <w:r>
        <w:t xml:space="preserve">BLAQUIERE, P.B. de </w:t>
      </w:r>
      <w:r>
        <w:tab/>
      </w:r>
      <w:r>
        <w:tab/>
        <w:t>PC 1844-46</w:t>
      </w:r>
    </w:p>
    <w:p w:rsidR="00E707CF" w:rsidRDefault="00E707CF">
      <w:r>
        <w:t>BONE, Hugh</w:t>
      </w:r>
      <w:r>
        <w:tab/>
      </w:r>
      <w:r>
        <w:tab/>
      </w:r>
      <w:r>
        <w:tab/>
      </w:r>
      <w:r>
        <w:tab/>
        <w:t>PC 1827</w:t>
      </w:r>
    </w:p>
    <w:p w:rsidR="00E707CF" w:rsidRDefault="00E707CF">
      <w:r>
        <w:t>BOWMAN, Charles</w:t>
      </w:r>
      <w:r>
        <w:tab/>
      </w:r>
      <w:r>
        <w:tab/>
      </w:r>
      <w:r>
        <w:tab/>
        <w:t>PC 1839</w:t>
      </w:r>
    </w:p>
    <w:p w:rsidR="00E707CF" w:rsidRDefault="00E707CF">
      <w:r>
        <w:t>BRYCE, J.D.</w:t>
      </w:r>
      <w:r>
        <w:tab/>
      </w:r>
      <w:r>
        <w:tab/>
      </w:r>
      <w:r>
        <w:tab/>
      </w:r>
      <w:r>
        <w:tab/>
        <w:t>PC 1837; P 1842</w:t>
      </w:r>
    </w:p>
    <w:p w:rsidR="00E707CF" w:rsidRDefault="00E707CF">
      <w:r>
        <w:t>BUCHANAN, Isaac</w:t>
      </w:r>
      <w:r>
        <w:tab/>
      </w:r>
      <w:r>
        <w:tab/>
      </w:r>
      <w:r>
        <w:tab/>
        <w:t>PC 1844; P 1842-43-44-45-48</w:t>
      </w:r>
    </w:p>
    <w:p w:rsidR="00E707CF" w:rsidRDefault="00E707CF">
      <w:r>
        <w:t>BURNS, Robert</w:t>
      </w:r>
      <w:r>
        <w:tab/>
      </w:r>
      <w:r>
        <w:tab/>
      </w:r>
      <w:r>
        <w:tab/>
        <w:t>PC 1833-38-40-44; Q 1840</w:t>
      </w:r>
    </w:p>
    <w:p w:rsidR="00E707CF" w:rsidRDefault="00E707CF">
      <w:r>
        <w:t>BURTON, Robert</w:t>
      </w:r>
      <w:r>
        <w:tab/>
      </w:r>
      <w:r>
        <w:tab/>
      </w:r>
      <w:r>
        <w:tab/>
        <w:t>Q 1840</w:t>
      </w:r>
    </w:p>
    <w:p w:rsidR="00E707CF" w:rsidRDefault="00E707CF">
      <w:r>
        <w:t>CAMERON, John</w:t>
      </w:r>
      <w:r>
        <w:tab/>
      </w:r>
      <w:r>
        <w:tab/>
      </w:r>
      <w:r>
        <w:tab/>
        <w:t>PC 1842-43; Q 1845</w:t>
      </w:r>
    </w:p>
    <w:p w:rsidR="00E707CF" w:rsidRDefault="00E707CF">
      <w:r>
        <w:t>CAMPBELL, Capt. T.E.</w:t>
      </w:r>
      <w:r>
        <w:tab/>
      </w:r>
      <w:r>
        <w:tab/>
        <w:t>PC 1840; Q 1840; P 1840</w:t>
      </w:r>
    </w:p>
    <w:p w:rsidR="00E707CF" w:rsidRDefault="00E707CF">
      <w:r>
        <w:t>CAMPBELL, Peter</w:t>
      </w:r>
      <w:r>
        <w:tab/>
      </w:r>
      <w:r>
        <w:tab/>
      </w:r>
      <w:r>
        <w:tab/>
        <w:t>PC 1837</w:t>
      </w:r>
    </w:p>
    <w:p w:rsidR="00E707CF" w:rsidRDefault="00E707CF">
      <w:r>
        <w:t xml:space="preserve">CAMPBELL, P.C. </w:t>
      </w:r>
      <w:r>
        <w:tab/>
      </w:r>
      <w:r>
        <w:tab/>
      </w:r>
      <w:r>
        <w:tab/>
        <w:t>PC 1838</w:t>
      </w:r>
    </w:p>
    <w:p w:rsidR="00E707CF" w:rsidRDefault="00E707CF">
      <w:r>
        <w:t>CARLETON PLACE</w:t>
      </w:r>
      <w:r>
        <w:tab/>
      </w:r>
      <w:r>
        <w:tab/>
      </w:r>
      <w:r>
        <w:tab/>
        <w:t>P 1843</w:t>
      </w:r>
    </w:p>
    <w:p w:rsidR="00E707CF" w:rsidRDefault="00E707CF">
      <w:r>
        <w:t>CATHCART, Earl</w:t>
      </w:r>
      <w:r>
        <w:tab/>
      </w:r>
      <w:r>
        <w:tab/>
      </w:r>
      <w:r>
        <w:tab/>
        <w:t>P 1847</w:t>
      </w:r>
    </w:p>
    <w:p w:rsidR="00E707CF" w:rsidRDefault="00E707CF">
      <w:r>
        <w:t>CHISHOLME, David</w:t>
      </w:r>
      <w:r>
        <w:tab/>
      </w:r>
      <w:r>
        <w:tab/>
      </w:r>
      <w:r>
        <w:tab/>
        <w:t>PC 1842</w:t>
      </w:r>
    </w:p>
    <w:p w:rsidR="00E707CF" w:rsidRDefault="00E707CF">
      <w:r>
        <w:t xml:space="preserve">CLERGY RESERVE </w:t>
      </w:r>
    </w:p>
    <w:p w:rsidR="00E707CF" w:rsidRDefault="00E707CF">
      <w:r>
        <w:t>COMMISSIONERS</w:t>
      </w:r>
      <w:r>
        <w:tab/>
      </w:r>
      <w:r>
        <w:tab/>
      </w:r>
      <w:r>
        <w:tab/>
        <w:t>PC 1851; Q 1851</w:t>
      </w:r>
    </w:p>
    <w:p w:rsidR="00E707CF" w:rsidRDefault="00E707CF">
      <w:r>
        <w:t>COLLINS, Charles</w:t>
      </w:r>
      <w:r>
        <w:tab/>
      </w:r>
      <w:r>
        <w:tab/>
      </w:r>
      <w:r>
        <w:tab/>
        <w:t>P  1841</w:t>
      </w:r>
    </w:p>
    <w:p w:rsidR="00E707CF" w:rsidRDefault="00E707CF">
      <w:r>
        <w:t>COOK, John</w:t>
      </w:r>
      <w:r>
        <w:tab/>
      </w:r>
      <w:r>
        <w:tab/>
      </w:r>
      <w:r>
        <w:tab/>
      </w:r>
      <w:r>
        <w:tab/>
        <w:t>Q 1840</w:t>
      </w:r>
    </w:p>
    <w:p w:rsidR="00E707CF" w:rsidRDefault="00E707CF">
      <w:r>
        <w:t>CROOKS, James</w:t>
      </w:r>
      <w:r>
        <w:tab/>
      </w:r>
      <w:r>
        <w:tab/>
      </w:r>
      <w:r>
        <w:tab/>
        <w:t>PC 1839; P 1839-46-51</w:t>
      </w:r>
    </w:p>
    <w:p w:rsidR="00E707CF" w:rsidRDefault="00E707CF">
      <w:r>
        <w:t>CROOKSHANK, George</w:t>
      </w:r>
      <w:r>
        <w:tab/>
      </w:r>
      <w:r>
        <w:tab/>
        <w:t>PC 1838</w:t>
      </w:r>
    </w:p>
    <w:p w:rsidR="00E707CF" w:rsidRDefault="00E707CF">
      <w:r>
        <w:t>CRUICKSHANK, James</w:t>
      </w:r>
      <w:r>
        <w:tab/>
      </w:r>
      <w:r>
        <w:tab/>
        <w:t>PC 1836</w:t>
      </w:r>
    </w:p>
    <w:p w:rsidR="00E707CF" w:rsidRDefault="00E707CF">
      <w:r>
        <w:t>DALY, Dominick</w:t>
      </w:r>
      <w:r>
        <w:tab/>
      </w:r>
      <w:r>
        <w:tab/>
      </w:r>
      <w:r>
        <w:tab/>
        <w:t>P 1844</w:t>
      </w:r>
    </w:p>
    <w:p w:rsidR="00E707CF" w:rsidRDefault="00E707CF">
      <w:r>
        <w:t>DRAPER, W.H.</w:t>
      </w:r>
      <w:r>
        <w:tab/>
      </w:r>
      <w:r>
        <w:tab/>
      </w:r>
      <w:r>
        <w:tab/>
        <w:t>PC 1845; P 1845</w:t>
      </w:r>
    </w:p>
    <w:p w:rsidR="00E707CF" w:rsidRDefault="00E707CF">
      <w:r>
        <w:t>EDMONSTONE, William</w:t>
      </w:r>
      <w:r>
        <w:tab/>
      </w:r>
      <w:r>
        <w:tab/>
        <w:t>P 1839</w:t>
      </w:r>
    </w:p>
    <w:p w:rsidR="00E707CF" w:rsidRDefault="00E707CF">
      <w:r>
        <w:t>ELLIOT, Sir Charles</w:t>
      </w:r>
      <w:r>
        <w:tab/>
      </w:r>
      <w:r>
        <w:tab/>
      </w:r>
      <w:r>
        <w:tab/>
        <w:t>P 1848</w:t>
      </w:r>
    </w:p>
    <w:p w:rsidR="00E707CF" w:rsidRDefault="00E707CF">
      <w:r>
        <w:t>ELLIOT, Lady Clara</w:t>
      </w:r>
      <w:r>
        <w:tab/>
      </w:r>
      <w:r>
        <w:tab/>
      </w:r>
      <w:r>
        <w:tab/>
        <w:t>P 1848</w:t>
      </w:r>
    </w:p>
    <w:p w:rsidR="00E707CF" w:rsidRDefault="00E707CF">
      <w:r>
        <w:t>ESSON, H.</w:t>
      </w:r>
      <w:r>
        <w:tab/>
      </w:r>
      <w:r>
        <w:tab/>
      </w:r>
      <w:r>
        <w:tab/>
      </w:r>
      <w:r>
        <w:tab/>
        <w:t>PC 1827-42</w:t>
      </w:r>
    </w:p>
    <w:p w:rsidR="00E707CF" w:rsidRDefault="00E707CF">
      <w:r>
        <w:t>FERGUSON, Adam</w:t>
      </w:r>
      <w:r>
        <w:tab/>
      </w:r>
      <w:r>
        <w:tab/>
      </w:r>
      <w:r>
        <w:tab/>
        <w:t>PC 1839; P 1839</w:t>
      </w:r>
    </w:p>
    <w:p w:rsidR="00E707CF" w:rsidRDefault="00E707CF">
      <w:r>
        <w:t>FINDLATER, A.</w:t>
      </w:r>
      <w:r>
        <w:tab/>
      </w:r>
      <w:r>
        <w:tab/>
      </w:r>
      <w:r>
        <w:tab/>
        <w:t>Q 1842</w:t>
      </w:r>
    </w:p>
    <w:p w:rsidR="00E707CF" w:rsidRDefault="00E707CF">
      <w:r>
        <w:t>GALE, Alexander</w:t>
      </w:r>
      <w:r>
        <w:tab/>
      </w:r>
      <w:r>
        <w:tab/>
      </w:r>
      <w:r>
        <w:tab/>
        <w:t>PC 1837-38-39-42; Q 1838-40; P 1839</w:t>
      </w:r>
    </w:p>
    <w:p w:rsidR="00E707CF" w:rsidRDefault="00E707CF">
      <w:r>
        <w:t>GEMMILL, John A.</w:t>
      </w:r>
      <w:r>
        <w:tab/>
      </w:r>
      <w:r>
        <w:tab/>
      </w:r>
      <w:r>
        <w:tab/>
        <w:t>P  1843</w:t>
      </w:r>
    </w:p>
    <w:p w:rsidR="00E707CF" w:rsidRDefault="00E707CF">
      <w:r>
        <w:t>GILLESPIE, Alexander</w:t>
      </w:r>
      <w:r>
        <w:tab/>
      </w:r>
      <w:r>
        <w:tab/>
        <w:t>PC 1843-51; Q 1840-41-42; P 1838</w:t>
      </w:r>
    </w:p>
    <w:p w:rsidR="00E707CF" w:rsidRDefault="00E707CF">
      <w:r>
        <w:t>GLENELG, Baron</w:t>
      </w:r>
      <w:r>
        <w:tab/>
      </w:r>
      <w:r>
        <w:tab/>
      </w:r>
      <w:r>
        <w:tab/>
        <w:t>PC 1837</w:t>
      </w:r>
    </w:p>
    <w:p w:rsidR="00E707CF" w:rsidRDefault="00E707CF">
      <w:r>
        <w:t>GLADSTONE, W.E.</w:t>
      </w:r>
      <w:r>
        <w:tab/>
      </w:r>
      <w:r>
        <w:tab/>
      </w:r>
      <w:r>
        <w:tab/>
        <w:t>PC 1851</w:t>
      </w:r>
    </w:p>
    <w:p w:rsidR="00E707CF" w:rsidRDefault="00E707CF">
      <w:r>
        <w:t>GORDON, A.</w:t>
      </w:r>
      <w:r>
        <w:tab/>
      </w:r>
      <w:r>
        <w:tab/>
      </w:r>
      <w:r>
        <w:tab/>
      </w:r>
      <w:r>
        <w:tab/>
        <w:t>Q 1842</w:t>
      </w:r>
    </w:p>
    <w:p w:rsidR="00E707CF" w:rsidRDefault="00E707CF">
      <w:r>
        <w:t>GORDON, J.W.</w:t>
      </w:r>
      <w:r>
        <w:tab/>
      </w:r>
      <w:r>
        <w:tab/>
      </w:r>
      <w:r>
        <w:tab/>
        <w:t>P 1849</w:t>
      </w:r>
    </w:p>
    <w:p w:rsidR="00E707CF" w:rsidRDefault="00E707CF">
      <w:r>
        <w:t>GORRIE, WILLIAM M.</w:t>
      </w:r>
      <w:r>
        <w:tab/>
      </w:r>
      <w:r>
        <w:tab/>
        <w:t>PC 1837</w:t>
      </w:r>
    </w:p>
    <w:p w:rsidR="00E707CF" w:rsidRDefault="00E707CF">
      <w:r>
        <w:t>GOWAN, OGLE R.</w:t>
      </w:r>
      <w:r>
        <w:tab/>
      </w:r>
      <w:r>
        <w:tab/>
      </w:r>
      <w:r>
        <w:tab/>
        <w:t>P 1844</w:t>
      </w:r>
    </w:p>
    <w:p w:rsidR="00E707CF" w:rsidRDefault="00E707CF">
      <w:r>
        <w:t>GREGG, William</w:t>
      </w:r>
      <w:r>
        <w:tab/>
      </w:r>
      <w:r>
        <w:tab/>
      </w:r>
      <w:r>
        <w:tab/>
        <w:t>P 1850</w:t>
      </w:r>
    </w:p>
    <w:p w:rsidR="00E707CF" w:rsidRDefault="00E707CF">
      <w:r>
        <w:t>GREY, Earl</w:t>
      </w:r>
      <w:r>
        <w:tab/>
      </w:r>
      <w:r>
        <w:tab/>
      </w:r>
      <w:r>
        <w:tab/>
      </w:r>
      <w:r>
        <w:tab/>
        <w:t>PC 1851</w:t>
      </w:r>
    </w:p>
    <w:p w:rsidR="00E707CF" w:rsidRDefault="00E707CF">
      <w:r>
        <w:t>GREY, Sir George</w:t>
      </w:r>
      <w:r>
        <w:tab/>
      </w:r>
      <w:r>
        <w:tab/>
      </w:r>
      <w:r>
        <w:tab/>
        <w:t>PC 1837</w:t>
      </w:r>
    </w:p>
    <w:p w:rsidR="00E707CF" w:rsidRDefault="00E707CF">
      <w:r>
        <w:t>GREY, H.C.</w:t>
      </w:r>
      <w:r>
        <w:tab/>
      </w:r>
      <w:r>
        <w:tab/>
      </w:r>
      <w:r>
        <w:tab/>
      </w:r>
      <w:r>
        <w:tab/>
        <w:t>PC 1851</w:t>
      </w:r>
    </w:p>
    <w:p w:rsidR="00E707CF" w:rsidRDefault="00E707CF">
      <w:r>
        <w:t>GREY, R.W.</w:t>
      </w:r>
      <w:r>
        <w:tab/>
      </w:r>
      <w:r>
        <w:tab/>
      </w:r>
      <w:r>
        <w:tab/>
      </w:r>
      <w:r>
        <w:tab/>
        <w:t>PC 1840</w:t>
      </w:r>
    </w:p>
    <w:p w:rsidR="00E707CF" w:rsidRDefault="00E707CF">
      <w:r>
        <w:t>HAGERMAN, C.A.</w:t>
      </w:r>
      <w:r>
        <w:tab/>
      </w:r>
      <w:r>
        <w:tab/>
      </w:r>
      <w:r>
        <w:tab/>
        <w:t>PC 1837</w:t>
      </w:r>
    </w:p>
    <w:p w:rsidR="00E707CF" w:rsidRDefault="00E707CF">
      <w:r>
        <w:t>HAMILTON, John</w:t>
      </w:r>
      <w:r>
        <w:tab/>
      </w:r>
      <w:r>
        <w:tab/>
      </w:r>
      <w:r>
        <w:tab/>
        <w:t>Q 1841-42-52</w:t>
      </w:r>
    </w:p>
    <w:p w:rsidR="00E707CF" w:rsidRDefault="00E707CF">
      <w:r>
        <w:t>HARPER, F.A.</w:t>
      </w:r>
      <w:r>
        <w:tab/>
      </w:r>
      <w:r>
        <w:tab/>
      </w:r>
      <w:r>
        <w:tab/>
        <w:t>PC 1837-42; Q 1839-40-41-42; P 1839-41-42-44</w:t>
      </w:r>
    </w:p>
    <w:p w:rsidR="00E707CF" w:rsidRDefault="00E707CF">
      <w:r>
        <w:t>HARRISON, S.B.</w:t>
      </w:r>
      <w:r>
        <w:tab/>
      </w:r>
      <w:r>
        <w:tab/>
      </w:r>
      <w:r>
        <w:tab/>
        <w:t>PC 1840-42; Q 1840</w:t>
      </w:r>
    </w:p>
    <w:p w:rsidR="00E707CF" w:rsidRDefault="00E707CF">
      <w:r>
        <w:t>HAWES, B.</w:t>
      </w:r>
      <w:r>
        <w:tab/>
      </w:r>
      <w:r>
        <w:tab/>
      </w:r>
      <w:r>
        <w:tab/>
      </w:r>
      <w:r>
        <w:tab/>
        <w:t>PC 1851</w:t>
      </w:r>
    </w:p>
    <w:p w:rsidR="00E707CF" w:rsidRDefault="00E707CF">
      <w:r>
        <w:t>HIGGINSON, S.B.</w:t>
      </w:r>
      <w:r>
        <w:tab/>
      </w:r>
      <w:r>
        <w:tab/>
      </w:r>
      <w:r>
        <w:tab/>
        <w:t>PC 1844; P 1844-45</w:t>
      </w:r>
    </w:p>
    <w:p w:rsidR="00E707CF" w:rsidRDefault="00E707CF">
      <w:r>
        <w:t>HOPKIRK, James</w:t>
      </w:r>
      <w:r>
        <w:tab/>
      </w:r>
      <w:r>
        <w:tab/>
      </w:r>
      <w:r>
        <w:tab/>
        <w:t>PC 1842; P 1839</w:t>
      </w:r>
    </w:p>
    <w:p w:rsidR="00E707CF" w:rsidRDefault="00E707CF">
      <w:r>
        <w:t>IRELAND, William</w:t>
      </w:r>
      <w:r>
        <w:tab/>
      </w:r>
      <w:r>
        <w:tab/>
      </w:r>
      <w:r>
        <w:tab/>
        <w:t>Q 1851</w:t>
      </w:r>
    </w:p>
    <w:p w:rsidR="00E707CF" w:rsidRDefault="00E707CF">
      <w:r>
        <w:t>JACK, Prof.</w:t>
      </w:r>
      <w:r>
        <w:tab/>
      </w:r>
      <w:r>
        <w:tab/>
      </w:r>
      <w:r>
        <w:tab/>
      </w:r>
      <w:r>
        <w:tab/>
        <w:t>Q 1842</w:t>
      </w:r>
    </w:p>
    <w:p w:rsidR="00E707CF" w:rsidRDefault="00E707CF">
      <w:r>
        <w:t>KINGSTON CHRONICLE</w:t>
      </w:r>
      <w:r>
        <w:tab/>
      </w:r>
      <w:r>
        <w:tab/>
        <w:t>PC 1827</w:t>
      </w:r>
    </w:p>
    <w:p w:rsidR="00E707CF" w:rsidRDefault="00E707CF">
      <w:r>
        <w:t>LEACH, William T.</w:t>
      </w:r>
      <w:r>
        <w:tab/>
      </w:r>
      <w:r>
        <w:tab/>
      </w:r>
      <w:r>
        <w:tab/>
        <w:t>Q 1839</w:t>
      </w:r>
    </w:p>
    <w:p w:rsidR="00E707CF" w:rsidRDefault="00E707CF">
      <w:r>
        <w:t>LEE, John</w:t>
      </w:r>
      <w:r>
        <w:tab/>
      </w:r>
      <w:r>
        <w:tab/>
      </w:r>
      <w:r>
        <w:tab/>
      </w:r>
      <w:r>
        <w:tab/>
        <w:t>PC 1835</w:t>
      </w:r>
    </w:p>
    <w:p w:rsidR="00E707CF" w:rsidRDefault="00E707CF">
      <w:r>
        <w:t>LEITCH, William</w:t>
      </w:r>
      <w:r>
        <w:tab/>
      </w:r>
      <w:r>
        <w:tab/>
      </w:r>
      <w:r>
        <w:tab/>
        <w:t>Q 1842</w:t>
      </w:r>
    </w:p>
    <w:p w:rsidR="00E707CF" w:rsidRDefault="00E707CF">
      <w:r>
        <w:t>LIDDELL, Thomas</w:t>
      </w:r>
      <w:r>
        <w:tab/>
      </w:r>
      <w:r>
        <w:tab/>
      </w:r>
      <w:r>
        <w:tab/>
        <w:t>Q 1842</w:t>
      </w:r>
    </w:p>
    <w:p w:rsidR="00E707CF" w:rsidRDefault="00E707CF">
      <w:r>
        <w:t>MACAULAY, J.W.</w:t>
      </w:r>
      <w:r>
        <w:tab/>
      </w:r>
      <w:r>
        <w:tab/>
      </w:r>
      <w:r>
        <w:tab/>
        <w:t>P 1843</w:t>
      </w:r>
    </w:p>
    <w:p w:rsidR="00E707CF" w:rsidRDefault="00E707CF">
      <w:r>
        <w:t>MACDONALD, John A.</w:t>
      </w:r>
      <w:r>
        <w:tab/>
      </w:r>
      <w:r>
        <w:tab/>
        <w:t>P 1847</w:t>
      </w:r>
    </w:p>
    <w:p w:rsidR="00E707CF" w:rsidRDefault="00E707CF">
      <w:r>
        <w:t>McDONALD, John</w:t>
      </w:r>
      <w:r>
        <w:tab/>
      </w:r>
      <w:r>
        <w:tab/>
      </w:r>
      <w:r>
        <w:tab/>
        <w:t>Q 1840</w:t>
      </w:r>
    </w:p>
    <w:p w:rsidR="00E707CF" w:rsidRDefault="00E707CF">
      <w:r>
        <w:t>McDOWALL, Robert</w:t>
      </w:r>
      <w:r>
        <w:tab/>
      </w:r>
      <w:r>
        <w:tab/>
      </w:r>
      <w:r>
        <w:tab/>
        <w:t>PC 1836</w:t>
      </w:r>
    </w:p>
    <w:p w:rsidR="00E707CF" w:rsidRDefault="00E707CF">
      <w:r>
        <w:t>MACFARLANE, Duncan</w:t>
      </w:r>
      <w:r>
        <w:tab/>
      </w:r>
      <w:r>
        <w:tab/>
        <w:t>PC 1838; Q 1840</w:t>
      </w:r>
    </w:p>
    <w:p w:rsidR="00E707CF" w:rsidRDefault="00E707CF">
      <w:r>
        <w:t>McFARLANE, Peter</w:t>
      </w:r>
      <w:r>
        <w:tab/>
      </w:r>
      <w:r>
        <w:tab/>
      </w:r>
      <w:r>
        <w:tab/>
        <w:t>PC 1835</w:t>
      </w:r>
    </w:p>
    <w:p w:rsidR="00E707CF" w:rsidRDefault="00E707CF">
      <w:r>
        <w:t>McGILL, Robert</w:t>
      </w:r>
      <w:r>
        <w:tab/>
      </w:r>
      <w:r>
        <w:tab/>
      </w:r>
      <w:r>
        <w:tab/>
        <w:t>PC 1837-40-44-45-51; Q 1840-42</w:t>
      </w:r>
    </w:p>
    <w:p w:rsidR="00E707CF" w:rsidRDefault="00E707CF">
      <w:r>
        <w:t>MACHAR, John</w:t>
      </w:r>
      <w:r>
        <w:tab/>
      </w:r>
      <w:r>
        <w:tab/>
      </w:r>
      <w:r>
        <w:tab/>
        <w:t>PC 1841; Q 1841</w:t>
      </w:r>
    </w:p>
    <w:p w:rsidR="00E707CF" w:rsidRDefault="00E707CF">
      <w:r>
        <w:t>MACKENZIE, K.</w:t>
      </w:r>
      <w:r>
        <w:tab/>
      </w:r>
      <w:r>
        <w:tab/>
      </w:r>
      <w:r>
        <w:tab/>
        <w:t>PC 1836</w:t>
      </w:r>
    </w:p>
    <w:p w:rsidR="00E707CF" w:rsidRDefault="00E707CF">
      <w:r>
        <w:t xml:space="preserve">McLEAN, Alexander </w:t>
      </w:r>
      <w:r>
        <w:tab/>
      </w:r>
      <w:r>
        <w:tab/>
      </w:r>
      <w:r>
        <w:tab/>
        <w:t>Q 1842</w:t>
      </w:r>
    </w:p>
    <w:p w:rsidR="00E707CF" w:rsidRDefault="00E707CF">
      <w:r>
        <w:t>McLEAN, Judge Archibald</w:t>
      </w:r>
      <w:r>
        <w:tab/>
      </w:r>
      <w:r>
        <w:tab/>
        <w:t>PC 1827-45-47; P 45-47-50</w:t>
      </w:r>
    </w:p>
    <w:p w:rsidR="00E707CF" w:rsidRDefault="00E707CF">
      <w:r>
        <w:t>McLEOD, Rev. Dr.</w:t>
      </w:r>
      <w:r>
        <w:tab/>
      </w:r>
      <w:r>
        <w:tab/>
      </w:r>
      <w:r>
        <w:tab/>
        <w:t>PC 1837</w:t>
      </w:r>
    </w:p>
    <w:p w:rsidR="00E707CF" w:rsidRDefault="00E707CF">
      <w:r>
        <w:t>McMILLAN, Alexander</w:t>
      </w:r>
      <w:r>
        <w:tab/>
      </w:r>
      <w:r>
        <w:tab/>
        <w:t>P 1844</w:t>
      </w:r>
    </w:p>
    <w:p w:rsidR="00E707CF" w:rsidRDefault="00E707CF">
      <w:r>
        <w:t>McNAUGHTON, Alexander</w:t>
      </w:r>
      <w:r>
        <w:tab/>
      </w:r>
      <w:r>
        <w:tab/>
        <w:t>PC 1836</w:t>
      </w:r>
    </w:p>
    <w:p w:rsidR="00E707CF" w:rsidRDefault="00E707CF">
      <w:r>
        <w:t>MATHIESON, Alexander</w:t>
      </w:r>
      <w:r>
        <w:tab/>
      </w:r>
      <w:r>
        <w:tab/>
        <w:t>PC 1838-51</w:t>
      </w:r>
    </w:p>
    <w:p w:rsidR="00E707CF" w:rsidRDefault="00E707CF">
      <w:r>
        <w:t>MEARNS, D.</w:t>
      </w:r>
      <w:r>
        <w:tab/>
      </w:r>
      <w:r>
        <w:tab/>
      </w:r>
      <w:r>
        <w:tab/>
      </w:r>
      <w:r>
        <w:tab/>
        <w:t>PC 1823-24-25-26</w:t>
      </w:r>
    </w:p>
    <w:p w:rsidR="00E707CF" w:rsidRDefault="00E707CF">
      <w:r>
        <w:t>MONTGOMERIE, H.E.</w:t>
      </w:r>
      <w:r>
        <w:tab/>
      </w:r>
      <w:r>
        <w:tab/>
        <w:t>PC 1852-53</w:t>
      </w:r>
    </w:p>
    <w:p w:rsidR="00E707CF" w:rsidRDefault="00E707CF">
      <w:r>
        <w:t>MORGAN, Charles</w:t>
      </w:r>
      <w:r>
        <w:tab/>
      </w:r>
      <w:r>
        <w:tab/>
      </w:r>
      <w:r>
        <w:tab/>
        <w:t>PC 1843</w:t>
      </w:r>
    </w:p>
    <w:p w:rsidR="00E707CF" w:rsidRDefault="00E707CF">
      <w:r>
        <w:t>MORRIS, Alexander</w:t>
      </w:r>
      <w:r>
        <w:tab/>
      </w:r>
      <w:r>
        <w:tab/>
      </w:r>
      <w:r>
        <w:tab/>
        <w:t>P 1844-48-49-50</w:t>
      </w:r>
    </w:p>
    <w:p w:rsidR="00E707CF" w:rsidRDefault="00E707CF">
      <w:r>
        <w:t>MORRIS, Elizabeth</w:t>
      </w:r>
      <w:r>
        <w:tab/>
      </w:r>
      <w:r>
        <w:tab/>
      </w:r>
      <w:r>
        <w:tab/>
        <w:t>PC 1838; P 1836-38-45</w:t>
      </w:r>
    </w:p>
    <w:p w:rsidR="00E707CF" w:rsidRDefault="00E707CF">
      <w:r>
        <w:t>MOWAT, John</w:t>
      </w:r>
      <w:r>
        <w:tab/>
      </w:r>
      <w:r>
        <w:tab/>
      </w:r>
      <w:r>
        <w:tab/>
        <w:t>PC 1837</w:t>
      </w:r>
    </w:p>
    <w:p w:rsidR="00E707CF" w:rsidRDefault="00E707CF">
      <w:r>
        <w:t>MUDGE, G.</w:t>
      </w:r>
      <w:r>
        <w:tab/>
      </w:r>
      <w:r>
        <w:tab/>
      </w:r>
      <w:r>
        <w:tab/>
      </w:r>
      <w:r>
        <w:tab/>
        <w:t>PC 1831</w:t>
      </w:r>
    </w:p>
    <w:p w:rsidR="00E707CF" w:rsidRDefault="00E707CF">
      <w:r>
        <w:t>MURDOCH, T.W.C.</w:t>
      </w:r>
      <w:r>
        <w:tab/>
      </w:r>
      <w:r>
        <w:tab/>
      </w:r>
      <w:r>
        <w:tab/>
        <w:t>PC 1840; Q 1839-40-41</w:t>
      </w:r>
    </w:p>
    <w:p w:rsidR="00E707CF" w:rsidRDefault="00E707CF">
      <w:r>
        <w:t>NEILL, Robert</w:t>
      </w:r>
      <w:r>
        <w:tab/>
      </w:r>
      <w:r>
        <w:tab/>
      </w:r>
      <w:r>
        <w:tab/>
        <w:t>PC 1851</w:t>
      </w:r>
    </w:p>
    <w:p w:rsidR="00E707CF" w:rsidRDefault="00E707CF">
      <w:r>
        <w:t>NEWBIGGIN, James</w:t>
      </w:r>
      <w:r>
        <w:tab/>
      </w:r>
      <w:r>
        <w:tab/>
      </w:r>
      <w:r>
        <w:tab/>
        <w:t>PC 1830</w:t>
      </w:r>
    </w:p>
    <w:p w:rsidR="00E707CF" w:rsidRDefault="00E707CF">
      <w:r>
        <w:t>OSGOOD, T.</w:t>
      </w:r>
      <w:r>
        <w:tab/>
      </w:r>
      <w:r>
        <w:tab/>
      </w:r>
      <w:r>
        <w:tab/>
      </w:r>
      <w:r>
        <w:tab/>
        <w:t>P 1843</w:t>
      </w:r>
    </w:p>
    <w:p w:rsidR="00E707CF" w:rsidRDefault="00E707CF">
      <w:r>
        <w:t>PRINGLE, A.</w:t>
      </w:r>
      <w:r>
        <w:tab/>
      </w:r>
      <w:r>
        <w:tab/>
      </w:r>
      <w:r>
        <w:tab/>
      </w:r>
      <w:r>
        <w:tab/>
        <w:t>Q 1841</w:t>
      </w:r>
    </w:p>
    <w:p w:rsidR="00E707CF" w:rsidRDefault="00E707CF">
      <w:r>
        <w:t xml:space="preserve">QUEEN'S UNIVERSITY </w:t>
      </w:r>
    </w:p>
    <w:p w:rsidR="00E707CF" w:rsidRDefault="00E707CF">
      <w:r>
        <w:t>BOARD OF TRUSTEES</w:t>
      </w:r>
      <w:r>
        <w:tab/>
      </w:r>
      <w:r>
        <w:tab/>
        <w:t>Q 1840-42-45</w:t>
      </w:r>
    </w:p>
    <w:p w:rsidR="00E707CF" w:rsidRDefault="00E707CF">
      <w:r>
        <w:t>RAE, John</w:t>
      </w:r>
      <w:r>
        <w:tab/>
      </w:r>
      <w:r>
        <w:tab/>
      </w:r>
      <w:r>
        <w:tab/>
      </w:r>
      <w:r>
        <w:tab/>
        <w:t>PC 1838</w:t>
      </w:r>
    </w:p>
    <w:p w:rsidR="00E707CF" w:rsidRDefault="00E707CF">
      <w:r>
        <w:t>RINTOUL, William</w:t>
      </w:r>
      <w:r>
        <w:tab/>
      </w:r>
      <w:r>
        <w:tab/>
      </w:r>
      <w:r>
        <w:tab/>
        <w:t>PC 1830-36-37-38-40; Q 1838-39-40-41</w:t>
      </w:r>
    </w:p>
    <w:p w:rsidR="00E707CF" w:rsidRDefault="00E707CF">
      <w:r>
        <w:t>ROBINSON, W.B.</w:t>
      </w:r>
      <w:r>
        <w:tab/>
      </w:r>
      <w:r>
        <w:tab/>
      </w:r>
      <w:r>
        <w:tab/>
        <w:t>P 1843-45</w:t>
      </w:r>
    </w:p>
    <w:p w:rsidR="00E707CF" w:rsidRDefault="00E707CF">
      <w:r>
        <w:t>ROWAN, William</w:t>
      </w:r>
      <w:r>
        <w:tab/>
      </w:r>
      <w:r>
        <w:tab/>
      </w:r>
      <w:r>
        <w:tab/>
        <w:t>PC 1832</w:t>
      </w:r>
    </w:p>
    <w:p w:rsidR="00E707CF" w:rsidRDefault="00E707CF">
      <w:r>
        <w:t>SCOBIE, Hugh</w:t>
      </w:r>
      <w:r>
        <w:tab/>
      </w:r>
      <w:r>
        <w:tab/>
      </w:r>
      <w:r>
        <w:tab/>
        <w:t>PC 1837-43; P 1845</w:t>
      </w:r>
    </w:p>
    <w:p w:rsidR="00E707CF" w:rsidRDefault="00E707CF">
      <w:r>
        <w:t>SCOTSMAN, The</w:t>
      </w:r>
      <w:r>
        <w:tab/>
      </w:r>
      <w:r>
        <w:tab/>
      </w:r>
      <w:r>
        <w:tab/>
        <w:t>PC 1838</w:t>
      </w:r>
    </w:p>
    <w:p w:rsidR="00E707CF" w:rsidRDefault="00E707CF">
      <w:r>
        <w:t>SIMPSON, A.L.</w:t>
      </w:r>
      <w:r>
        <w:tab/>
      </w:r>
      <w:r>
        <w:tab/>
      </w:r>
      <w:r>
        <w:tab/>
        <w:t>PC 1851</w:t>
      </w:r>
    </w:p>
    <w:p w:rsidR="00E707CF" w:rsidRDefault="00E707CF">
      <w:r>
        <w:t>SMITH, Malcolm</w:t>
      </w:r>
      <w:r>
        <w:tab/>
      </w:r>
      <w:r>
        <w:tab/>
      </w:r>
      <w:r>
        <w:tab/>
        <w:t>PC 1851</w:t>
      </w:r>
    </w:p>
    <w:p w:rsidR="00E707CF" w:rsidRDefault="00E707CF">
      <w:r>
        <w:t>SPREULL, Samuel</w:t>
      </w:r>
      <w:r>
        <w:tab/>
      </w:r>
      <w:r>
        <w:tab/>
      </w:r>
      <w:r>
        <w:tab/>
        <w:t>P 1836</w:t>
      </w:r>
    </w:p>
    <w:p w:rsidR="00E707CF" w:rsidRDefault="00E707CF">
      <w:r>
        <w:t>STANLEY, Lord</w:t>
      </w:r>
      <w:r>
        <w:tab/>
      </w:r>
      <w:r>
        <w:tab/>
      </w:r>
      <w:r>
        <w:tab/>
        <w:t>PC 1851</w:t>
      </w:r>
    </w:p>
    <w:p w:rsidR="00E707CF" w:rsidRDefault="00E707CF">
      <w:r>
        <w:t>STEPHEN, James</w:t>
      </w:r>
      <w:r>
        <w:tab/>
      </w:r>
      <w:r>
        <w:tab/>
      </w:r>
      <w:r>
        <w:tab/>
        <w:t>PC 1837; P 1838</w:t>
      </w:r>
    </w:p>
    <w:p w:rsidR="00E707CF" w:rsidRDefault="00E707CF">
      <w:r>
        <w:t>STRACHAN, John</w:t>
      </w:r>
      <w:r>
        <w:tab/>
      </w:r>
      <w:r>
        <w:tab/>
      </w:r>
      <w:r>
        <w:tab/>
        <w:t>PC 1837</w:t>
      </w:r>
    </w:p>
    <w:p w:rsidR="00E707CF" w:rsidRDefault="00E707CF">
      <w:r>
        <w:t>SYDENHAM, Lord</w:t>
      </w:r>
      <w:r>
        <w:tab/>
      </w:r>
      <w:r>
        <w:tab/>
      </w:r>
      <w:r>
        <w:tab/>
        <w:t>PC 1840; Q 1840; P 1841</w:t>
      </w:r>
    </w:p>
    <w:p w:rsidR="00E707CF" w:rsidRDefault="00E707CF">
      <w:r>
        <w:t xml:space="preserve">SYNOD OF PRESBYTERIAN </w:t>
      </w:r>
    </w:p>
    <w:p w:rsidR="00E707CF" w:rsidRDefault="00E707CF">
      <w:r>
        <w:t>CHURCH OF CANADA</w:t>
      </w:r>
      <w:r>
        <w:tab/>
      </w:r>
      <w:r>
        <w:tab/>
        <w:t>PC 1835-40-42; Q 1839-40</w:t>
      </w:r>
    </w:p>
    <w:p w:rsidR="00E707CF" w:rsidRDefault="00E707CF">
      <w:r>
        <w:t>SULLIVAN, R.B.</w:t>
      </w:r>
      <w:r>
        <w:tab/>
      </w:r>
      <w:r>
        <w:tab/>
      </w:r>
      <w:r>
        <w:tab/>
        <w:t>PC 1843; P 1843</w:t>
      </w:r>
    </w:p>
    <w:p w:rsidR="00E707CF" w:rsidRDefault="00E707CF">
      <w:r>
        <w:t xml:space="preserve">TELFER, Dr. </w:t>
      </w:r>
      <w:r>
        <w:tab/>
      </w:r>
      <w:r>
        <w:tab/>
      </w:r>
      <w:r>
        <w:tab/>
      </w:r>
      <w:r>
        <w:tab/>
        <w:t>PC 1843; P 1843</w:t>
      </w:r>
    </w:p>
    <w:p w:rsidR="00E707CF" w:rsidRDefault="00E707CF">
      <w:r>
        <w:t>TRISTRAM, H.B.</w:t>
      </w:r>
      <w:r>
        <w:tab/>
      </w:r>
      <w:r>
        <w:tab/>
      </w:r>
      <w:r>
        <w:tab/>
        <w:t>P 1849</w:t>
      </w:r>
    </w:p>
    <w:p w:rsidR="00E707CF" w:rsidRDefault="00E707CF">
      <w:r>
        <w:t>URQUHART, Hugh</w:t>
      </w:r>
      <w:r>
        <w:tab/>
      </w:r>
      <w:r>
        <w:tab/>
      </w:r>
      <w:r>
        <w:tab/>
        <w:t>PC 1840; Q 1840</w:t>
      </w:r>
    </w:p>
    <w:p w:rsidR="00E707CF" w:rsidRDefault="00E707CF">
      <w:r>
        <w:t>WELSH, David</w:t>
      </w:r>
      <w:r>
        <w:tab/>
      </w:r>
      <w:r>
        <w:tab/>
      </w:r>
      <w:r>
        <w:tab/>
        <w:t>PC 1830; Q 1840-41-42</w:t>
      </w:r>
    </w:p>
    <w:p w:rsidR="00E707CF" w:rsidRDefault="00E707CF">
      <w:r>
        <w:t>WILLIAMSON, James</w:t>
      </w:r>
      <w:r>
        <w:tab/>
      </w:r>
      <w:r>
        <w:tab/>
        <w:t>P 1844</w:t>
      </w:r>
    </w:p>
    <w:p w:rsidR="00E707CF" w:rsidRDefault="00E707CF">
      <w:r>
        <w:t>WILSON, John</w:t>
      </w:r>
      <w:r>
        <w:tab/>
      </w:r>
      <w:r>
        <w:tab/>
      </w:r>
      <w:r>
        <w:tab/>
        <w:t>PC 1837</w:t>
      </w:r>
    </w:p>
    <w:p w:rsidR="00E707CF" w:rsidRDefault="00E707CF">
      <w:r>
        <w:t>YOUNG, George Renny</w:t>
      </w:r>
      <w:r>
        <w:tab/>
      </w:r>
      <w:r>
        <w:tab/>
        <w:t>P 1846</w:t>
      </w:r>
    </w:p>
    <w:p w:rsidR="00E707CF" w:rsidRDefault="00E707CF">
      <w:r>
        <w:t>YOUNG, William</w:t>
      </w:r>
      <w:r>
        <w:tab/>
      </w:r>
      <w:r>
        <w:tab/>
      </w:r>
      <w:r>
        <w:tab/>
        <w:t>Q 1841</w:t>
      </w:r>
    </w:p>
    <w:p w:rsidR="00E707CF" w:rsidRDefault="00E707CF">
      <w:r>
        <w:t xml:space="preserve"> </w:t>
      </w:r>
    </w:p>
    <w:p w:rsidR="00E707CF" w:rsidRDefault="00E707CF"/>
    <w:p w:rsidR="00E707CF" w:rsidRDefault="00E707CF"/>
    <w:p w:rsidR="00E707CF" w:rsidRDefault="00E707CF"/>
    <w:p w:rsidR="00E707CF" w:rsidRDefault="00E707CF"/>
    <w:p w:rsidR="00E707CF" w:rsidRDefault="00E707CF">
      <w:r>
        <w:t>WILLIAM MORRIS PAPERS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B</w:t>
      </w:r>
    </w:p>
    <w:p w:rsidR="00E707CF" w:rsidRDefault="00E707CF"/>
    <w:p w:rsidR="00E707CF" w:rsidRDefault="00E707CF">
      <w:r>
        <w:rPr>
          <w:b/>
          <w:bCs/>
        </w:rPr>
        <w:t>Appointment,</w:t>
      </w:r>
      <w:r>
        <w:t xml:space="preserve"> June 18, 1822 - To William Morris, Esquire - To be Lieutenant Colonel in the Second Regiment of Carleton Militia.</w:t>
      </w:r>
    </w:p>
    <w:p w:rsidR="00E707CF" w:rsidRDefault="00E707CF"/>
    <w:p w:rsidR="00E707CF" w:rsidRDefault="00E707CF">
      <w:r>
        <w:rPr>
          <w:b/>
          <w:bCs/>
        </w:rPr>
        <w:t>Act of Parliament</w:t>
      </w:r>
      <w:r>
        <w:t xml:space="preserve"> - August, 1833</w:t>
      </w:r>
    </w:p>
    <w:p w:rsidR="00E707CF" w:rsidRDefault="00E707CF"/>
    <w:p w:rsidR="00E707CF" w:rsidRDefault="00E707CF">
      <w:r>
        <w:rPr>
          <w:b/>
          <w:bCs/>
        </w:rPr>
        <w:t>Commission</w:t>
      </w:r>
      <w:r>
        <w:t xml:space="preserve"> - 1837 - To the Hon. William Morris from the Delegates of the Presbyterian Congregation</w:t>
      </w:r>
    </w:p>
    <w:p w:rsidR="00E707CF" w:rsidRDefault="00E707CF"/>
    <w:p w:rsidR="00E707CF" w:rsidRDefault="00E707CF">
      <w:r>
        <w:rPr>
          <w:b/>
          <w:bCs/>
        </w:rPr>
        <w:t>Royal Warrant</w:t>
      </w:r>
      <w:r>
        <w:t xml:space="preserve"> - 9 February, 1835: for the appointment of William Morris, Esq., to the Legislative Council of Upper Canada.  Signed by Lord Aberdeen under King William IV's Sign Manual.</w:t>
      </w:r>
    </w:p>
    <w:p w:rsidR="00E707CF" w:rsidRDefault="00E707CF"/>
    <w:p w:rsidR="00E707CF" w:rsidRDefault="00E707CF">
      <w:r>
        <w:rPr>
          <w:b/>
          <w:bCs/>
        </w:rPr>
        <w:t>Commission</w:t>
      </w:r>
      <w:r>
        <w:t xml:space="preserve"> - 23 January, 1836: summoning William Morris, Esq., to the Legislative Council of Upper Canada.  Signed by D. Cameron and Robert S. Jameson, Attorney-General, under Lt. Governor Sir John Colborne's sign manual.</w:t>
      </w:r>
    </w:p>
    <w:p w:rsidR="00E707CF" w:rsidRDefault="00E707CF"/>
    <w:p w:rsidR="00E707CF" w:rsidRDefault="00E707CF">
      <w:r>
        <w:rPr>
          <w:b/>
          <w:bCs/>
        </w:rPr>
        <w:t>Commission</w:t>
      </w:r>
      <w:r>
        <w:t xml:space="preserve"> - 9 June, 1841: authorizing the appointment of William Morris to the Legislative Council of the Province of Canada.  Under Lord Sydenham's sign manual.</w:t>
      </w:r>
    </w:p>
    <w:p w:rsidR="00E707CF" w:rsidRDefault="00E707CF"/>
    <w:p w:rsidR="00E707CF" w:rsidRDefault="00E707CF">
      <w:r>
        <w:rPr>
          <w:b/>
          <w:bCs/>
        </w:rPr>
        <w:t xml:space="preserve">Commission </w:t>
      </w:r>
      <w:r>
        <w:t>- 4 January, 1842: appointment the Hon. William Morris to be Warden of the District of Johnstown</w:t>
      </w:r>
    </w:p>
    <w:p w:rsidR="00E707CF" w:rsidRDefault="00E707CF"/>
    <w:p w:rsidR="00E707CF" w:rsidRDefault="00E707CF">
      <w:r>
        <w:rPr>
          <w:b/>
          <w:bCs/>
        </w:rPr>
        <w:t xml:space="preserve">Commission </w:t>
      </w:r>
      <w:r>
        <w:t>- 3 Sept., 1844: appointing William Morris as Receiver-General of the Canadas.  Under Sir Charles Metcalfe's sign manual.</w:t>
      </w:r>
    </w:p>
    <w:p w:rsidR="00E707CF" w:rsidRDefault="00E707CF"/>
    <w:p w:rsidR="00E707CF" w:rsidRDefault="00E707CF">
      <w:r>
        <w:rPr>
          <w:b/>
          <w:bCs/>
        </w:rPr>
        <w:t>Royal Warrant</w:t>
      </w:r>
      <w:r>
        <w:t xml:space="preserve"> - 16 October, 1844: authorizing the appointment of William Morris as Receiver-General of the Canadas.  Signed by Lord Stanley under Queen Victoria's Sign Manual.</w:t>
      </w:r>
    </w:p>
    <w:p w:rsidR="00E707CF" w:rsidRDefault="00E707CF"/>
    <w:p w:rsidR="00E707CF" w:rsidRDefault="00E707CF">
      <w:r>
        <w:rPr>
          <w:b/>
          <w:bCs/>
        </w:rPr>
        <w:t>Royal Warrant</w:t>
      </w:r>
      <w:r>
        <w:t xml:space="preserve"> - 21 October, 1844: authorizing the appointment of William Morris as a member of the Executive Council of Canada.  Signed by Lord Stanley under Queen Victoria's Sign Manual.</w:t>
      </w:r>
    </w:p>
    <w:p w:rsidR="00E707CF" w:rsidRDefault="00E707CF"/>
    <w:p w:rsidR="00E707CF" w:rsidRDefault="00E707CF">
      <w:r>
        <w:rPr>
          <w:b/>
          <w:bCs/>
        </w:rPr>
        <w:t xml:space="preserve">Commission - </w:t>
      </w:r>
      <w:r>
        <w:t>1 July, 1846: appointing William Morris President of the Executive Council of the Province of Canada.  Signed by D. Daly, under Lord Cathcart's sign manual.</w:t>
      </w:r>
    </w:p>
    <w:p w:rsidR="00E707CF" w:rsidRDefault="00E707CF"/>
    <w:p w:rsidR="00E707CF" w:rsidRDefault="00E707CF">
      <w:r>
        <w:t xml:space="preserve">    </w:t>
      </w:r>
    </w:p>
    <w:p w:rsidR="00E707CF" w:rsidRDefault="00E707CF"/>
    <w:p w:rsidR="00E707CF" w:rsidRDefault="00E707CF">
      <w:r>
        <w:t xml:space="preserve"> </w:t>
      </w:r>
    </w:p>
    <w:p w:rsidR="00E707CF" w:rsidRDefault="00E707CF"/>
    <w:p w:rsidR="00E707CF" w:rsidRDefault="00E707CF">
      <w:r>
        <w:tab/>
      </w:r>
      <w:r>
        <w:tab/>
      </w:r>
      <w:r>
        <w:tab/>
      </w:r>
    </w:p>
    <w:sectPr w:rsidR="00E707CF" w:rsidSect="00E707CF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7CF"/>
    <w:rsid w:val="00E7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942</Words>
  <Characters>5372</Characters>
  <Application>Microsoft Office Outlook</Application>
  <DocSecurity>0</DocSecurity>
  <Lines>0</Lines>
  <Paragraphs>0</Paragraphs>
  <ScaleCrop>false</ScaleCrop>
  <Company>Queen's Archives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MORRIS FONDS</dc:title>
  <dc:subject/>
  <dc:creator>offices</dc:creator>
  <cp:keywords/>
  <dc:description/>
  <cp:lastModifiedBy>Susan Office</cp:lastModifiedBy>
  <cp:revision>2</cp:revision>
  <cp:lastPrinted>2003-07-15T13:58:00Z</cp:lastPrinted>
  <dcterms:created xsi:type="dcterms:W3CDTF">2005-09-14T18:45:00Z</dcterms:created>
  <dcterms:modified xsi:type="dcterms:W3CDTF">2005-09-14T18:45:00Z</dcterms:modified>
</cp:coreProperties>
</file>