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5D" w:rsidRDefault="00B9165D">
      <w:pPr>
        <w:ind w:left="360"/>
        <w:rPr>
          <w:rFonts w:ascii="Arial" w:hAnsi="Arial" w:cs="Arial"/>
          <w:b/>
          <w:bCs/>
          <w:sz w:val="21"/>
        </w:rPr>
      </w:pPr>
    </w:p>
    <w:p w:rsidR="00B9165D" w:rsidRDefault="00B9165D">
      <w:pPr>
        <w:ind w:left="360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>2071 a</w:t>
      </w: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Milton Acorn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Margaret Atwood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Earle Birney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Bowering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Jim Brown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Joan Buckley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Fred Cogswell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John Colombo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Ron Everson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Doug Fetherling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Northrop Frye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Ralph Gustafson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David Helwig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Mel Hurtig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Pat Lane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Dennis Lee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Dorothy Livesay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Tom Marshall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Seymour Mayne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John Newlove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Joe Rosenblatt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Peter Stevens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Pierre Elliot Trudeau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Robert Weaver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Whalley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Woodcock (*)</w:t>
      </w: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/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>2406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Mark Abbey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Milton Acorn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Amablie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Margaret Atwood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Rosemary Aubert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Denise Avery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Douglas Barbour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Ronald Bates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Guy Birchard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Earle Birney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Bill Bissett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Seymour Blicker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Bowering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Marilyn Bowering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Avi Boxer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Harry Boyle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Elizabeth Brewster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Robert Bringhurst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Alan Brown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Elizabeth Brown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Fred Bruemmer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C.M. Buckaway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Steve Buri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Barry Callaghan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Wayne Christensen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John Colombo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Stanley Cooperman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Bob Currie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Jacqueline D’ Amboise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Lorne Daniel</w:t>
      </w:r>
    </w:p>
    <w:p w:rsidR="00B9165D" w:rsidRDefault="00B9165D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David Day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Giorgio De Sicco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David Dolway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Don Domanski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David Donnell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Mike Doyle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Stan Dragland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Sandra Dzwa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Hubert Evans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Ron Everson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Doug Fetherling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Maria Fiamengo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Ray Filip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Brenda Fleet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Gail Fox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Northrop Frye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Robert Fulford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Galt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Len Gasparine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Greg Gatenby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Gary Geddes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Pier Georio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Marty Gervais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Elain(e) Gill</w:t>
      </w: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-     John Gill</w:t>
      </w:r>
    </w:p>
    <w:p w:rsidR="00B9165D" w:rsidRDefault="00B9165D">
      <w:pPr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-     Artie Gold</w:t>
      </w:r>
    </w:p>
    <w:p w:rsidR="00B9165D" w:rsidRDefault="00B9165D">
      <w:pPr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-     Reschard Gool(?)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Eldon Grier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Ralph Gustafson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Richard Harrington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David Helwig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Harold Horwood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Tom Howe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Harry Howith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Doug Jones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Joy Kagawa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Lionel Kearns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August Kleinzahler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Patrick Lane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Scott Lawrence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Dennis Lee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Dorothy Livesay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Doug Lochead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Janet Lunn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Gwen MacEwan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Jay MacPherson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David McFadden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John McKay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Barry McKinnon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Linda McKnight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Florence McNeil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Tom Marshall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Sandra Martin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Sid Marty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Robin Matthews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Seymour Mayne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Judith Merril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John Metcalfe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Bruce Meyer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Steven Morrisey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Erin Moure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Angus Mowat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Susan Musgrave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John Nause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Bill New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John Newlove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Peter Newman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Ken Norris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Michael Ondaatje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Desmond Pacey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P.K. Page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Douglas Patten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Allan Pearson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H.R. “Bill” Percy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Alan Perry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Marc Plourde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Craig Powell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Ernest Redecop &amp; son </w:t>
      </w: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-     John Reeves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Kevin Roberts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Joe Rosenblatt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David Rosenfield </w:t>
      </w:r>
    </w:p>
    <w:p w:rsidR="00B9165D" w:rsidRDefault="00B9165D">
      <w:pPr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-      Claude Ryan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Ted Sampson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Andreas Schroeder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Steven Scobie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Frank Scott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Glen Siebrasse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Leo Simpson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Robin Skelton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Ray Smith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Glen Sorestad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Francis Sparshott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Peter Such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Andy Suknasi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Fraser Sutherland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Ronald Sutherland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Robert Sward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Charles Taylor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Kent Thompson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Peter Trower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Andre Vaisius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D. Valgardson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Robert Van Dias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Andy Wainwright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Tom Wayman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Robert Weaver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Phyllis Web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W.F. Wescott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Jon Whyte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David Williams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Morris Wolfe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Woodcock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Richard Wright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Michael Yates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Ian Young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Dale Zieroth</w:t>
      </w: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>5002.1</w:t>
      </w: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Doug Bearsdley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Avie Bennett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Michael Bliss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J.D. Boyes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June Callwood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Elspeth Cameron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Jean Chretien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Dave Collier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Lynn Crosbie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Diane Dawber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Stan Dragland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Galt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Phil Hall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Richard Harrington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Jill Hill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Jim Janz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Brian Johnston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Johnston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Sarah Lawley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John Lennox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Janet Lunn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Brant Joseph Maracle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Sid Marty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Robin Matthews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McWhirter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Susan Musgrave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Chad Norman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Steve Noyes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Bill Percy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Loretta Powers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Linda Rogers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Ellen Seligman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Shirley C. Spragge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Sam Solecki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Alan Stein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Donald Stevens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Fred W. Stewart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Neil Stubbs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Fraser Sutherland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Michael Turner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Lynn van Luven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Howie White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Alex Widen</w:t>
      </w: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sz w:val="21"/>
        </w:rPr>
      </w:pPr>
      <w:r>
        <w:rPr>
          <w:rFonts w:ascii="Arial" w:hAnsi="Arial" w:cs="Arial"/>
          <w:b/>
          <w:bCs/>
          <w:sz w:val="21"/>
        </w:rPr>
        <w:t>5021.9</w:t>
      </w: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Margaret Atwood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Doug Beardsley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Henry Beissel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Bowering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J.D. Boyes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Roch Carrier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Jean Chretien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Lynne Crosbie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Lorna Crozier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Diane Dawber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James Deahl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Ron Everson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Timothy Findley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Laura Forconi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Mavis Gallant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Galt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Greg Gatenby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Gary Geddes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Graeme Gibson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Branko Gorjup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Richard M. Grove (Tai)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John Harris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David Helwig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Johnston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Patrick Lane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Sarah Lawley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Irving Layton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Dennis Lee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Vivien Logheed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Janet Lunn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Tom Marshall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Sid Marty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Susan Musgrave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Chad Norman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Steve Noyes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Bill and Vina Percy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Ted Plantos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Catherine Porter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Brian Purdy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Steve Roe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Linda Rogers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Ellen Seligman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Sam Solecki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Fred W. Stewart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Fraser Sutherland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Peter Trower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Howie White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Mary White</w:t>
      </w: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>5147</w:t>
      </w: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Diane Dawber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James C. Deahl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Margaret Dyment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Timothy Findley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Robert Fulford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Galt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Ralph Gustafson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Johnston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Irving Layton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Tom Marshall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Sid Marty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John Metcalfe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Susan Musgrave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H.R. “Bill” Percy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Linda Rogers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Ellen Seligman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Sam Solecki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Rosemary Sullivan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Fraser Sutherland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Lynne Van Luven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Andy Wainwright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Alex Widen 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Woodcock (*)</w:t>
      </w: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ind w:left="360"/>
        <w:rPr>
          <w:rFonts w:ascii="Arial" w:hAnsi="Arial" w:cs="Arial"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</w:p>
    <w:p w:rsidR="00B9165D" w:rsidRDefault="00B9165D">
      <w:pPr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>5147.1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Diane Dawber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James C. Deahl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Galt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Janet Lunn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George McWhirter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H.R. "Bill" Percy (*)</w:t>
      </w:r>
    </w:p>
    <w:p w:rsidR="00B9165D" w:rsidRDefault="00B9165D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Svend Robinson </w:t>
      </w:r>
    </w:p>
    <w:p w:rsidR="00B9165D" w:rsidRDefault="00B9165D">
      <w:pPr>
        <w:numPr>
          <w:ilvl w:val="0"/>
          <w:numId w:val="1"/>
        </w:numPr>
      </w:pPr>
      <w:r>
        <w:rPr>
          <w:rFonts w:ascii="Arial" w:hAnsi="Arial" w:cs="Arial"/>
          <w:sz w:val="21"/>
        </w:rPr>
        <w:t>Peter Trower</w:t>
      </w:r>
    </w:p>
    <w:p w:rsidR="00B9165D" w:rsidRDefault="00B9165D">
      <w:pPr>
        <w:rPr>
          <w:rFonts w:ascii="Arial" w:hAnsi="Arial" w:cs="Arial"/>
          <w:sz w:val="21"/>
        </w:rPr>
      </w:pPr>
    </w:p>
    <w:p w:rsidR="00B9165D" w:rsidRDefault="00B9165D"/>
    <w:p w:rsidR="00B9165D" w:rsidRDefault="00B9165D"/>
    <w:p w:rsidR="00B9165D" w:rsidRDefault="00B9165D"/>
    <w:sectPr w:rsidR="00B9165D" w:rsidSect="00B916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3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5D" w:rsidRDefault="00B9165D">
      <w:r>
        <w:separator/>
      </w:r>
    </w:p>
  </w:endnote>
  <w:endnote w:type="continuationSeparator" w:id="0">
    <w:p w:rsidR="00B9165D" w:rsidRDefault="00B91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5D" w:rsidRDefault="00B9165D">
    <w:pPr>
      <w:pStyle w:val="Footer"/>
      <w:rPr>
        <w:rFonts w:ascii="Arial" w:hAnsi="Arial" w:cs="Arial"/>
        <w:sz w:val="21"/>
      </w:rPr>
    </w:pPr>
    <w:r>
      <w:rPr>
        <w:rFonts w:ascii="Arial" w:hAnsi="Arial" w:cs="Arial"/>
        <w:sz w:val="21"/>
      </w:rPr>
      <w:t>- (*) indicates that there is a significant amount of correspondence to/from this person and Al Purdy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5D" w:rsidRDefault="00B9165D">
      <w:r>
        <w:separator/>
      </w:r>
    </w:p>
  </w:footnote>
  <w:footnote w:type="continuationSeparator" w:id="0">
    <w:p w:rsidR="00B9165D" w:rsidRDefault="00B91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5D" w:rsidRDefault="00B9165D">
    <w:pPr>
      <w:pStyle w:val="Header"/>
      <w:rPr>
        <w:rFonts w:ascii="Arial" w:hAnsi="Arial" w:cs="Arial"/>
        <w:b/>
        <w:bCs/>
        <w:sz w:val="21"/>
      </w:rPr>
    </w:pPr>
    <w:r>
      <w:rPr>
        <w:rFonts w:ascii="Arial" w:hAnsi="Arial" w:cs="Arial"/>
        <w:b/>
        <w:bCs/>
        <w:sz w:val="21"/>
      </w:rPr>
      <w:t>Al Purdy- Series I: Correspondence (by accession)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A1E"/>
    <w:multiLevelType w:val="hybridMultilevel"/>
    <w:tmpl w:val="8DEAB268"/>
    <w:lvl w:ilvl="0" w:tplc="4D564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65D"/>
    <w:rsid w:val="00B9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paragraph">
    <w:name w:val="Indented paragraph"/>
    <w:basedOn w:val="Normal"/>
    <w:autoRedefine/>
    <w:pPr>
      <w:widowControl w:val="0"/>
      <w:ind w:left="1008" w:right="1008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65D"/>
    <w:rPr>
      <w:lang w:val="en-CA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65D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661</Words>
  <Characters>3770</Characters>
  <Application>Microsoft Office Outlook</Application>
  <DocSecurity>0</DocSecurity>
  <Lines>0</Lines>
  <Paragraphs>0</Paragraphs>
  <ScaleCrop>false</ScaleCrop>
  <Company>queens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2071 a</dc:title>
  <dc:subject/>
  <dc:creator>Heather Home</dc:creator>
  <cp:keywords/>
  <dc:description/>
  <cp:lastModifiedBy>Reference</cp:lastModifiedBy>
  <cp:revision>5</cp:revision>
  <cp:lastPrinted>2005-12-05T14:29:00Z</cp:lastPrinted>
  <dcterms:created xsi:type="dcterms:W3CDTF">2004-03-03T16:40:00Z</dcterms:created>
  <dcterms:modified xsi:type="dcterms:W3CDTF">2005-12-05T14:29:00Z</dcterms:modified>
</cp:coreProperties>
</file>